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1E6" w:rsidRPr="00934D52" w:rsidRDefault="00C651E6" w:rsidP="004955D9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ALLEGATO 10</w:t>
      </w:r>
    </w:p>
    <w:p w:rsidR="00C651E6" w:rsidRPr="00934D52" w:rsidRDefault="00C651E6" w:rsidP="00E41ADB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bCs/>
          <w:sz w:val="24"/>
          <w:szCs w:val="24"/>
        </w:rPr>
      </w:pPr>
    </w:p>
    <w:p w:rsidR="00C651E6" w:rsidRPr="00934D52" w:rsidRDefault="00C651E6" w:rsidP="00E41ADB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Garamond" w:hAnsi="Garamond"/>
          <w:b/>
          <w:bCs/>
          <w:sz w:val="24"/>
          <w:szCs w:val="24"/>
        </w:rPr>
      </w:pPr>
      <w:r w:rsidRPr="00934D52">
        <w:rPr>
          <w:rFonts w:ascii="Garamond" w:hAnsi="Garamond"/>
          <w:b/>
          <w:bCs/>
          <w:sz w:val="24"/>
          <w:szCs w:val="24"/>
        </w:rPr>
        <w:t>Spett.le</w:t>
      </w:r>
    </w:p>
    <w:p w:rsidR="00C651E6" w:rsidRPr="00934D52" w:rsidRDefault="00C651E6" w:rsidP="00E41ADB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Garamond" w:hAnsi="Garamond"/>
          <w:sz w:val="24"/>
          <w:szCs w:val="24"/>
        </w:rPr>
      </w:pPr>
      <w:r w:rsidRPr="00934D52">
        <w:rPr>
          <w:rFonts w:ascii="Garamond" w:hAnsi="Garamond"/>
          <w:sz w:val="24"/>
          <w:szCs w:val="24"/>
        </w:rPr>
        <w:t>………</w:t>
      </w:r>
    </w:p>
    <w:p w:rsidR="00C651E6" w:rsidRPr="00934D52" w:rsidRDefault="00C651E6" w:rsidP="00796618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</w:p>
    <w:p w:rsidR="00C651E6" w:rsidRPr="00934D52" w:rsidRDefault="00C651E6" w:rsidP="00913A84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934D52">
        <w:rPr>
          <w:rFonts w:ascii="Garamond" w:hAnsi="Garamond"/>
          <w:sz w:val="24"/>
          <w:szCs w:val="24"/>
        </w:rPr>
        <w:t>Il sottoscritto _____________________________</w:t>
      </w:r>
    </w:p>
    <w:p w:rsidR="00C651E6" w:rsidRPr="00934D52" w:rsidRDefault="00C651E6" w:rsidP="00913A84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934D52">
        <w:rPr>
          <w:rFonts w:ascii="Garamond" w:hAnsi="Garamond"/>
          <w:sz w:val="24"/>
          <w:szCs w:val="24"/>
        </w:rPr>
        <w:t>nato a ____________________ il _____________________</w:t>
      </w:r>
    </w:p>
    <w:p w:rsidR="00C651E6" w:rsidRPr="00934D52" w:rsidRDefault="00C651E6" w:rsidP="00913A84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934D52">
        <w:rPr>
          <w:rFonts w:ascii="Garamond" w:hAnsi="Garamond"/>
          <w:sz w:val="24"/>
          <w:szCs w:val="24"/>
        </w:rPr>
        <w:t>in qualità di _____________________________________________</w:t>
      </w:r>
    </w:p>
    <w:p w:rsidR="00C651E6" w:rsidRPr="00934D52" w:rsidRDefault="00C651E6" w:rsidP="00913A84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934D52">
        <w:rPr>
          <w:rFonts w:ascii="Garamond" w:hAnsi="Garamond"/>
          <w:sz w:val="24"/>
          <w:szCs w:val="24"/>
        </w:rPr>
        <w:t>dell’impresa __________________________________________________________________</w:t>
      </w:r>
    </w:p>
    <w:p w:rsidR="00C651E6" w:rsidRPr="00934D52" w:rsidRDefault="00C651E6" w:rsidP="00913A84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934D52">
        <w:rPr>
          <w:rFonts w:ascii="Garamond" w:hAnsi="Garamond"/>
          <w:sz w:val="24"/>
          <w:szCs w:val="24"/>
        </w:rPr>
        <w:t>con sede in____________________________________________________</w:t>
      </w:r>
    </w:p>
    <w:p w:rsidR="00C651E6" w:rsidRPr="00934D52" w:rsidRDefault="00C651E6" w:rsidP="00913A84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934D52">
        <w:rPr>
          <w:rFonts w:ascii="Garamond" w:hAnsi="Garamond"/>
          <w:sz w:val="24"/>
          <w:szCs w:val="24"/>
        </w:rPr>
        <w:t xml:space="preserve">C.F. _______________________________________ </w:t>
      </w:r>
    </w:p>
    <w:p w:rsidR="00C651E6" w:rsidRPr="00934D52" w:rsidRDefault="00C651E6" w:rsidP="00913A84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934D52">
        <w:rPr>
          <w:rFonts w:ascii="Garamond" w:hAnsi="Garamond"/>
          <w:sz w:val="24"/>
          <w:szCs w:val="24"/>
        </w:rPr>
        <w:t>P.IVA______________________________________</w:t>
      </w:r>
    </w:p>
    <w:p w:rsidR="00C651E6" w:rsidRPr="00934D52" w:rsidRDefault="00C651E6" w:rsidP="00913A84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934D52">
        <w:rPr>
          <w:rFonts w:ascii="Garamond" w:hAnsi="Garamond"/>
          <w:sz w:val="24"/>
          <w:szCs w:val="24"/>
        </w:rPr>
        <w:t>mandataria del R.T.I. (</w:t>
      </w:r>
      <w:r w:rsidRPr="00934D52">
        <w:rPr>
          <w:rFonts w:ascii="Garamond" w:hAnsi="Garamond"/>
          <w:i/>
          <w:iCs/>
          <w:sz w:val="24"/>
          <w:szCs w:val="24"/>
        </w:rPr>
        <w:t>se del caso</w:t>
      </w:r>
      <w:r w:rsidRPr="00934D52">
        <w:rPr>
          <w:rFonts w:ascii="Garamond" w:hAnsi="Garamond"/>
          <w:sz w:val="24"/>
          <w:szCs w:val="24"/>
        </w:rPr>
        <w:t>) ___________________________________________________</w:t>
      </w:r>
    </w:p>
    <w:p w:rsidR="00C651E6" w:rsidRPr="00934D52" w:rsidRDefault="00C651E6" w:rsidP="00913A84">
      <w:pPr>
        <w:tabs>
          <w:tab w:val="center" w:pos="4819"/>
        </w:tabs>
        <w:autoSpaceDE w:val="0"/>
        <w:autoSpaceDN w:val="0"/>
        <w:adjustRightInd w:val="0"/>
        <w:spacing w:after="0" w:line="360" w:lineRule="auto"/>
        <w:rPr>
          <w:rFonts w:ascii="Garamond" w:hAnsi="Garamond"/>
          <w:sz w:val="24"/>
          <w:szCs w:val="24"/>
        </w:rPr>
      </w:pPr>
      <w:r w:rsidRPr="00934D52">
        <w:rPr>
          <w:rFonts w:ascii="Garamond" w:hAnsi="Garamond"/>
          <w:sz w:val="24"/>
          <w:szCs w:val="24"/>
        </w:rPr>
        <w:t>e (</w:t>
      </w:r>
      <w:r w:rsidRPr="00934D52">
        <w:rPr>
          <w:rFonts w:ascii="Garamond" w:hAnsi="Garamond"/>
          <w:i/>
          <w:iCs/>
          <w:sz w:val="24"/>
          <w:szCs w:val="24"/>
        </w:rPr>
        <w:t>in caso di R.T.I.</w:t>
      </w:r>
      <w:r w:rsidRPr="00934D52">
        <w:rPr>
          <w:rFonts w:ascii="Garamond" w:hAnsi="Garamond"/>
          <w:sz w:val="24"/>
          <w:szCs w:val="24"/>
        </w:rPr>
        <w:t>)</w:t>
      </w:r>
      <w:r w:rsidRPr="00934D52">
        <w:rPr>
          <w:rFonts w:ascii="Garamond" w:hAnsi="Garamond"/>
          <w:sz w:val="24"/>
          <w:szCs w:val="24"/>
        </w:rPr>
        <w:tab/>
      </w:r>
    </w:p>
    <w:p w:rsidR="00C651E6" w:rsidRPr="00934D52" w:rsidRDefault="00C651E6" w:rsidP="00913A84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C651E6" w:rsidRPr="00934D52" w:rsidRDefault="00C651E6" w:rsidP="00913A84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934D52">
        <w:rPr>
          <w:rFonts w:ascii="Garamond" w:hAnsi="Garamond"/>
          <w:sz w:val="24"/>
          <w:szCs w:val="24"/>
        </w:rPr>
        <w:t>Il sottoscritto ______________________in qualità di ________________________</w:t>
      </w:r>
    </w:p>
    <w:p w:rsidR="00C651E6" w:rsidRPr="00934D52" w:rsidRDefault="00C651E6" w:rsidP="00913A84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934D52">
        <w:rPr>
          <w:rFonts w:ascii="Garamond" w:hAnsi="Garamond"/>
          <w:sz w:val="24"/>
          <w:szCs w:val="24"/>
        </w:rPr>
        <w:t>dell’impresa _____________________________con sede in __________________</w:t>
      </w:r>
    </w:p>
    <w:p w:rsidR="00C651E6" w:rsidRPr="00934D52" w:rsidRDefault="00C651E6" w:rsidP="00913A84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934D52">
        <w:rPr>
          <w:rFonts w:ascii="Garamond" w:hAnsi="Garamond"/>
          <w:sz w:val="24"/>
          <w:szCs w:val="24"/>
        </w:rPr>
        <w:t>C.F. _______________________ P. IVA _________________________________</w:t>
      </w:r>
    </w:p>
    <w:p w:rsidR="00C651E6" w:rsidRPr="00934D52" w:rsidRDefault="00C651E6" w:rsidP="00913A84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934D52">
        <w:rPr>
          <w:rFonts w:ascii="Garamond" w:hAnsi="Garamond"/>
          <w:sz w:val="24"/>
          <w:szCs w:val="24"/>
        </w:rPr>
        <w:t>mandante del R.T.I.___________________________________________________</w:t>
      </w:r>
    </w:p>
    <w:p w:rsidR="00C651E6" w:rsidRPr="00934D52" w:rsidRDefault="00C651E6" w:rsidP="00913A84">
      <w:pPr>
        <w:autoSpaceDE w:val="0"/>
        <w:autoSpaceDN w:val="0"/>
        <w:adjustRightInd w:val="0"/>
        <w:spacing w:after="0" w:line="360" w:lineRule="auto"/>
        <w:rPr>
          <w:rFonts w:ascii="Garamond" w:hAnsi="Garamond"/>
          <w:sz w:val="24"/>
          <w:szCs w:val="24"/>
        </w:rPr>
      </w:pPr>
    </w:p>
    <w:p w:rsidR="00C651E6" w:rsidRPr="00934D52" w:rsidRDefault="00C651E6" w:rsidP="00796618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</w:p>
    <w:p w:rsidR="00C651E6" w:rsidRPr="00934D52" w:rsidRDefault="00C651E6" w:rsidP="00AB6527">
      <w:pPr>
        <w:pStyle w:val="Heading1"/>
        <w:spacing w:line="275" w:lineRule="exact"/>
        <w:ind w:left="142" w:right="647" w:hanging="39"/>
        <w:jc w:val="both"/>
        <w:rPr>
          <w:rFonts w:ascii="Garamond" w:hAnsi="Garamond"/>
          <w:b w:val="0"/>
          <w:bCs w:val="0"/>
          <w:lang w:val="it-IT"/>
        </w:rPr>
      </w:pPr>
      <w:r w:rsidRPr="00934D52">
        <w:rPr>
          <w:rFonts w:ascii="Garamond" w:hAnsi="Garamond"/>
          <w:b w:val="0"/>
          <w:bCs w:val="0"/>
          <w:lang w:val="it-IT"/>
        </w:rPr>
        <w:t>in riferimento alla procedura di gara indetta da codesta Stazione:</w:t>
      </w:r>
    </w:p>
    <w:p w:rsidR="00C651E6" w:rsidRPr="00730BE5" w:rsidRDefault="00C651E6" w:rsidP="005C43C2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Procedura semplificata aperta ai sensi dell’art. </w:t>
      </w:r>
      <w:r w:rsidRPr="00286E32">
        <w:rPr>
          <w:rFonts w:ascii="Garamond" w:hAnsi="Garamond"/>
          <w:b/>
          <w:bCs/>
        </w:rPr>
        <w:t xml:space="preserve">36 </w:t>
      </w:r>
      <w:r>
        <w:rPr>
          <w:rFonts w:ascii="Garamond" w:hAnsi="Garamond"/>
          <w:b/>
          <w:bCs/>
        </w:rPr>
        <w:t xml:space="preserve">del d.lgs. 50/2016 (c.d. nuovo Codice contratti pubblici) per </w:t>
      </w:r>
      <w:r w:rsidRPr="00730BE5">
        <w:rPr>
          <w:rFonts w:ascii="Garamond" w:hAnsi="Garamond"/>
          <w:b/>
          <w:bCs/>
        </w:rPr>
        <w:t>l</w:t>
      </w:r>
      <w:r>
        <w:rPr>
          <w:rFonts w:ascii="Garamond" w:hAnsi="Garamond"/>
          <w:b/>
          <w:bCs/>
        </w:rPr>
        <w:t>’</w:t>
      </w:r>
      <w:r w:rsidRPr="00730BE5">
        <w:rPr>
          <w:rFonts w:ascii="Garamond" w:hAnsi="Garamond"/>
          <w:b/>
          <w:bCs/>
        </w:rPr>
        <w:t>a</w:t>
      </w:r>
      <w:r>
        <w:rPr>
          <w:rFonts w:ascii="Garamond" w:hAnsi="Garamond"/>
          <w:b/>
          <w:bCs/>
        </w:rPr>
        <w:t>ffidamento di un contratto sotto-soglia avente ad oggetto l’</w:t>
      </w:r>
      <w:r w:rsidRPr="00730BE5">
        <w:rPr>
          <w:rFonts w:ascii="Garamond" w:hAnsi="Garamond"/>
          <w:b/>
          <w:bCs/>
        </w:rPr>
        <w:t>“</w:t>
      </w:r>
      <w:r w:rsidRPr="00730BE5">
        <w:rPr>
          <w:rFonts w:ascii="Garamond" w:hAnsi="Garamond"/>
          <w:b/>
          <w:bCs/>
          <w:i/>
        </w:rPr>
        <w:t>Ideazione e Progettazione grafica della campagna di comunicazione di Corporea-il Museo del Corpo Umano e del Planetario 3D della Fondazione Idis-Città della Scienza</w:t>
      </w:r>
      <w:r w:rsidRPr="00730BE5">
        <w:rPr>
          <w:rFonts w:ascii="Garamond" w:hAnsi="Garamond"/>
          <w:b/>
          <w:bCs/>
        </w:rPr>
        <w:t>”</w:t>
      </w:r>
      <w:r>
        <w:rPr>
          <w:rFonts w:ascii="Garamond" w:hAnsi="Garamond"/>
          <w:b/>
          <w:bCs/>
        </w:rPr>
        <w:t>.</w:t>
      </w:r>
    </w:p>
    <w:p w:rsidR="00C651E6" w:rsidRPr="00934D52" w:rsidRDefault="00C651E6" w:rsidP="00EA766A">
      <w:pPr>
        <w:pStyle w:val="Heading1"/>
        <w:spacing w:line="275" w:lineRule="exact"/>
        <w:ind w:left="103" w:right="647" w:firstLine="0"/>
        <w:jc w:val="both"/>
        <w:rPr>
          <w:rFonts w:ascii="Garamond" w:hAnsi="Garamond"/>
          <w:b w:val="0"/>
          <w:bCs w:val="0"/>
          <w:lang w:val="it-IT"/>
        </w:rPr>
      </w:pPr>
    </w:p>
    <w:p w:rsidR="00C651E6" w:rsidRPr="00934D52" w:rsidRDefault="00C651E6" w:rsidP="00EA76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651E6" w:rsidRPr="00934D52" w:rsidRDefault="00C651E6" w:rsidP="006B03E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</w:p>
    <w:p w:rsidR="00C651E6" w:rsidRPr="00934D52" w:rsidRDefault="00C651E6" w:rsidP="0003458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934D52">
        <w:rPr>
          <w:rFonts w:ascii="Garamond" w:hAnsi="Garamond"/>
          <w:b/>
          <w:bCs/>
          <w:sz w:val="24"/>
          <w:szCs w:val="24"/>
        </w:rPr>
        <w:t>OFFRE</w:t>
      </w:r>
    </w:p>
    <w:p w:rsidR="00C651E6" w:rsidRPr="00934D52" w:rsidRDefault="00C651E6" w:rsidP="00796618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 w:rsidRPr="00934D52">
        <w:rPr>
          <w:rFonts w:ascii="Garamond" w:hAnsi="Garamond"/>
          <w:sz w:val="24"/>
          <w:szCs w:val="24"/>
        </w:rPr>
        <w:t>le seguenti condizioni:</w:t>
      </w:r>
    </w:p>
    <w:p w:rsidR="00C651E6" w:rsidRPr="00934D52" w:rsidRDefault="00C651E6" w:rsidP="00796618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</w:p>
    <w:tbl>
      <w:tblPr>
        <w:tblW w:w="10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53"/>
        <w:gridCol w:w="4889"/>
      </w:tblGrid>
      <w:tr w:rsidR="00C651E6" w:rsidRPr="00934D52" w:rsidTr="00EF31BB">
        <w:tc>
          <w:tcPr>
            <w:tcW w:w="5353" w:type="dxa"/>
            <w:vMerge w:val="restart"/>
          </w:tcPr>
          <w:p w:rsidR="00C651E6" w:rsidRPr="00372573" w:rsidRDefault="00C651E6" w:rsidP="0037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72573">
              <w:rPr>
                <w:rFonts w:ascii="Garamond" w:hAnsi="Garamond"/>
                <w:sz w:val="24"/>
                <w:szCs w:val="24"/>
              </w:rPr>
              <w:t xml:space="preserve">Corrispettivo offerto in diminuzione sull’importo a  base d’asta pari ad euro </w:t>
            </w:r>
            <w:r w:rsidRPr="00372573">
              <w:rPr>
                <w:rFonts w:ascii="Garamond" w:hAnsi="Garamond"/>
                <w:b/>
                <w:sz w:val="24"/>
                <w:szCs w:val="24"/>
              </w:rPr>
              <w:t>_______________</w:t>
            </w:r>
            <w:r w:rsidRPr="00372573">
              <w:rPr>
                <w:rFonts w:ascii="Garamond" w:hAnsi="Garamond"/>
                <w:sz w:val="24"/>
                <w:szCs w:val="24"/>
              </w:rPr>
              <w:t>IVA esclusa.</w:t>
            </w:r>
          </w:p>
        </w:tc>
        <w:tc>
          <w:tcPr>
            <w:tcW w:w="4889" w:type="dxa"/>
          </w:tcPr>
          <w:p w:rsidR="00C651E6" w:rsidRPr="00934D52" w:rsidRDefault="00C651E6" w:rsidP="00EF31B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34D52">
              <w:rPr>
                <w:rFonts w:ascii="Garamond" w:hAnsi="Garamond"/>
                <w:sz w:val="24"/>
                <w:szCs w:val="24"/>
              </w:rPr>
              <w:t>(in cifre) Euro</w:t>
            </w:r>
          </w:p>
          <w:p w:rsidR="00C651E6" w:rsidRPr="00934D52" w:rsidRDefault="00C651E6" w:rsidP="00EF31B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C651E6" w:rsidRPr="00934D52" w:rsidTr="00EF31BB">
        <w:tc>
          <w:tcPr>
            <w:tcW w:w="5353" w:type="dxa"/>
            <w:vMerge/>
          </w:tcPr>
          <w:p w:rsidR="00C651E6" w:rsidRPr="00934D52" w:rsidRDefault="00C651E6" w:rsidP="00EF31B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889" w:type="dxa"/>
          </w:tcPr>
          <w:p w:rsidR="00C651E6" w:rsidRPr="00934D52" w:rsidRDefault="00C651E6" w:rsidP="00EF31B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34D52">
              <w:rPr>
                <w:rFonts w:ascii="Garamond" w:hAnsi="Garamond"/>
                <w:sz w:val="24"/>
                <w:szCs w:val="24"/>
              </w:rPr>
              <w:t>(in lettere) Euro</w:t>
            </w:r>
          </w:p>
        </w:tc>
      </w:tr>
    </w:tbl>
    <w:p w:rsidR="00C651E6" w:rsidRPr="00934D52" w:rsidRDefault="00C651E6" w:rsidP="00796618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</w:p>
    <w:p w:rsidR="00C651E6" w:rsidRPr="00934D52" w:rsidRDefault="00C651E6" w:rsidP="00796618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</w:p>
    <w:p w:rsidR="00C651E6" w:rsidRPr="00934D52" w:rsidRDefault="00C651E6" w:rsidP="00796618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 w:rsidRPr="00934D52">
        <w:rPr>
          <w:rFonts w:ascii="Garamond" w:hAnsi="Garamond"/>
          <w:sz w:val="24"/>
          <w:szCs w:val="24"/>
        </w:rPr>
        <w:t>Dettaglio offerta:</w:t>
      </w:r>
    </w:p>
    <w:p w:rsidR="00C651E6" w:rsidRPr="00934D52" w:rsidRDefault="00C651E6" w:rsidP="00796618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sz w:val="24"/>
          <w:szCs w:val="24"/>
        </w:rPr>
      </w:pP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89"/>
        <w:gridCol w:w="4889"/>
      </w:tblGrid>
      <w:tr w:rsidR="00C651E6" w:rsidRPr="00934D52" w:rsidTr="00EF31BB">
        <w:tc>
          <w:tcPr>
            <w:tcW w:w="4889" w:type="dxa"/>
            <w:vMerge w:val="restart"/>
          </w:tcPr>
          <w:p w:rsidR="00C651E6" w:rsidRPr="00934D52" w:rsidRDefault="00C651E6" w:rsidP="00EF3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934D52">
              <w:rPr>
                <w:rFonts w:ascii="Garamond" w:hAnsi="Garamond"/>
                <w:sz w:val="24"/>
                <w:szCs w:val="24"/>
              </w:rPr>
              <w:t xml:space="preserve">Corrispettivo offerto (IVA esclusa) </w:t>
            </w:r>
          </w:p>
        </w:tc>
        <w:tc>
          <w:tcPr>
            <w:tcW w:w="4889" w:type="dxa"/>
          </w:tcPr>
          <w:p w:rsidR="00C651E6" w:rsidRPr="00934D52" w:rsidRDefault="00C651E6" w:rsidP="00EF31B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34D52">
              <w:rPr>
                <w:rFonts w:ascii="Garamond" w:hAnsi="Garamond"/>
                <w:sz w:val="24"/>
                <w:szCs w:val="24"/>
              </w:rPr>
              <w:t>(in cifre) Euro</w:t>
            </w:r>
          </w:p>
        </w:tc>
      </w:tr>
      <w:tr w:rsidR="00C651E6" w:rsidRPr="00934D52" w:rsidTr="00EF31BB">
        <w:tc>
          <w:tcPr>
            <w:tcW w:w="4889" w:type="dxa"/>
            <w:vMerge/>
          </w:tcPr>
          <w:p w:rsidR="00C651E6" w:rsidRPr="00934D52" w:rsidRDefault="00C651E6" w:rsidP="00EF31B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889" w:type="dxa"/>
          </w:tcPr>
          <w:p w:rsidR="00C651E6" w:rsidRPr="00934D52" w:rsidRDefault="00C651E6" w:rsidP="00EF31B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34D52">
              <w:rPr>
                <w:rFonts w:ascii="Garamond" w:hAnsi="Garamond"/>
                <w:sz w:val="24"/>
                <w:szCs w:val="24"/>
              </w:rPr>
              <w:t>(in lettere) Euro</w:t>
            </w:r>
          </w:p>
        </w:tc>
      </w:tr>
      <w:tr w:rsidR="00C651E6" w:rsidRPr="00934D52" w:rsidTr="00EF31BB">
        <w:tc>
          <w:tcPr>
            <w:tcW w:w="4889" w:type="dxa"/>
            <w:vMerge w:val="restart"/>
          </w:tcPr>
          <w:p w:rsidR="00C651E6" w:rsidRPr="00934D52" w:rsidRDefault="00C651E6" w:rsidP="00EF31B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34D52">
              <w:rPr>
                <w:rFonts w:ascii="Garamond" w:hAnsi="Garamond"/>
                <w:sz w:val="24"/>
                <w:szCs w:val="24"/>
              </w:rPr>
              <w:t>Altri oneri da dettagliarsi</w:t>
            </w:r>
          </w:p>
          <w:p w:rsidR="00C651E6" w:rsidRDefault="00C651E6" w:rsidP="00EF3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</w:p>
          <w:p w:rsidR="00C651E6" w:rsidRPr="00934D52" w:rsidRDefault="00C651E6" w:rsidP="00EF3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bookmarkStart w:id="0" w:name="_GoBack"/>
            <w:bookmarkEnd w:id="0"/>
            <w:r w:rsidRPr="00934D52">
              <w:rPr>
                <w:rFonts w:ascii="Garamond" w:hAnsi="Garamond"/>
                <w:color w:val="000000"/>
                <w:sz w:val="24"/>
                <w:szCs w:val="24"/>
              </w:rPr>
              <w:t>Oneri di sicurezza (dichiarazione, ai sensi dell’art. 95, comma 10, del nuovo Codice degli appalti pubblici, dei propri costi aziendali concernenti l’adempimento delle disposizioni in materia di salute e sicurezza sui luoghi di lavoro).</w:t>
            </w:r>
          </w:p>
        </w:tc>
        <w:tc>
          <w:tcPr>
            <w:tcW w:w="4889" w:type="dxa"/>
          </w:tcPr>
          <w:p w:rsidR="00C651E6" w:rsidRPr="00934D52" w:rsidRDefault="00C651E6" w:rsidP="00EF31B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34D52">
              <w:rPr>
                <w:rFonts w:ascii="Garamond" w:hAnsi="Garamond"/>
                <w:sz w:val="24"/>
                <w:szCs w:val="24"/>
              </w:rPr>
              <w:t>(in cifre) Euro</w:t>
            </w:r>
          </w:p>
        </w:tc>
      </w:tr>
      <w:tr w:rsidR="00C651E6" w:rsidRPr="00934D52" w:rsidTr="00EF31BB">
        <w:tc>
          <w:tcPr>
            <w:tcW w:w="4889" w:type="dxa"/>
            <w:vMerge/>
          </w:tcPr>
          <w:p w:rsidR="00C651E6" w:rsidRPr="00934D52" w:rsidRDefault="00C651E6" w:rsidP="00EF31B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889" w:type="dxa"/>
          </w:tcPr>
          <w:p w:rsidR="00C651E6" w:rsidRPr="00934D52" w:rsidRDefault="00C651E6" w:rsidP="00EF31B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34D52">
              <w:rPr>
                <w:rFonts w:ascii="Garamond" w:hAnsi="Garamond"/>
                <w:sz w:val="24"/>
                <w:szCs w:val="24"/>
              </w:rPr>
              <w:t>(in lettere) Euro</w:t>
            </w:r>
          </w:p>
        </w:tc>
      </w:tr>
    </w:tbl>
    <w:p w:rsidR="00C651E6" w:rsidRPr="00934D52" w:rsidRDefault="00C651E6" w:rsidP="001B6F12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C651E6" w:rsidRPr="00934D52" w:rsidRDefault="00C651E6" w:rsidP="008B13C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651E6" w:rsidRDefault="00C651E6" w:rsidP="008B13C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34D52">
        <w:rPr>
          <w:rFonts w:ascii="Garamond" w:hAnsi="Garamond"/>
          <w:sz w:val="24"/>
          <w:szCs w:val="24"/>
        </w:rPr>
        <w:t>Si dichiara di aver tenuto conto, nella determinazione dei corrispettivi offerti, di tutte le condizioni e le circostanze che possono aver influenza sull’esecuzione del contratto e di aver valutato gli oneri di qualunque natura e specie che dovranno essere sostenuti per assicurare il servizio alle condizioni stab</w:t>
      </w:r>
      <w:r>
        <w:rPr>
          <w:rFonts w:ascii="Garamond" w:hAnsi="Garamond"/>
          <w:sz w:val="24"/>
          <w:szCs w:val="24"/>
        </w:rPr>
        <w:t>ilite nel disciplinare</w:t>
      </w:r>
      <w:r w:rsidRPr="00934D5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e</w:t>
      </w:r>
      <w:r w:rsidRPr="00934D52">
        <w:rPr>
          <w:rFonts w:ascii="Garamond" w:hAnsi="Garamond"/>
          <w:sz w:val="24"/>
          <w:szCs w:val="24"/>
        </w:rPr>
        <w:t xml:space="preserve"> negli altri documenti di gara. </w:t>
      </w:r>
    </w:p>
    <w:p w:rsidR="00C651E6" w:rsidRPr="00934D52" w:rsidRDefault="00C651E6" w:rsidP="008B13C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34D52">
        <w:rPr>
          <w:rFonts w:ascii="Garamond" w:hAnsi="Garamond"/>
          <w:sz w:val="24"/>
          <w:szCs w:val="24"/>
        </w:rPr>
        <w:t>Si dichiara, altresì, di ritenere il corrispettivo offerto remunerativo e tale da consentire l’espletamento del servizio.</w:t>
      </w:r>
    </w:p>
    <w:p w:rsidR="00C651E6" w:rsidRPr="00934D52" w:rsidRDefault="00C651E6" w:rsidP="00796618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</w:p>
    <w:p w:rsidR="00C651E6" w:rsidRPr="00934D52" w:rsidRDefault="00C651E6" w:rsidP="00796618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 w:rsidRPr="00934D52">
        <w:rPr>
          <w:rFonts w:ascii="Garamond" w:hAnsi="Garamond"/>
          <w:sz w:val="24"/>
          <w:szCs w:val="24"/>
        </w:rPr>
        <w:t>Data</w:t>
      </w:r>
    </w:p>
    <w:p w:rsidR="00C651E6" w:rsidRDefault="00C651E6" w:rsidP="007966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34D52">
        <w:rPr>
          <w:rFonts w:ascii="Garamond" w:hAnsi="Garamond"/>
          <w:sz w:val="24"/>
          <w:szCs w:val="24"/>
        </w:rPr>
        <w:tab/>
      </w:r>
      <w:r w:rsidRPr="00934D52">
        <w:rPr>
          <w:rFonts w:ascii="Garamond" w:hAnsi="Garamond"/>
          <w:sz w:val="24"/>
          <w:szCs w:val="24"/>
        </w:rPr>
        <w:tab/>
      </w:r>
      <w:r w:rsidRPr="00934D52">
        <w:rPr>
          <w:rFonts w:ascii="Garamond" w:hAnsi="Garamond"/>
          <w:sz w:val="24"/>
          <w:szCs w:val="24"/>
        </w:rPr>
        <w:tab/>
      </w:r>
      <w:r w:rsidRPr="00934D52">
        <w:rPr>
          <w:rFonts w:ascii="Garamond" w:hAnsi="Garamond"/>
          <w:sz w:val="24"/>
          <w:szCs w:val="24"/>
        </w:rPr>
        <w:tab/>
        <w:t xml:space="preserve">                                                                                      </w:t>
      </w:r>
      <w:r w:rsidRPr="00997AC1">
        <w:rPr>
          <w:rFonts w:ascii="Times New Roman" w:hAnsi="Times New Roman"/>
          <w:sz w:val="24"/>
          <w:szCs w:val="24"/>
        </w:rPr>
        <w:t xml:space="preserve">     Firma</w:t>
      </w:r>
    </w:p>
    <w:p w:rsidR="00C651E6" w:rsidRDefault="00C651E6" w:rsidP="007966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51E6" w:rsidRDefault="00C651E6" w:rsidP="007966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51E6" w:rsidRDefault="00C651E6" w:rsidP="007966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51E6" w:rsidRPr="003938F1" w:rsidRDefault="00C651E6" w:rsidP="00F7537D">
      <w:pPr>
        <w:widowControl w:val="0"/>
        <w:autoSpaceDE w:val="0"/>
        <w:autoSpaceDN w:val="0"/>
        <w:adjustRightInd w:val="0"/>
        <w:spacing w:before="120" w:after="120" w:line="360" w:lineRule="exact"/>
        <w:jc w:val="both"/>
        <w:rPr>
          <w:rFonts w:ascii="Garamond" w:eastAsia="HiraKakuProN-W3" w:hAnsi="Garamond"/>
          <w:sz w:val="24"/>
          <w:szCs w:val="24"/>
        </w:rPr>
      </w:pPr>
      <w:r w:rsidRPr="003938F1">
        <w:rPr>
          <w:rFonts w:ascii="Garamond" w:eastAsia="HiraKakuProN-W3" w:hAnsi="Garamond"/>
          <w:b/>
          <w:bCs/>
          <w:i/>
          <w:iCs/>
          <w:sz w:val="24"/>
          <w:szCs w:val="24"/>
        </w:rPr>
        <w:t>Allegare: copia fotostatica di un documento di identità del dichiarante in corso di validità.</w:t>
      </w:r>
    </w:p>
    <w:p w:rsidR="00C651E6" w:rsidRPr="00997AC1" w:rsidRDefault="00C651E6" w:rsidP="00F7537D">
      <w:pPr>
        <w:autoSpaceDE w:val="0"/>
        <w:autoSpaceDN w:val="0"/>
        <w:adjustRightInd w:val="0"/>
        <w:spacing w:after="0" w:line="240" w:lineRule="auto"/>
      </w:pPr>
    </w:p>
    <w:sectPr w:rsidR="00C651E6" w:rsidRPr="00997AC1" w:rsidSect="002E023B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1E6" w:rsidRDefault="00C651E6" w:rsidP="00A73558">
      <w:pPr>
        <w:spacing w:after="0" w:line="240" w:lineRule="auto"/>
      </w:pPr>
      <w:r>
        <w:separator/>
      </w:r>
    </w:p>
  </w:endnote>
  <w:endnote w:type="continuationSeparator" w:id="0">
    <w:p w:rsidR="00C651E6" w:rsidRDefault="00C651E6" w:rsidP="00A73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iraKakuProN-W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1E6" w:rsidRDefault="00C651E6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C651E6" w:rsidRDefault="00C651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1E6" w:rsidRDefault="00C651E6" w:rsidP="00A73558">
      <w:pPr>
        <w:spacing w:after="0" w:line="240" w:lineRule="auto"/>
      </w:pPr>
      <w:r>
        <w:separator/>
      </w:r>
    </w:p>
  </w:footnote>
  <w:footnote w:type="continuationSeparator" w:id="0">
    <w:p w:rsidR="00C651E6" w:rsidRDefault="00C651E6" w:rsidP="00A73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51F45"/>
    <w:multiLevelType w:val="hybridMultilevel"/>
    <w:tmpl w:val="80C6C8F0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70D73163"/>
    <w:multiLevelType w:val="hybridMultilevel"/>
    <w:tmpl w:val="60121386"/>
    <w:lvl w:ilvl="0" w:tplc="D5E89EE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3558"/>
    <w:rsid w:val="00024B36"/>
    <w:rsid w:val="00034580"/>
    <w:rsid w:val="0004644C"/>
    <w:rsid w:val="00095CD6"/>
    <w:rsid w:val="000A25DD"/>
    <w:rsid w:val="000A7163"/>
    <w:rsid w:val="000B4BC7"/>
    <w:rsid w:val="000E0C07"/>
    <w:rsid w:val="00102D87"/>
    <w:rsid w:val="00106F8D"/>
    <w:rsid w:val="00145A99"/>
    <w:rsid w:val="00152ADE"/>
    <w:rsid w:val="00173377"/>
    <w:rsid w:val="0019528F"/>
    <w:rsid w:val="001975EB"/>
    <w:rsid w:val="001B6F12"/>
    <w:rsid w:val="001F5CC1"/>
    <w:rsid w:val="00254817"/>
    <w:rsid w:val="00273F4E"/>
    <w:rsid w:val="00286E32"/>
    <w:rsid w:val="002B2022"/>
    <w:rsid w:val="002B68E1"/>
    <w:rsid w:val="002E023B"/>
    <w:rsid w:val="003267E3"/>
    <w:rsid w:val="003276CF"/>
    <w:rsid w:val="003418ED"/>
    <w:rsid w:val="00347DC6"/>
    <w:rsid w:val="00372573"/>
    <w:rsid w:val="003938F1"/>
    <w:rsid w:val="003A078B"/>
    <w:rsid w:val="003F2DC3"/>
    <w:rsid w:val="004263A5"/>
    <w:rsid w:val="004955D9"/>
    <w:rsid w:val="004E58C1"/>
    <w:rsid w:val="00561A59"/>
    <w:rsid w:val="00574B88"/>
    <w:rsid w:val="005A5254"/>
    <w:rsid w:val="005B4BA3"/>
    <w:rsid w:val="005C43C2"/>
    <w:rsid w:val="005E6959"/>
    <w:rsid w:val="005F5684"/>
    <w:rsid w:val="0061569E"/>
    <w:rsid w:val="006172FD"/>
    <w:rsid w:val="006B03E3"/>
    <w:rsid w:val="006C43D6"/>
    <w:rsid w:val="006E1F77"/>
    <w:rsid w:val="006F1BA2"/>
    <w:rsid w:val="007010BB"/>
    <w:rsid w:val="00730BE5"/>
    <w:rsid w:val="00796618"/>
    <w:rsid w:val="008225A7"/>
    <w:rsid w:val="00836D2B"/>
    <w:rsid w:val="0086122F"/>
    <w:rsid w:val="008840CF"/>
    <w:rsid w:val="008B13C2"/>
    <w:rsid w:val="008F312D"/>
    <w:rsid w:val="00913A84"/>
    <w:rsid w:val="00914A25"/>
    <w:rsid w:val="00917BA6"/>
    <w:rsid w:val="00923E06"/>
    <w:rsid w:val="00934D52"/>
    <w:rsid w:val="009428D0"/>
    <w:rsid w:val="00950CA2"/>
    <w:rsid w:val="00994056"/>
    <w:rsid w:val="00995D48"/>
    <w:rsid w:val="00997AC1"/>
    <w:rsid w:val="009E66CA"/>
    <w:rsid w:val="00A26F0C"/>
    <w:rsid w:val="00A27FB6"/>
    <w:rsid w:val="00A4470C"/>
    <w:rsid w:val="00A73558"/>
    <w:rsid w:val="00AB6527"/>
    <w:rsid w:val="00B050F8"/>
    <w:rsid w:val="00B5177C"/>
    <w:rsid w:val="00B9213A"/>
    <w:rsid w:val="00B959E8"/>
    <w:rsid w:val="00B96840"/>
    <w:rsid w:val="00C14759"/>
    <w:rsid w:val="00C352D0"/>
    <w:rsid w:val="00C5094E"/>
    <w:rsid w:val="00C651E6"/>
    <w:rsid w:val="00C92811"/>
    <w:rsid w:val="00CC1FEE"/>
    <w:rsid w:val="00D2751A"/>
    <w:rsid w:val="00D36C6D"/>
    <w:rsid w:val="00D71FA3"/>
    <w:rsid w:val="00DA1675"/>
    <w:rsid w:val="00DD5987"/>
    <w:rsid w:val="00DE467B"/>
    <w:rsid w:val="00E01335"/>
    <w:rsid w:val="00E16465"/>
    <w:rsid w:val="00E2633D"/>
    <w:rsid w:val="00E36838"/>
    <w:rsid w:val="00E37F73"/>
    <w:rsid w:val="00E41ADB"/>
    <w:rsid w:val="00E97DC6"/>
    <w:rsid w:val="00EA766A"/>
    <w:rsid w:val="00EE7144"/>
    <w:rsid w:val="00EF31BB"/>
    <w:rsid w:val="00F742C9"/>
    <w:rsid w:val="00F7537D"/>
    <w:rsid w:val="00F907E5"/>
    <w:rsid w:val="00FB2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ADE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6B03E3"/>
    <w:pPr>
      <w:widowControl w:val="0"/>
      <w:spacing w:after="0" w:line="240" w:lineRule="auto"/>
      <w:ind w:left="463" w:hanging="360"/>
      <w:outlineLvl w:val="0"/>
    </w:pPr>
    <w:rPr>
      <w:rFonts w:ascii="Arial" w:hAnsi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B03E3"/>
    <w:rPr>
      <w:rFonts w:ascii="Arial" w:hAnsi="Arial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A735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7355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735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7355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73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35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3458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840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375</Words>
  <Characters>2139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8</dc:title>
  <dc:subject/>
  <dc:creator>Elia Scafuri</dc:creator>
  <cp:keywords/>
  <dc:description/>
  <cp:lastModifiedBy>alettieri</cp:lastModifiedBy>
  <cp:revision>3</cp:revision>
  <cp:lastPrinted>2013-12-11T14:35:00Z</cp:lastPrinted>
  <dcterms:created xsi:type="dcterms:W3CDTF">2016-11-22T08:50:00Z</dcterms:created>
  <dcterms:modified xsi:type="dcterms:W3CDTF">2016-11-22T11:13:00Z</dcterms:modified>
</cp:coreProperties>
</file>