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48"/>
      </w:tblGrid>
      <w:tr w:rsidR="006126A1" w:rsidRPr="00F876D1"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:rsidR="006126A1" w:rsidRPr="00F876D1" w:rsidRDefault="006126A1" w:rsidP="00241AB0">
            <w:pPr>
              <w:widowControl w:val="0"/>
              <w:tabs>
                <w:tab w:val="right" w:pos="0"/>
                <w:tab w:val="center" w:pos="6260"/>
                <w:tab w:val="left" w:pos="882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F876D1">
              <w:rPr>
                <w:rFonts w:ascii="Garamond" w:hAnsi="Garamond"/>
                <w:b/>
                <w:sz w:val="24"/>
                <w:szCs w:val="24"/>
              </w:rPr>
              <w:t>DICHIARAZIONE DI IMPEGNO PER RAGGRUPPAMENTI di IMPRESE/CONSORZI ORDINARI NON ANCORA COSTITUITI FORMALMENTE</w:t>
            </w:r>
          </w:p>
          <w:p w:rsidR="006126A1" w:rsidRPr="00F876D1" w:rsidRDefault="006126A1" w:rsidP="007F43DF">
            <w:pPr>
              <w:widowControl w:val="0"/>
              <w:tabs>
                <w:tab w:val="right" w:pos="0"/>
                <w:tab w:val="center" w:pos="6260"/>
                <w:tab w:val="left" w:pos="88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876D1">
              <w:rPr>
                <w:rFonts w:ascii="Garamond" w:hAnsi="Garamond"/>
                <w:sz w:val="24"/>
                <w:szCs w:val="24"/>
              </w:rPr>
              <w:t xml:space="preserve">da inserire nella busta A - Documentazione Amministrativa </w:t>
            </w:r>
          </w:p>
        </w:tc>
      </w:tr>
    </w:tbl>
    <w:p w:rsidR="006126A1" w:rsidRPr="00F876D1" w:rsidRDefault="006126A1">
      <w:pPr>
        <w:widowControl w:val="0"/>
        <w:tabs>
          <w:tab w:val="right" w:pos="0"/>
          <w:tab w:val="center" w:pos="6260"/>
          <w:tab w:val="left" w:pos="8824"/>
        </w:tabs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748"/>
      </w:tblGrid>
      <w:tr w:rsidR="006126A1" w:rsidRPr="00F876D1">
        <w:tc>
          <w:tcPr>
            <w:tcW w:w="8748" w:type="dxa"/>
            <w:tcBorders>
              <w:top w:val="single" w:sz="4" w:space="0" w:color="auto"/>
              <w:bottom w:val="single" w:sz="4" w:space="0" w:color="auto"/>
            </w:tcBorders>
          </w:tcPr>
          <w:p w:rsidR="006126A1" w:rsidRPr="00F876D1" w:rsidRDefault="006126A1" w:rsidP="006D7AB2">
            <w:pPr>
              <w:widowControl w:val="0"/>
              <w:tabs>
                <w:tab w:val="right" w:pos="0"/>
                <w:tab w:val="center" w:pos="6260"/>
                <w:tab w:val="left" w:pos="882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F876D1">
              <w:rPr>
                <w:rFonts w:ascii="Garamond" w:hAnsi="Garamond"/>
                <w:b/>
                <w:bCs/>
                <w:sz w:val="24"/>
                <w:szCs w:val="24"/>
              </w:rPr>
              <w:t xml:space="preserve">AVVERTENZA: </w:t>
            </w:r>
            <w:r w:rsidRPr="00F876D1">
              <w:rPr>
                <w:rFonts w:ascii="Garamond" w:hAnsi="Garamond"/>
                <w:sz w:val="24"/>
                <w:szCs w:val="24"/>
              </w:rPr>
              <w:t>non deve essere eliminata alcuna voce dal presente modello</w:t>
            </w:r>
          </w:p>
        </w:tc>
      </w:tr>
    </w:tbl>
    <w:p w:rsidR="006126A1" w:rsidRPr="00F876D1" w:rsidRDefault="00612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126A1" w:rsidRPr="00F876D1" w:rsidRDefault="00612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6126A1" w:rsidRPr="00F876D1" w:rsidRDefault="006126A1" w:rsidP="00F876D1">
      <w:pPr>
        <w:jc w:val="both"/>
        <w:rPr>
          <w:rFonts w:ascii="Garamond" w:hAnsi="Garamond"/>
          <w:b/>
          <w:bCs/>
        </w:rPr>
      </w:pPr>
      <w:r w:rsidRPr="00F876D1">
        <w:rPr>
          <w:rFonts w:ascii="Garamond" w:hAnsi="Garamond"/>
          <w:sz w:val="24"/>
          <w:szCs w:val="24"/>
        </w:rPr>
        <w:t xml:space="preserve">OGGETTO: </w:t>
      </w:r>
      <w:r>
        <w:rPr>
          <w:rFonts w:ascii="Garamond" w:hAnsi="Garamond"/>
          <w:b/>
          <w:bCs/>
        </w:rPr>
        <w:t>Procedura semplificata aperta ai sensi dell’art. 36 del d.lgs. 50/2016 (c.d. nuovo Codice contratti pubblici) per l’affidamento di un contratto sotto-soglia avente ad oggetto l’“</w:t>
      </w:r>
      <w:r>
        <w:rPr>
          <w:rFonts w:ascii="Garamond" w:hAnsi="Garamond"/>
          <w:b/>
          <w:bCs/>
          <w:i/>
        </w:rPr>
        <w:t>Ideazione e Progettazione grafica della campagna di comunicazione di Corporea-il Museo del Corpo Umano e del Planetario 3D della Fondazione Idis-Città della Scienza</w:t>
      </w:r>
      <w:r>
        <w:rPr>
          <w:rFonts w:ascii="Garamond" w:hAnsi="Garamond"/>
          <w:b/>
          <w:bCs/>
        </w:rPr>
        <w:t>”.</w:t>
      </w:r>
      <w:bookmarkStart w:id="0" w:name="_GoBack"/>
      <w:bookmarkEnd w:id="0"/>
    </w:p>
    <w:p w:rsidR="006126A1" w:rsidRPr="00F876D1" w:rsidRDefault="006126A1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:rsidR="006126A1" w:rsidRPr="00F876D1" w:rsidRDefault="006126A1" w:rsidP="00B50BA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876D1">
        <w:rPr>
          <w:rFonts w:ascii="Garamond" w:hAnsi="Garamond"/>
          <w:sz w:val="24"/>
          <w:szCs w:val="24"/>
        </w:rPr>
        <w:t>I sottoscritti, agenti in nome e per conto delle relative imprese con la presente</w:t>
      </w:r>
    </w:p>
    <w:p w:rsidR="006126A1" w:rsidRPr="00F876D1" w:rsidRDefault="006126A1" w:rsidP="002D4E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F876D1">
        <w:rPr>
          <w:rFonts w:ascii="Garamond" w:hAnsi="Garamond"/>
          <w:b/>
          <w:sz w:val="24"/>
          <w:szCs w:val="24"/>
        </w:rPr>
        <w:t>DICHIARANO DI IMPEGNARSI</w:t>
      </w:r>
    </w:p>
    <w:p w:rsidR="006126A1" w:rsidRPr="00F876D1" w:rsidRDefault="006126A1" w:rsidP="005A096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aramond" w:hAnsi="Garamond"/>
          <w:sz w:val="24"/>
          <w:szCs w:val="24"/>
        </w:rPr>
      </w:pPr>
      <w:r w:rsidRPr="00F876D1">
        <w:rPr>
          <w:rFonts w:ascii="Garamond" w:hAnsi="Garamond"/>
          <w:sz w:val="24"/>
          <w:szCs w:val="24"/>
        </w:rPr>
        <w:t>irrevocabilmente, in caso di aggiudicazione dell'appalto di cui all’oggetto, a:</w:t>
      </w:r>
    </w:p>
    <w:p w:rsidR="006126A1" w:rsidRPr="00F876D1" w:rsidRDefault="006126A1" w:rsidP="005A09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F876D1">
        <w:rPr>
          <w:rFonts w:ascii="Garamond" w:hAnsi="Garamond"/>
          <w:sz w:val="24"/>
          <w:szCs w:val="24"/>
        </w:rPr>
        <w:t>costituire il raggruppamento temporaneo/ il consorzio ordinario con i soggetti indicati in sede di gara;</w:t>
      </w:r>
    </w:p>
    <w:p w:rsidR="006126A1" w:rsidRPr="00F876D1" w:rsidRDefault="006126A1" w:rsidP="005A096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F876D1">
        <w:rPr>
          <w:rFonts w:ascii="Garamond" w:hAnsi="Garamond"/>
          <w:sz w:val="24"/>
          <w:szCs w:val="24"/>
        </w:rPr>
        <w:t>conferire mandato collettivo speciale con rappresentanza ai sensi dell'art. 48, commi 12, 13 e 15, del d.lgs. n. 50/2016 all’impresa a tale scopo individuata nella presente dichiarazione, qualificata come capogruppo/mandatario, la quale stipulerà il contratto in nome e per conto proprio e delle imprese mandanti.</w:t>
      </w:r>
    </w:p>
    <w:p w:rsidR="006126A1" w:rsidRPr="00F876D1" w:rsidRDefault="006126A1" w:rsidP="005A09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6126A1" w:rsidRPr="00F876D1" w:rsidRDefault="006126A1" w:rsidP="005A096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F876D1">
        <w:rPr>
          <w:rFonts w:ascii="Garamond" w:hAnsi="Garamond"/>
          <w:sz w:val="24"/>
          <w:szCs w:val="24"/>
        </w:rPr>
        <w:t>Per gli effetti tutti di cui sopra:</w:t>
      </w:r>
    </w:p>
    <w:p w:rsidR="006126A1" w:rsidRPr="00F876D1" w:rsidRDefault="006126A1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F876D1">
        <w:rPr>
          <w:rFonts w:ascii="Garamond" w:hAnsi="Garamond"/>
          <w:sz w:val="24"/>
          <w:szCs w:val="24"/>
        </w:rPr>
        <w:t>Il sottoscritto (riportare le relative generalità-cognome e nome-data e luogo di nascita)</w:t>
      </w:r>
    </w:p>
    <w:p w:rsidR="006126A1" w:rsidRPr="00F876D1" w:rsidRDefault="006126A1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F876D1">
        <w:rPr>
          <w:rFonts w:ascii="Garamond" w:hAnsi="Garamond"/>
          <w:sz w:val="24"/>
          <w:szCs w:val="24"/>
        </w:rPr>
        <w:t>_________________________________________________________________________</w:t>
      </w:r>
    </w:p>
    <w:p w:rsidR="006126A1" w:rsidRPr="00F876D1" w:rsidRDefault="006126A1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F876D1">
        <w:rPr>
          <w:rFonts w:ascii="Garamond" w:hAnsi="Garamond"/>
          <w:sz w:val="24"/>
          <w:szCs w:val="24"/>
        </w:rPr>
        <w:t>in qualità di (titolare, legale rappresentante, procuratore, altro) _________________________________________________________________________</w:t>
      </w:r>
    </w:p>
    <w:p w:rsidR="006126A1" w:rsidRPr="00F876D1" w:rsidRDefault="006126A1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F876D1">
        <w:rPr>
          <w:rFonts w:ascii="Garamond" w:hAnsi="Garamond"/>
          <w:sz w:val="24"/>
          <w:szCs w:val="24"/>
        </w:rPr>
        <w:t>dell’impresa: _________________________________________________________________________</w:t>
      </w:r>
    </w:p>
    <w:p w:rsidR="006126A1" w:rsidRPr="00F876D1" w:rsidRDefault="006126A1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F876D1">
        <w:rPr>
          <w:rFonts w:ascii="Garamond" w:hAnsi="Garamond"/>
          <w:sz w:val="24"/>
          <w:szCs w:val="24"/>
        </w:rPr>
        <w:t>con sede in:________________________________________________________________</w:t>
      </w:r>
    </w:p>
    <w:p w:rsidR="006126A1" w:rsidRPr="00F876D1" w:rsidRDefault="006126A1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F876D1">
        <w:rPr>
          <w:rFonts w:ascii="Garamond" w:hAnsi="Garamond"/>
          <w:sz w:val="24"/>
          <w:szCs w:val="24"/>
        </w:rPr>
        <w:t>quale impresa designata capogruppo mandataria, sottoscrive l’atto di impegno:</w:t>
      </w:r>
    </w:p>
    <w:p w:rsidR="006126A1" w:rsidRPr="00F876D1" w:rsidRDefault="006126A1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F876D1">
        <w:rPr>
          <w:rFonts w:ascii="Garamond" w:hAnsi="Garamond"/>
          <w:sz w:val="24"/>
          <w:szCs w:val="24"/>
        </w:rPr>
        <w:t>Firma ________________________</w:t>
      </w:r>
    </w:p>
    <w:p w:rsidR="006126A1" w:rsidRPr="00F876D1" w:rsidRDefault="006126A1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</w:p>
    <w:p w:rsidR="006126A1" w:rsidRPr="00F876D1" w:rsidRDefault="006126A1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F876D1">
        <w:rPr>
          <w:rFonts w:ascii="Garamond" w:hAnsi="Garamond"/>
          <w:sz w:val="24"/>
          <w:szCs w:val="24"/>
        </w:rPr>
        <w:t xml:space="preserve">Il sottoscritto </w:t>
      </w:r>
    </w:p>
    <w:p w:rsidR="006126A1" w:rsidRPr="00F876D1" w:rsidRDefault="006126A1" w:rsidP="004D4E6C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F876D1">
        <w:rPr>
          <w:rFonts w:ascii="Garamond" w:hAnsi="Garamond"/>
          <w:sz w:val="24"/>
          <w:szCs w:val="24"/>
        </w:rPr>
        <w:t>_________________________________________________________________________</w:t>
      </w:r>
    </w:p>
    <w:p w:rsidR="006126A1" w:rsidRPr="00F876D1" w:rsidRDefault="006126A1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F876D1">
        <w:rPr>
          <w:rFonts w:ascii="Garamond" w:hAnsi="Garamond"/>
          <w:sz w:val="24"/>
          <w:szCs w:val="24"/>
        </w:rPr>
        <w:t>in qualità di (titolare, legale rappresentante, procuratore, altro) _____________________________________________________________________</w:t>
      </w:r>
    </w:p>
    <w:p w:rsidR="006126A1" w:rsidRPr="00F876D1" w:rsidRDefault="006126A1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F876D1">
        <w:rPr>
          <w:rFonts w:ascii="Garamond" w:hAnsi="Garamond"/>
          <w:sz w:val="24"/>
          <w:szCs w:val="24"/>
        </w:rPr>
        <w:t>dell’impresa: ________________________________________________________________________</w:t>
      </w:r>
    </w:p>
    <w:p w:rsidR="006126A1" w:rsidRPr="00F876D1" w:rsidRDefault="006126A1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F876D1">
        <w:rPr>
          <w:rFonts w:ascii="Garamond" w:hAnsi="Garamond"/>
          <w:sz w:val="24"/>
          <w:szCs w:val="24"/>
        </w:rPr>
        <w:t>con sede in:_______________________________________________________________</w:t>
      </w:r>
    </w:p>
    <w:p w:rsidR="006126A1" w:rsidRPr="00F876D1" w:rsidRDefault="006126A1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F876D1">
        <w:rPr>
          <w:rFonts w:ascii="Garamond" w:hAnsi="Garamond"/>
          <w:sz w:val="24"/>
          <w:szCs w:val="24"/>
        </w:rPr>
        <w:t>quale/i impresa/e mandante/i-consorziata/e, sottoscrive l’atto di impegno:</w:t>
      </w:r>
    </w:p>
    <w:p w:rsidR="006126A1" w:rsidRPr="00F876D1" w:rsidRDefault="006126A1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F876D1">
        <w:rPr>
          <w:rFonts w:ascii="Garamond" w:hAnsi="Garamond"/>
          <w:sz w:val="24"/>
          <w:szCs w:val="24"/>
        </w:rPr>
        <w:t>Firma ________________________________________________________________________</w:t>
      </w:r>
    </w:p>
    <w:p w:rsidR="006126A1" w:rsidRPr="00F876D1" w:rsidRDefault="006126A1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</w:p>
    <w:p w:rsidR="006126A1" w:rsidRPr="00F876D1" w:rsidRDefault="006126A1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F876D1">
        <w:rPr>
          <w:rFonts w:ascii="Garamond" w:hAnsi="Garamond"/>
          <w:sz w:val="24"/>
          <w:szCs w:val="24"/>
        </w:rPr>
        <w:t>Il sottoscritto _________________________________________________________________________</w:t>
      </w:r>
    </w:p>
    <w:p w:rsidR="006126A1" w:rsidRPr="00F876D1" w:rsidRDefault="006126A1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F876D1">
        <w:rPr>
          <w:rFonts w:ascii="Garamond" w:hAnsi="Garamond"/>
          <w:sz w:val="24"/>
          <w:szCs w:val="24"/>
        </w:rPr>
        <w:t>in qualità di (titolare, legale rappresentante, procuratore, altro) _________________________________________________________________________</w:t>
      </w:r>
    </w:p>
    <w:p w:rsidR="006126A1" w:rsidRPr="00F876D1" w:rsidRDefault="006126A1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F876D1">
        <w:rPr>
          <w:rFonts w:ascii="Garamond" w:hAnsi="Garamond"/>
          <w:sz w:val="24"/>
          <w:szCs w:val="24"/>
        </w:rPr>
        <w:t>dell’impresa: _________________________________________________________________________</w:t>
      </w:r>
    </w:p>
    <w:p w:rsidR="006126A1" w:rsidRPr="00F876D1" w:rsidRDefault="006126A1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F876D1">
        <w:rPr>
          <w:rFonts w:ascii="Garamond" w:hAnsi="Garamond"/>
          <w:sz w:val="24"/>
          <w:szCs w:val="24"/>
        </w:rPr>
        <w:t>con sede in: _______________________________________________________________</w:t>
      </w:r>
    </w:p>
    <w:p w:rsidR="006126A1" w:rsidRPr="00F876D1" w:rsidRDefault="006126A1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F876D1">
        <w:rPr>
          <w:rFonts w:ascii="Garamond" w:hAnsi="Garamond"/>
          <w:sz w:val="24"/>
          <w:szCs w:val="24"/>
        </w:rPr>
        <w:t>quale/i impresa/e mandante/i-consorziata/e, sottoscrive l’atto di impegno:</w:t>
      </w:r>
    </w:p>
    <w:p w:rsidR="006126A1" w:rsidRPr="00F876D1" w:rsidRDefault="006126A1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F876D1">
        <w:rPr>
          <w:rFonts w:ascii="Garamond" w:hAnsi="Garamond"/>
          <w:sz w:val="24"/>
          <w:szCs w:val="24"/>
        </w:rPr>
        <w:t xml:space="preserve">Firma </w:t>
      </w:r>
    </w:p>
    <w:p w:rsidR="006126A1" w:rsidRPr="00F876D1" w:rsidRDefault="006126A1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F876D1">
        <w:rPr>
          <w:rFonts w:ascii="Garamond" w:hAnsi="Garamond"/>
          <w:sz w:val="24"/>
          <w:szCs w:val="24"/>
        </w:rPr>
        <w:t>__________________</w:t>
      </w:r>
    </w:p>
    <w:p w:rsidR="006126A1" w:rsidRPr="00F876D1" w:rsidRDefault="006126A1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</w:p>
    <w:p w:rsidR="006126A1" w:rsidRPr="00F876D1" w:rsidRDefault="006126A1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F876D1">
        <w:rPr>
          <w:rFonts w:ascii="Garamond" w:hAnsi="Garamond"/>
          <w:sz w:val="24"/>
          <w:szCs w:val="24"/>
        </w:rPr>
        <w:t>Il sottoscritto ________________________________________________________________________</w:t>
      </w:r>
    </w:p>
    <w:p w:rsidR="006126A1" w:rsidRPr="00F876D1" w:rsidRDefault="006126A1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F876D1">
        <w:rPr>
          <w:rFonts w:ascii="Garamond" w:hAnsi="Garamond"/>
          <w:sz w:val="24"/>
          <w:szCs w:val="24"/>
        </w:rPr>
        <w:t>in qualità di (titolare, legale rappresentante, procuratore, altro) _______________________________________________________________________</w:t>
      </w:r>
    </w:p>
    <w:p w:rsidR="006126A1" w:rsidRPr="00F876D1" w:rsidRDefault="006126A1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F876D1">
        <w:rPr>
          <w:rFonts w:ascii="Garamond" w:hAnsi="Garamond"/>
          <w:sz w:val="24"/>
          <w:szCs w:val="24"/>
        </w:rPr>
        <w:t>dell’impresa: _______________________________________________________________________</w:t>
      </w:r>
    </w:p>
    <w:p w:rsidR="006126A1" w:rsidRPr="00F876D1" w:rsidRDefault="006126A1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F876D1">
        <w:rPr>
          <w:rFonts w:ascii="Garamond" w:hAnsi="Garamond"/>
          <w:sz w:val="24"/>
          <w:szCs w:val="24"/>
        </w:rPr>
        <w:t>con sede in:______________________________________________________________</w:t>
      </w:r>
    </w:p>
    <w:p w:rsidR="006126A1" w:rsidRPr="00F876D1" w:rsidRDefault="006126A1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F876D1">
        <w:rPr>
          <w:rFonts w:ascii="Garamond" w:hAnsi="Garamond"/>
          <w:sz w:val="24"/>
          <w:szCs w:val="24"/>
        </w:rPr>
        <w:t>quale/i impresa/e mandante/i-consorziata/e, sottoscrive l’atto di impegno:</w:t>
      </w:r>
    </w:p>
    <w:p w:rsidR="006126A1" w:rsidRPr="00F876D1" w:rsidRDefault="006126A1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F876D1">
        <w:rPr>
          <w:rFonts w:ascii="Garamond" w:hAnsi="Garamond"/>
          <w:sz w:val="24"/>
          <w:szCs w:val="24"/>
        </w:rPr>
        <w:t xml:space="preserve">Firma </w:t>
      </w:r>
    </w:p>
    <w:p w:rsidR="006126A1" w:rsidRPr="00F876D1" w:rsidRDefault="006126A1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F876D1">
        <w:rPr>
          <w:rFonts w:ascii="Garamond" w:hAnsi="Garamond"/>
          <w:sz w:val="24"/>
          <w:szCs w:val="24"/>
        </w:rPr>
        <w:t>_______________________</w:t>
      </w:r>
    </w:p>
    <w:p w:rsidR="006126A1" w:rsidRPr="00F876D1" w:rsidRDefault="006126A1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</w:p>
    <w:p w:rsidR="006126A1" w:rsidRPr="00F876D1" w:rsidRDefault="006126A1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</w:p>
    <w:p w:rsidR="006126A1" w:rsidRPr="00F876D1" w:rsidRDefault="006126A1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  <w:r w:rsidRPr="00F876D1">
        <w:rPr>
          <w:rFonts w:ascii="Garamond" w:hAnsi="Garamond"/>
          <w:sz w:val="24"/>
          <w:szCs w:val="24"/>
        </w:rPr>
        <w:t>Luogo e data _____________________</w:t>
      </w:r>
    </w:p>
    <w:p w:rsidR="006126A1" w:rsidRPr="00F876D1" w:rsidRDefault="006126A1" w:rsidP="00F55F9B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Garamond" w:eastAsia="HiraKakuProN-W3" w:hAnsi="Garamond" w:cs="Arial"/>
          <w:b/>
          <w:bCs/>
          <w:i/>
          <w:iCs/>
          <w:sz w:val="24"/>
          <w:szCs w:val="24"/>
        </w:rPr>
      </w:pPr>
    </w:p>
    <w:p w:rsidR="006126A1" w:rsidRPr="00F876D1" w:rsidRDefault="006126A1" w:rsidP="00F55F9B">
      <w:pPr>
        <w:widowControl w:val="0"/>
        <w:autoSpaceDE w:val="0"/>
        <w:autoSpaceDN w:val="0"/>
        <w:adjustRightInd w:val="0"/>
        <w:spacing w:before="120" w:after="120" w:line="360" w:lineRule="exact"/>
        <w:jc w:val="both"/>
        <w:rPr>
          <w:rFonts w:ascii="Garamond" w:eastAsia="HiraKakuProN-W3" w:hAnsi="Garamond"/>
          <w:sz w:val="24"/>
          <w:szCs w:val="24"/>
        </w:rPr>
      </w:pPr>
      <w:r w:rsidRPr="00F876D1">
        <w:rPr>
          <w:rFonts w:ascii="Garamond" w:eastAsia="HiraKakuProN-W3" w:hAnsi="Garamond"/>
          <w:b/>
          <w:bCs/>
          <w:i/>
          <w:iCs/>
          <w:sz w:val="24"/>
          <w:szCs w:val="24"/>
        </w:rPr>
        <w:t>Allegare: copia fotostatica di un documento di identità dei dichiaranti in corso di validità.</w:t>
      </w:r>
    </w:p>
    <w:p w:rsidR="006126A1" w:rsidRPr="00F876D1" w:rsidRDefault="006126A1" w:rsidP="002D4E83">
      <w:pPr>
        <w:widowControl w:val="0"/>
        <w:autoSpaceDE w:val="0"/>
        <w:autoSpaceDN w:val="0"/>
        <w:adjustRightInd w:val="0"/>
        <w:spacing w:after="0" w:line="480" w:lineRule="auto"/>
        <w:rPr>
          <w:rFonts w:ascii="Garamond" w:hAnsi="Garamond"/>
          <w:sz w:val="24"/>
          <w:szCs w:val="24"/>
        </w:rPr>
      </w:pPr>
    </w:p>
    <w:sectPr w:rsidR="006126A1" w:rsidRPr="00F876D1" w:rsidSect="00F92441">
      <w:headerReference w:type="default" r:id="rId7"/>
      <w:footerReference w:type="default" r:id="rId8"/>
      <w:pgSz w:w="12240" w:h="15840"/>
      <w:pgMar w:top="1106" w:right="1701" w:bottom="136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6A1" w:rsidRDefault="006126A1" w:rsidP="00E3592D">
      <w:pPr>
        <w:spacing w:after="0" w:line="240" w:lineRule="auto"/>
      </w:pPr>
      <w:r>
        <w:separator/>
      </w:r>
    </w:p>
  </w:endnote>
  <w:endnote w:type="continuationSeparator" w:id="0">
    <w:p w:rsidR="006126A1" w:rsidRDefault="006126A1" w:rsidP="00E3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iraKakuProN-W3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6A1" w:rsidRDefault="006126A1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6126A1" w:rsidRDefault="006126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6A1" w:rsidRDefault="006126A1" w:rsidP="00E3592D">
      <w:pPr>
        <w:spacing w:after="0" w:line="240" w:lineRule="auto"/>
      </w:pPr>
      <w:r>
        <w:separator/>
      </w:r>
    </w:p>
  </w:footnote>
  <w:footnote w:type="continuationSeparator" w:id="0">
    <w:p w:rsidR="006126A1" w:rsidRDefault="006126A1" w:rsidP="00E3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6A1" w:rsidRPr="00F876D1" w:rsidRDefault="006126A1" w:rsidP="00E3592D">
    <w:pPr>
      <w:pStyle w:val="Header"/>
      <w:jc w:val="right"/>
      <w:rPr>
        <w:rFonts w:ascii="Garamond" w:hAnsi="Garamond" w:cs="Arial"/>
        <w:sz w:val="20"/>
        <w:szCs w:val="20"/>
      </w:rPr>
    </w:pPr>
    <w:r>
      <w:rPr>
        <w:rFonts w:ascii="Garamond" w:hAnsi="Garamond" w:cs="Arial"/>
        <w:sz w:val="20"/>
        <w:szCs w:val="20"/>
      </w:rPr>
      <w:t>Allegato 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E2AA7"/>
    <w:multiLevelType w:val="hybridMultilevel"/>
    <w:tmpl w:val="3D3EC0F0"/>
    <w:lvl w:ilvl="0" w:tplc="50B4649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BAC"/>
    <w:rsid w:val="00060908"/>
    <w:rsid w:val="000748A1"/>
    <w:rsid w:val="00134E72"/>
    <w:rsid w:val="00207B31"/>
    <w:rsid w:val="002162F3"/>
    <w:rsid w:val="002373B9"/>
    <w:rsid w:val="00241AB0"/>
    <w:rsid w:val="00274705"/>
    <w:rsid w:val="00297E20"/>
    <w:rsid w:val="002B5480"/>
    <w:rsid w:val="002D4E83"/>
    <w:rsid w:val="00305939"/>
    <w:rsid w:val="003071BB"/>
    <w:rsid w:val="00326034"/>
    <w:rsid w:val="003774ED"/>
    <w:rsid w:val="0038248D"/>
    <w:rsid w:val="003A288A"/>
    <w:rsid w:val="003C05F5"/>
    <w:rsid w:val="003E5CDD"/>
    <w:rsid w:val="003F4987"/>
    <w:rsid w:val="00437EDA"/>
    <w:rsid w:val="004D4E6C"/>
    <w:rsid w:val="0050091C"/>
    <w:rsid w:val="00517276"/>
    <w:rsid w:val="00556465"/>
    <w:rsid w:val="00562727"/>
    <w:rsid w:val="00595F1E"/>
    <w:rsid w:val="005A0962"/>
    <w:rsid w:val="006126A1"/>
    <w:rsid w:val="00646E09"/>
    <w:rsid w:val="006546DD"/>
    <w:rsid w:val="006573FF"/>
    <w:rsid w:val="006D7AB2"/>
    <w:rsid w:val="0070735E"/>
    <w:rsid w:val="007143B2"/>
    <w:rsid w:val="00762F62"/>
    <w:rsid w:val="00797259"/>
    <w:rsid w:val="007D26B3"/>
    <w:rsid w:val="007F43DF"/>
    <w:rsid w:val="008142D7"/>
    <w:rsid w:val="00845EC1"/>
    <w:rsid w:val="00891173"/>
    <w:rsid w:val="008D4311"/>
    <w:rsid w:val="00915223"/>
    <w:rsid w:val="009162EE"/>
    <w:rsid w:val="00944204"/>
    <w:rsid w:val="00971250"/>
    <w:rsid w:val="00991D7C"/>
    <w:rsid w:val="009D1A26"/>
    <w:rsid w:val="00A402AE"/>
    <w:rsid w:val="00A61E5D"/>
    <w:rsid w:val="00A77DDF"/>
    <w:rsid w:val="00A93E90"/>
    <w:rsid w:val="00AD3BA9"/>
    <w:rsid w:val="00AE40CA"/>
    <w:rsid w:val="00B166E4"/>
    <w:rsid w:val="00B4399D"/>
    <w:rsid w:val="00B50BAC"/>
    <w:rsid w:val="00B75E6C"/>
    <w:rsid w:val="00B91707"/>
    <w:rsid w:val="00BA3EDF"/>
    <w:rsid w:val="00BD13B7"/>
    <w:rsid w:val="00D50AA1"/>
    <w:rsid w:val="00D656CF"/>
    <w:rsid w:val="00D711D9"/>
    <w:rsid w:val="00D750EA"/>
    <w:rsid w:val="00DB01C5"/>
    <w:rsid w:val="00E3592D"/>
    <w:rsid w:val="00E428D4"/>
    <w:rsid w:val="00E90A7E"/>
    <w:rsid w:val="00F55F9B"/>
    <w:rsid w:val="00F67482"/>
    <w:rsid w:val="00F83162"/>
    <w:rsid w:val="00F876D1"/>
    <w:rsid w:val="00F92441"/>
    <w:rsid w:val="00FF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41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7F43DF"/>
    <w:pPr>
      <w:widowControl w:val="0"/>
      <w:spacing w:after="0" w:line="240" w:lineRule="auto"/>
      <w:ind w:left="463" w:hanging="360"/>
      <w:outlineLvl w:val="0"/>
    </w:pPr>
    <w:rPr>
      <w:rFonts w:ascii="Arial" w:hAnsi="Arial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43DF"/>
    <w:rPr>
      <w:rFonts w:ascii="Arial" w:hAnsi="Arial" w:cs="Times New Roman"/>
      <w:b/>
      <w:bCs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E3592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359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3592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3592D"/>
    <w:rPr>
      <w:rFonts w:cs="Times New Roman"/>
    </w:rPr>
  </w:style>
  <w:style w:type="paragraph" w:styleId="ListParagraph">
    <w:name w:val="List Paragraph"/>
    <w:basedOn w:val="Normal"/>
    <w:uiPriority w:val="99"/>
    <w:qFormat/>
    <w:rsid w:val="005A09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58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521</Words>
  <Characters>2975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IMPEGNO PER RAGGRUPPAMENTI di IMPRESE/CONSORZI ORDINARI NON ANCORA COSTITUITI FORMALMENTE</dc:title>
  <dc:subject/>
  <dc:creator>Elia Scafuri</dc:creator>
  <cp:keywords/>
  <dc:description/>
  <cp:lastModifiedBy>alettieri</cp:lastModifiedBy>
  <cp:revision>2</cp:revision>
  <dcterms:created xsi:type="dcterms:W3CDTF">2016-11-22T08:47:00Z</dcterms:created>
  <dcterms:modified xsi:type="dcterms:W3CDTF">2016-11-22T08:47:00Z</dcterms:modified>
</cp:coreProperties>
</file>