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/>
      </w:tblPr>
      <w:tblGrid>
        <w:gridCol w:w="8972"/>
      </w:tblGrid>
      <w:tr w:rsidR="00746D72" w:rsidRPr="003D166D">
        <w:tc>
          <w:tcPr>
            <w:tcW w:w="8972" w:type="dxa"/>
            <w:tcBorders>
              <w:top w:val="single" w:sz="4" w:space="0" w:color="BFBFBF"/>
              <w:bottom w:val="single" w:sz="4" w:space="0" w:color="BFBFBF"/>
            </w:tcBorders>
          </w:tcPr>
          <w:p w:rsidR="00746D72" w:rsidRPr="003D166D" w:rsidRDefault="00746D72">
            <w:pPr>
              <w:widowControl w:val="0"/>
              <w:tabs>
                <w:tab w:val="right" w:pos="0"/>
                <w:tab w:val="center" w:pos="6260"/>
                <w:tab w:val="left" w:pos="88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bCs/>
                <w:i/>
                <w:sz w:val="24"/>
                <w:szCs w:val="24"/>
              </w:rPr>
            </w:pPr>
          </w:p>
          <w:p w:rsidR="00746D72" w:rsidRPr="003D166D" w:rsidRDefault="00746D72" w:rsidP="00BA60F1">
            <w:pPr>
              <w:widowControl w:val="0"/>
              <w:tabs>
                <w:tab w:val="right" w:pos="0"/>
                <w:tab w:val="center" w:pos="6260"/>
                <w:tab w:val="left" w:pos="88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i/>
                <w:color w:val="0070C0"/>
                <w:sz w:val="24"/>
                <w:szCs w:val="24"/>
              </w:rPr>
            </w:pPr>
            <w:r w:rsidRPr="003D166D">
              <w:rPr>
                <w:rFonts w:ascii="Garamond" w:hAnsi="Garamond"/>
                <w:b/>
                <w:bCs/>
                <w:sz w:val="24"/>
                <w:szCs w:val="24"/>
              </w:rPr>
              <w:t>DICHIARAZIONE DI IDONEITÀ MORALE</w:t>
            </w:r>
            <w:r w:rsidRPr="003D166D">
              <w:rPr>
                <w:rFonts w:ascii="Garamond" w:hAnsi="Garamond"/>
                <w:b/>
                <w:bCs/>
                <w:i/>
                <w:sz w:val="24"/>
                <w:szCs w:val="24"/>
              </w:rPr>
              <w:t xml:space="preserve"> </w:t>
            </w:r>
            <w:r w:rsidRPr="003D166D">
              <w:rPr>
                <w:rFonts w:ascii="Garamond" w:hAnsi="Garamond"/>
                <w:i/>
                <w:sz w:val="24"/>
                <w:szCs w:val="24"/>
              </w:rPr>
              <w:t>da compilarsi da parte di ciascuno dei soggetti di cui all’art. 80, comma 3, del d.lgs. n° 50/2016 da inserire nella busta A – Documentazione amministrativa</w:t>
            </w:r>
          </w:p>
        </w:tc>
      </w:tr>
    </w:tbl>
    <w:p w:rsidR="00746D72" w:rsidRPr="003D166D" w:rsidRDefault="00746D72">
      <w:pPr>
        <w:widowControl w:val="0"/>
        <w:tabs>
          <w:tab w:val="right" w:pos="0"/>
          <w:tab w:val="center" w:pos="6260"/>
          <w:tab w:val="left" w:pos="8824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i/>
          <w:sz w:val="24"/>
          <w:szCs w:val="24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/>
      </w:tblPr>
      <w:tblGrid>
        <w:gridCol w:w="9013"/>
      </w:tblGrid>
      <w:tr w:rsidR="00746D72" w:rsidRPr="003D166D">
        <w:tc>
          <w:tcPr>
            <w:tcW w:w="9013" w:type="dxa"/>
            <w:tcBorders>
              <w:top w:val="single" w:sz="4" w:space="0" w:color="BFBFBF"/>
              <w:bottom w:val="single" w:sz="4" w:space="0" w:color="BFBFBF"/>
            </w:tcBorders>
          </w:tcPr>
          <w:p w:rsidR="00746D72" w:rsidRPr="003D166D" w:rsidRDefault="00746D72" w:rsidP="00BF0E5F">
            <w:pPr>
              <w:widowControl w:val="0"/>
              <w:tabs>
                <w:tab w:val="right" w:pos="0"/>
                <w:tab w:val="center" w:pos="6260"/>
                <w:tab w:val="left" w:pos="88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D166D">
              <w:rPr>
                <w:rFonts w:ascii="Garamond" w:hAnsi="Garamond"/>
                <w:b/>
                <w:bCs/>
                <w:sz w:val="24"/>
                <w:szCs w:val="24"/>
              </w:rPr>
              <w:t xml:space="preserve">AVVERTENZA: </w:t>
            </w:r>
            <w:r w:rsidRPr="003D166D">
              <w:rPr>
                <w:rFonts w:ascii="Garamond" w:hAnsi="Garamond"/>
                <w:sz w:val="24"/>
                <w:szCs w:val="24"/>
              </w:rPr>
              <w:t>non deve essere eliminata alcuna voce dal presente modello; dovrà pertanto essere prestata la massima cura nell’evidenziare con una X i punti pertinenti la propria condizione di dichiarante</w:t>
            </w:r>
          </w:p>
        </w:tc>
      </w:tr>
    </w:tbl>
    <w:p w:rsidR="00746D72" w:rsidRPr="003D166D" w:rsidRDefault="00746D72">
      <w:pPr>
        <w:widowControl w:val="0"/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Garamond" w:hAnsi="Garamond"/>
          <w:b/>
          <w:bCs/>
          <w:sz w:val="24"/>
          <w:szCs w:val="24"/>
        </w:rPr>
      </w:pPr>
    </w:p>
    <w:p w:rsidR="00746D72" w:rsidRPr="00730BE5" w:rsidRDefault="00746D72" w:rsidP="003D166D">
      <w:pPr>
        <w:jc w:val="both"/>
        <w:rPr>
          <w:rFonts w:ascii="Garamond" w:hAnsi="Garamond"/>
          <w:b/>
          <w:bCs/>
        </w:rPr>
      </w:pPr>
      <w:r w:rsidRPr="003D166D">
        <w:rPr>
          <w:rFonts w:ascii="Garamond" w:hAnsi="Garamond"/>
          <w:sz w:val="24"/>
          <w:szCs w:val="24"/>
        </w:rPr>
        <w:t xml:space="preserve">OGGETTO: </w:t>
      </w:r>
      <w:r>
        <w:rPr>
          <w:rFonts w:ascii="Garamond" w:hAnsi="Garamond"/>
          <w:b/>
          <w:bCs/>
        </w:rPr>
        <w:t xml:space="preserve">Procedura semplificata aperta ai sensi dell’art. </w:t>
      </w:r>
      <w:r w:rsidRPr="00286E32">
        <w:rPr>
          <w:rFonts w:ascii="Garamond" w:hAnsi="Garamond"/>
          <w:b/>
          <w:bCs/>
        </w:rPr>
        <w:t xml:space="preserve">36 </w:t>
      </w:r>
      <w:r>
        <w:rPr>
          <w:rFonts w:ascii="Garamond" w:hAnsi="Garamond"/>
          <w:b/>
          <w:bCs/>
        </w:rPr>
        <w:t xml:space="preserve">del d.lgs. 50/2016 (c.d. nuovo Codice contratti pubblici) per </w:t>
      </w:r>
      <w:r w:rsidRPr="00730BE5">
        <w:rPr>
          <w:rFonts w:ascii="Garamond" w:hAnsi="Garamond"/>
          <w:b/>
          <w:bCs/>
        </w:rPr>
        <w:t>l</w:t>
      </w:r>
      <w:r>
        <w:rPr>
          <w:rFonts w:ascii="Garamond" w:hAnsi="Garamond"/>
          <w:b/>
          <w:bCs/>
        </w:rPr>
        <w:t>’</w:t>
      </w:r>
      <w:r w:rsidRPr="00730BE5">
        <w:rPr>
          <w:rFonts w:ascii="Garamond" w:hAnsi="Garamond"/>
          <w:b/>
          <w:bCs/>
        </w:rPr>
        <w:t>a</w:t>
      </w:r>
      <w:r>
        <w:rPr>
          <w:rFonts w:ascii="Garamond" w:hAnsi="Garamond"/>
          <w:b/>
          <w:bCs/>
        </w:rPr>
        <w:t>ffidamento di un contratto sotto-soglia avente ad oggetto l’</w:t>
      </w:r>
      <w:r w:rsidRPr="00730BE5">
        <w:rPr>
          <w:rFonts w:ascii="Garamond" w:hAnsi="Garamond"/>
          <w:b/>
          <w:bCs/>
        </w:rPr>
        <w:t>“</w:t>
      </w:r>
      <w:r w:rsidRPr="00730BE5">
        <w:rPr>
          <w:rFonts w:ascii="Garamond" w:hAnsi="Garamond"/>
          <w:b/>
          <w:bCs/>
          <w:i/>
        </w:rPr>
        <w:t>Ideazione e Progettazione grafica della campagna di comunicazione di Corporea-il Museo del Corpo Umano e del Planetario 3D della Fondazione Idis-Città della Scienza</w:t>
      </w:r>
      <w:r w:rsidRPr="00730BE5">
        <w:rPr>
          <w:rFonts w:ascii="Garamond" w:hAnsi="Garamond"/>
          <w:b/>
          <w:bCs/>
        </w:rPr>
        <w:t>”</w:t>
      </w:r>
      <w:r>
        <w:rPr>
          <w:rFonts w:ascii="Garamond" w:hAnsi="Garamond"/>
          <w:b/>
          <w:bCs/>
        </w:rPr>
        <w:t>.</w:t>
      </w:r>
    </w:p>
    <w:p w:rsidR="00746D72" w:rsidRPr="003D166D" w:rsidRDefault="00746D72" w:rsidP="00105A40">
      <w:pPr>
        <w:jc w:val="both"/>
        <w:rPr>
          <w:rFonts w:ascii="Garamond" w:hAnsi="Garamond"/>
        </w:rPr>
      </w:pPr>
    </w:p>
    <w:p w:rsidR="00746D72" w:rsidRPr="003D166D" w:rsidRDefault="00746D72" w:rsidP="000C6C71">
      <w:pPr>
        <w:widowControl w:val="0"/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Garamond" w:hAnsi="Garamond"/>
          <w:b/>
          <w:bCs/>
          <w:sz w:val="24"/>
          <w:szCs w:val="24"/>
        </w:rPr>
      </w:pPr>
    </w:p>
    <w:p w:rsidR="00746D72" w:rsidRPr="003D166D" w:rsidRDefault="0074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bookmarkStart w:id="0" w:name="_GoBack"/>
      <w:bookmarkEnd w:id="0"/>
    </w:p>
    <w:p w:rsidR="00746D72" w:rsidRPr="003D166D" w:rsidRDefault="00746D7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3D166D">
        <w:rPr>
          <w:rFonts w:ascii="Garamond" w:hAnsi="Garamond"/>
          <w:sz w:val="24"/>
          <w:szCs w:val="24"/>
        </w:rPr>
        <w:t>Il sottoscritto ______________________________________________________________</w:t>
      </w:r>
    </w:p>
    <w:p w:rsidR="00746D72" w:rsidRPr="003D166D" w:rsidRDefault="00746D7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3D166D">
        <w:rPr>
          <w:rFonts w:ascii="Garamond" w:hAnsi="Garamond"/>
          <w:sz w:val="24"/>
          <w:szCs w:val="24"/>
        </w:rPr>
        <w:t xml:space="preserve">nato a __________________________                il _________________________ </w:t>
      </w:r>
    </w:p>
    <w:p w:rsidR="00746D72" w:rsidRPr="003D166D" w:rsidRDefault="00746D7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3D166D">
        <w:rPr>
          <w:rFonts w:ascii="Garamond" w:hAnsi="Garamond"/>
          <w:sz w:val="24"/>
          <w:szCs w:val="24"/>
        </w:rPr>
        <w:t xml:space="preserve">Codice Fiscale _______________________________ </w:t>
      </w:r>
    </w:p>
    <w:p w:rsidR="00746D72" w:rsidRPr="003D166D" w:rsidRDefault="00746D7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3D166D">
        <w:rPr>
          <w:rFonts w:ascii="Garamond" w:hAnsi="Garamond"/>
          <w:sz w:val="24"/>
          <w:szCs w:val="24"/>
        </w:rPr>
        <w:t xml:space="preserve">in qualità di: </w:t>
      </w:r>
    </w:p>
    <w:p w:rsidR="00746D72" w:rsidRPr="003D166D" w:rsidRDefault="0074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46D72" w:rsidRPr="003D166D" w:rsidRDefault="00746D72">
      <w:pPr>
        <w:widowControl w:val="0"/>
        <w:autoSpaceDE w:val="0"/>
        <w:autoSpaceDN w:val="0"/>
        <w:adjustRightInd w:val="0"/>
        <w:spacing w:after="0" w:line="360" w:lineRule="auto"/>
        <w:ind w:right="-454"/>
        <w:rPr>
          <w:rFonts w:ascii="Garamond" w:hAnsi="Garamond"/>
          <w:i/>
          <w:iCs/>
          <w:sz w:val="24"/>
          <w:szCs w:val="24"/>
        </w:rPr>
      </w:pPr>
      <w:r w:rsidRPr="003D166D">
        <w:rPr>
          <w:rFonts w:ascii="Garamond" w:hAnsi="Garamond"/>
          <w:i/>
          <w:iCs/>
          <w:sz w:val="24"/>
          <w:szCs w:val="24"/>
        </w:rPr>
        <w:t xml:space="preserve">(barrare la casella che interessa) </w:t>
      </w:r>
    </w:p>
    <w:p w:rsidR="00746D72" w:rsidRPr="003D166D" w:rsidRDefault="00746D72" w:rsidP="003F4A2C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3D166D">
        <w:rPr>
          <w:rFonts w:ascii="Garamond" w:hAnsi="Garamond"/>
          <w:sz w:val="24"/>
          <w:szCs w:val="24"/>
        </w:rPr>
        <w:t xml:space="preserve">□ il titolare o il direttore tecnico, se si tratta di impresa individuale; </w:t>
      </w:r>
    </w:p>
    <w:p w:rsidR="00746D72" w:rsidRPr="003D166D" w:rsidRDefault="00746D72" w:rsidP="003F4A2C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3D166D">
        <w:rPr>
          <w:rFonts w:ascii="Garamond" w:hAnsi="Garamond"/>
          <w:sz w:val="24"/>
          <w:szCs w:val="24"/>
        </w:rPr>
        <w:t xml:space="preserve">□ il socio o il direttore tecnico, se si tratta di società in nome collettivo; </w:t>
      </w:r>
    </w:p>
    <w:p w:rsidR="00746D72" w:rsidRPr="003D166D" w:rsidRDefault="00746D72" w:rsidP="003F4A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D166D">
        <w:rPr>
          <w:rFonts w:ascii="Garamond" w:hAnsi="Garamond"/>
          <w:sz w:val="24"/>
          <w:szCs w:val="24"/>
        </w:rPr>
        <w:t xml:space="preserve">□ i soci accomandatari o il direttore tecnico, se si tratta di società in accomandita semplice; </w:t>
      </w:r>
    </w:p>
    <w:p w:rsidR="00746D72" w:rsidRPr="003D166D" w:rsidRDefault="00746D72" w:rsidP="003F4A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D166D">
        <w:rPr>
          <w:rFonts w:ascii="Garamond" w:hAnsi="Garamond"/>
          <w:sz w:val="24"/>
          <w:szCs w:val="24"/>
        </w:rPr>
        <w:t>□ i membri del consiglio di amministrazione cui sia stata conferita la legale rappresentanza, di direzione o di vigilanza o i soggetti muniti di poteri di rappresentanza, di direzione o di controllo;</w:t>
      </w:r>
    </w:p>
    <w:p w:rsidR="00746D72" w:rsidRPr="003D166D" w:rsidRDefault="00746D72" w:rsidP="003F4A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D166D">
        <w:rPr>
          <w:rFonts w:ascii="Garamond" w:hAnsi="Garamond"/>
          <w:sz w:val="24"/>
          <w:szCs w:val="24"/>
        </w:rPr>
        <w:t>□ direttore tecnico o del socio unico persona fisica;</w:t>
      </w:r>
    </w:p>
    <w:p w:rsidR="00746D72" w:rsidRPr="003D166D" w:rsidRDefault="00746D72" w:rsidP="003F4A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D166D">
        <w:rPr>
          <w:rFonts w:ascii="Garamond" w:hAnsi="Garamond"/>
          <w:sz w:val="24"/>
          <w:szCs w:val="24"/>
        </w:rPr>
        <w:t>□ socio di maggioranza in caso di società con meno di quattro soci;</w:t>
      </w:r>
    </w:p>
    <w:p w:rsidR="00746D72" w:rsidRPr="003D166D" w:rsidRDefault="00746D72">
      <w:pPr>
        <w:widowControl w:val="0"/>
        <w:autoSpaceDE w:val="0"/>
        <w:autoSpaceDN w:val="0"/>
        <w:adjustRightInd w:val="0"/>
        <w:spacing w:after="0" w:line="360" w:lineRule="auto"/>
        <w:ind w:right="-454"/>
        <w:rPr>
          <w:rFonts w:ascii="Garamond" w:hAnsi="Garamond"/>
          <w:sz w:val="24"/>
          <w:szCs w:val="24"/>
        </w:rPr>
      </w:pPr>
    </w:p>
    <w:p w:rsidR="00746D72" w:rsidRPr="003D166D" w:rsidRDefault="00746D72" w:rsidP="00B806C8">
      <w:pPr>
        <w:widowControl w:val="0"/>
        <w:autoSpaceDE w:val="0"/>
        <w:autoSpaceDN w:val="0"/>
        <w:adjustRightInd w:val="0"/>
        <w:spacing w:after="0" w:line="360" w:lineRule="auto"/>
        <w:ind w:right="-454"/>
        <w:jc w:val="both"/>
        <w:rPr>
          <w:rFonts w:ascii="Garamond" w:hAnsi="Garamond"/>
          <w:b/>
          <w:bCs/>
          <w:sz w:val="24"/>
          <w:szCs w:val="24"/>
        </w:rPr>
      </w:pPr>
      <w:r w:rsidRPr="003D166D">
        <w:rPr>
          <w:rFonts w:ascii="Garamond" w:hAnsi="Garamond"/>
          <w:sz w:val="24"/>
          <w:szCs w:val="24"/>
        </w:rPr>
        <w:t xml:space="preserve">della impresa individuale/società/consorzio/GEIE/altro soggetto ammesso a partecipare ai  sensi dell'art. 3, comma 1, lett </w:t>
      </w:r>
      <w:r w:rsidRPr="003D166D">
        <w:rPr>
          <w:rFonts w:ascii="Garamond" w:hAnsi="Garamond"/>
          <w:i/>
          <w:sz w:val="24"/>
          <w:szCs w:val="24"/>
        </w:rPr>
        <w:t>p</w:t>
      </w:r>
      <w:r w:rsidRPr="003D166D">
        <w:rPr>
          <w:rFonts w:ascii="Garamond" w:hAnsi="Garamond"/>
          <w:sz w:val="24"/>
          <w:szCs w:val="24"/>
        </w:rPr>
        <w:t>) del nuovo Codice degli appalti______________________________________________________________________________________</w:t>
      </w:r>
      <w:r w:rsidRPr="003D166D">
        <w:rPr>
          <w:rFonts w:ascii="Garamond" w:hAnsi="Garamond"/>
          <w:b/>
          <w:bCs/>
          <w:sz w:val="24"/>
          <w:szCs w:val="24"/>
        </w:rPr>
        <w:t>(indicare ditta/ragione sociale/denominazione sociale; sede; C.F. e P.Iva)</w:t>
      </w:r>
    </w:p>
    <w:p w:rsidR="00746D72" w:rsidRPr="003D166D" w:rsidRDefault="0074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46D72" w:rsidRPr="003D166D" w:rsidRDefault="0074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46D72" w:rsidRPr="003D166D" w:rsidRDefault="00746D72">
      <w:pPr>
        <w:widowControl w:val="0"/>
        <w:autoSpaceDE w:val="0"/>
        <w:autoSpaceDN w:val="0"/>
        <w:adjustRightInd w:val="0"/>
        <w:spacing w:before="60" w:after="60" w:line="320" w:lineRule="exact"/>
        <w:jc w:val="center"/>
        <w:rPr>
          <w:rFonts w:ascii="Garamond" w:hAnsi="Garamond"/>
          <w:b/>
          <w:bCs/>
          <w:sz w:val="24"/>
          <w:szCs w:val="24"/>
        </w:rPr>
      </w:pPr>
      <w:r w:rsidRPr="003D166D">
        <w:rPr>
          <w:rFonts w:ascii="Garamond" w:hAnsi="Garamond"/>
          <w:b/>
          <w:bCs/>
          <w:sz w:val="24"/>
          <w:szCs w:val="24"/>
        </w:rPr>
        <w:t>DICHIARA</w:t>
      </w:r>
    </w:p>
    <w:p w:rsidR="00746D72" w:rsidRPr="003D166D" w:rsidRDefault="00746D72" w:rsidP="00F554FB">
      <w:pPr>
        <w:widowControl w:val="0"/>
        <w:autoSpaceDE w:val="0"/>
        <w:autoSpaceDN w:val="0"/>
        <w:adjustRightInd w:val="0"/>
        <w:spacing w:before="60" w:after="60" w:line="320" w:lineRule="exact"/>
        <w:jc w:val="center"/>
        <w:rPr>
          <w:rFonts w:ascii="Garamond" w:hAnsi="Garamond"/>
          <w:bCs/>
          <w:sz w:val="24"/>
          <w:szCs w:val="24"/>
        </w:rPr>
      </w:pPr>
      <w:r w:rsidRPr="003D166D">
        <w:rPr>
          <w:rFonts w:ascii="Garamond" w:hAnsi="Garamond"/>
          <w:bCs/>
          <w:sz w:val="24"/>
          <w:szCs w:val="24"/>
        </w:rPr>
        <w:t xml:space="preserve">ai sensi dell’art. 80, comma 1, d.lgs. n° 50/2016, </w:t>
      </w:r>
      <w:r w:rsidRPr="003D166D">
        <w:rPr>
          <w:rFonts w:ascii="Garamond" w:hAnsi="Garamond"/>
          <w:sz w:val="24"/>
          <w:szCs w:val="24"/>
        </w:rPr>
        <w:t>consapevole della responsabilità penale cui incorre chi sottoscrive dichiarazioni mendaci e delle relative sanzioni penali di cui all’art.76 del D.P.R. 445/2000:</w:t>
      </w:r>
    </w:p>
    <w:p w:rsidR="00746D72" w:rsidRPr="003D166D" w:rsidRDefault="00746D72" w:rsidP="00F554FB">
      <w:pPr>
        <w:widowControl w:val="0"/>
        <w:autoSpaceDE w:val="0"/>
        <w:autoSpaceDN w:val="0"/>
        <w:adjustRightInd w:val="0"/>
        <w:spacing w:before="60" w:after="60" w:line="320" w:lineRule="exact"/>
        <w:jc w:val="center"/>
        <w:rPr>
          <w:rFonts w:ascii="Garamond" w:hAnsi="Garamond"/>
          <w:sz w:val="24"/>
          <w:szCs w:val="24"/>
        </w:rPr>
      </w:pPr>
    </w:p>
    <w:p w:rsidR="00746D72" w:rsidRPr="003D166D" w:rsidRDefault="00746D72" w:rsidP="00956F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D166D">
        <w:rPr>
          <w:rFonts w:ascii="Garamond" w:hAnsi="Garamond"/>
          <w:sz w:val="24"/>
          <w:szCs w:val="24"/>
        </w:rPr>
        <w:t xml:space="preserve">di non aver riportato alcuna sentenza definitiva di condanna ovvero decreto </w:t>
      </w:r>
      <w:r w:rsidRPr="003D166D">
        <w:rPr>
          <w:rFonts w:ascii="Garamond" w:hAnsi="Garamond"/>
          <w:color w:val="000000"/>
          <w:sz w:val="24"/>
          <w:szCs w:val="24"/>
        </w:rPr>
        <w:t xml:space="preserve">penale di condanna divenuto irrevocabile o sentenza di applicazione della pena su richiesta ai sensi dell'articolo 444 c.p.p. per uno dei seguenti reati: </w:t>
      </w:r>
    </w:p>
    <w:p w:rsidR="00746D72" w:rsidRPr="003D166D" w:rsidRDefault="00746D72" w:rsidP="00956FB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3D166D">
        <w:rPr>
          <w:rFonts w:ascii="Garamond" w:hAnsi="Garamond"/>
          <w:color w:val="000000"/>
          <w:sz w:val="24"/>
          <w:szCs w:val="24"/>
        </w:rPr>
        <w:t xml:space="preserve">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dall'articolo 74 del decreto del Presidente della Repubblica 9 ottobre 1990, n. 309, dall'articolo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 </w:t>
      </w:r>
    </w:p>
    <w:p w:rsidR="00746D72" w:rsidRPr="003D166D" w:rsidRDefault="00746D72" w:rsidP="00956FB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3D166D">
        <w:rPr>
          <w:rFonts w:ascii="Garamond" w:hAnsi="Garamond"/>
          <w:color w:val="000000"/>
          <w:sz w:val="24"/>
          <w:szCs w:val="24"/>
        </w:rPr>
        <w:t xml:space="preserve">delitti, consumati o tentati, di cui agli articoli 317, 318, 319, 319-ter, 319-quater, 320, 321, 322, 322-bis, 346-bis, 353, 353-bis, 354, 355 e 356 del codice penale nonché all'articolo 2635 del codice civile; </w:t>
      </w:r>
    </w:p>
    <w:p w:rsidR="00746D72" w:rsidRPr="003D166D" w:rsidRDefault="00746D72" w:rsidP="00956FB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3D166D">
        <w:rPr>
          <w:rFonts w:ascii="Garamond" w:hAnsi="Garamond"/>
          <w:color w:val="000000"/>
          <w:sz w:val="24"/>
          <w:szCs w:val="24"/>
        </w:rPr>
        <w:t xml:space="preserve">frode ai sensi dell'articolo 1 della convenzione relativa alla tutela degli interessi finanziari delle Comunità europee; </w:t>
      </w:r>
    </w:p>
    <w:p w:rsidR="00746D72" w:rsidRPr="003D166D" w:rsidRDefault="00746D72" w:rsidP="00956FB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3D166D">
        <w:rPr>
          <w:rFonts w:ascii="Garamond" w:hAnsi="Garamond"/>
          <w:color w:val="000000"/>
          <w:sz w:val="24"/>
          <w:szCs w:val="24"/>
        </w:rPr>
        <w:t xml:space="preserve">delitti, consumati o tentati, commessi con finalità di terrorismo, anche internazionale, e di eversione dell'ordine costituzionale reati terroristici o reati connessi alle attività terroristiche; </w:t>
      </w:r>
    </w:p>
    <w:p w:rsidR="00746D72" w:rsidRPr="003D166D" w:rsidRDefault="00746D72" w:rsidP="00956FB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3D166D">
        <w:rPr>
          <w:rFonts w:ascii="Garamond" w:hAnsi="Garamond"/>
          <w:color w:val="000000"/>
          <w:sz w:val="24"/>
          <w:szCs w:val="24"/>
        </w:rPr>
        <w:t xml:space="preserve">delitti di cui agli articoli 648-bis, 648-ter e 648-ter.1 del codice penale, riciclaggio di proventi di attività criminose o finanziamento del terrorismo, quali definiti all'articolo 1 del decreto legislativo 22 giugno 2007, n. 109 e successive modificazioni; </w:t>
      </w:r>
    </w:p>
    <w:p w:rsidR="00746D72" w:rsidRPr="003D166D" w:rsidRDefault="00746D72" w:rsidP="00956FB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3D166D">
        <w:rPr>
          <w:rFonts w:ascii="Garamond" w:hAnsi="Garamond"/>
          <w:color w:val="000000"/>
          <w:sz w:val="24"/>
          <w:szCs w:val="24"/>
        </w:rPr>
        <w:t xml:space="preserve">sfruttamento del lavoro minorile e altre forme di tratta di esseri umani definite con il decreto legislativo 4 marzo 2014, n. 24; </w:t>
      </w:r>
    </w:p>
    <w:p w:rsidR="00746D72" w:rsidRPr="003D166D" w:rsidRDefault="00746D72" w:rsidP="00956FB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3D166D">
        <w:rPr>
          <w:rFonts w:ascii="Garamond" w:hAnsi="Garamond"/>
          <w:color w:val="000000"/>
          <w:sz w:val="24"/>
          <w:szCs w:val="24"/>
        </w:rPr>
        <w:t xml:space="preserve">ogni altro delitto da cui derivi, quale pena accessoria, l'incapacità di contrattare con la pubblica amministrazione; </w:t>
      </w:r>
    </w:p>
    <w:p w:rsidR="00746D72" w:rsidRPr="003D166D" w:rsidRDefault="00746D72" w:rsidP="003F4A2C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320" w:lineRule="exact"/>
        <w:ind w:left="709" w:hanging="283"/>
        <w:jc w:val="both"/>
        <w:rPr>
          <w:rFonts w:ascii="Garamond" w:eastAsia="HiraKakuProN-W3" w:hAnsi="Garamond"/>
          <w:sz w:val="24"/>
          <w:szCs w:val="24"/>
        </w:rPr>
      </w:pPr>
    </w:p>
    <w:p w:rsidR="00746D72" w:rsidRPr="003D166D" w:rsidRDefault="00746D72">
      <w:pPr>
        <w:widowControl w:val="0"/>
        <w:autoSpaceDE w:val="0"/>
        <w:autoSpaceDN w:val="0"/>
        <w:adjustRightInd w:val="0"/>
        <w:spacing w:before="60" w:after="60" w:line="320" w:lineRule="exact"/>
        <w:ind w:left="709" w:hanging="709"/>
        <w:jc w:val="both"/>
        <w:rPr>
          <w:rFonts w:ascii="Garamond" w:eastAsia="HiraKakuProN-W3" w:hAnsi="Garamond"/>
          <w:sz w:val="24"/>
          <w:szCs w:val="24"/>
        </w:rPr>
      </w:pPr>
    </w:p>
    <w:p w:rsidR="00746D72" w:rsidRPr="003D166D" w:rsidRDefault="00746D72" w:rsidP="001E1EB5">
      <w:pPr>
        <w:widowControl w:val="0"/>
        <w:autoSpaceDE w:val="0"/>
        <w:autoSpaceDN w:val="0"/>
        <w:adjustRightInd w:val="0"/>
        <w:spacing w:before="60" w:after="60" w:line="320" w:lineRule="exact"/>
        <w:rPr>
          <w:rFonts w:ascii="Garamond" w:eastAsia="HiraKakuProN-W3" w:hAnsi="Garamond"/>
          <w:sz w:val="24"/>
          <w:szCs w:val="24"/>
        </w:rPr>
      </w:pPr>
      <w:r w:rsidRPr="003D166D">
        <w:rPr>
          <w:rFonts w:ascii="Garamond" w:eastAsia="HiraKakuProN-W3" w:hAnsi="Garamond"/>
          <w:sz w:val="24"/>
          <w:szCs w:val="24"/>
        </w:rPr>
        <w:t>Luogo e data</w:t>
      </w:r>
      <w:r w:rsidRPr="003D166D">
        <w:rPr>
          <w:rFonts w:ascii="Garamond" w:eastAsia="HiraKakuProN-W3" w:hAnsi="Garamond"/>
          <w:sz w:val="24"/>
          <w:szCs w:val="24"/>
        </w:rPr>
        <w:tab/>
      </w:r>
      <w:r w:rsidRPr="003D166D">
        <w:rPr>
          <w:rFonts w:ascii="Garamond" w:eastAsia="HiraKakuProN-W3" w:hAnsi="Garamond"/>
          <w:sz w:val="24"/>
          <w:szCs w:val="24"/>
        </w:rPr>
        <w:tab/>
      </w:r>
      <w:r w:rsidRPr="003D166D">
        <w:rPr>
          <w:rFonts w:ascii="Garamond" w:eastAsia="HiraKakuProN-W3" w:hAnsi="Garamond"/>
          <w:sz w:val="24"/>
          <w:szCs w:val="24"/>
        </w:rPr>
        <w:tab/>
      </w:r>
      <w:r w:rsidRPr="003D166D">
        <w:rPr>
          <w:rFonts w:ascii="Garamond" w:eastAsia="HiraKakuProN-W3" w:hAnsi="Garamond"/>
          <w:sz w:val="24"/>
          <w:szCs w:val="24"/>
        </w:rPr>
        <w:tab/>
      </w:r>
      <w:r w:rsidRPr="003D166D">
        <w:rPr>
          <w:rFonts w:ascii="Garamond" w:eastAsia="HiraKakuProN-W3" w:hAnsi="Garamond"/>
          <w:sz w:val="24"/>
          <w:szCs w:val="24"/>
        </w:rPr>
        <w:tab/>
      </w:r>
      <w:r w:rsidRPr="003D166D">
        <w:rPr>
          <w:rFonts w:ascii="Garamond" w:eastAsia="HiraKakuProN-W3" w:hAnsi="Garamond"/>
          <w:sz w:val="24"/>
          <w:szCs w:val="24"/>
        </w:rPr>
        <w:tab/>
      </w:r>
      <w:r w:rsidRPr="003D166D">
        <w:rPr>
          <w:rFonts w:ascii="Garamond" w:eastAsia="HiraKakuProN-W3" w:hAnsi="Garamond"/>
          <w:sz w:val="24"/>
          <w:szCs w:val="24"/>
        </w:rPr>
        <w:tab/>
      </w:r>
      <w:r w:rsidRPr="003D166D">
        <w:rPr>
          <w:rFonts w:ascii="Garamond" w:eastAsia="HiraKakuProN-W3" w:hAnsi="Garamond"/>
          <w:sz w:val="24"/>
          <w:szCs w:val="24"/>
        </w:rPr>
        <w:tab/>
      </w:r>
      <w:r w:rsidRPr="003D166D">
        <w:rPr>
          <w:rFonts w:ascii="Garamond" w:eastAsia="HiraKakuProN-W3" w:hAnsi="Garamond"/>
          <w:sz w:val="24"/>
          <w:szCs w:val="24"/>
        </w:rPr>
        <w:tab/>
        <w:t xml:space="preserve">                  Firma</w:t>
      </w:r>
    </w:p>
    <w:p w:rsidR="00746D72" w:rsidRPr="003D166D" w:rsidRDefault="00746D72">
      <w:pPr>
        <w:widowControl w:val="0"/>
        <w:autoSpaceDE w:val="0"/>
        <w:autoSpaceDN w:val="0"/>
        <w:adjustRightInd w:val="0"/>
        <w:spacing w:before="120" w:after="120" w:line="360" w:lineRule="exact"/>
        <w:jc w:val="both"/>
        <w:rPr>
          <w:rFonts w:ascii="Garamond" w:eastAsia="HiraKakuProN-W3" w:hAnsi="Garamond"/>
          <w:sz w:val="24"/>
          <w:szCs w:val="24"/>
        </w:rPr>
      </w:pPr>
      <w:r w:rsidRPr="003D166D">
        <w:rPr>
          <w:rFonts w:ascii="Garamond" w:eastAsia="HiraKakuProN-W3" w:hAnsi="Garamond"/>
          <w:sz w:val="24"/>
          <w:szCs w:val="24"/>
        </w:rPr>
        <w:t>__________________</w:t>
      </w:r>
      <w:r w:rsidRPr="003D166D">
        <w:rPr>
          <w:rFonts w:ascii="Garamond" w:eastAsia="HiraKakuProN-W3" w:hAnsi="Garamond"/>
          <w:sz w:val="24"/>
          <w:szCs w:val="24"/>
        </w:rPr>
        <w:tab/>
        <w:t xml:space="preserve">                                                        ____________________</w:t>
      </w:r>
    </w:p>
    <w:p w:rsidR="00746D72" w:rsidRPr="003D166D" w:rsidRDefault="00746D72">
      <w:pPr>
        <w:widowControl w:val="0"/>
        <w:autoSpaceDE w:val="0"/>
        <w:autoSpaceDN w:val="0"/>
        <w:adjustRightInd w:val="0"/>
        <w:spacing w:before="120" w:after="120" w:line="360" w:lineRule="exact"/>
        <w:jc w:val="both"/>
        <w:rPr>
          <w:rFonts w:ascii="Garamond" w:eastAsia="HiraKakuProN-W3" w:hAnsi="Garamond"/>
          <w:b/>
          <w:bCs/>
          <w:i/>
          <w:iCs/>
          <w:sz w:val="24"/>
          <w:szCs w:val="24"/>
        </w:rPr>
      </w:pPr>
    </w:p>
    <w:p w:rsidR="00746D72" w:rsidRPr="003D166D" w:rsidRDefault="00746D72">
      <w:pPr>
        <w:widowControl w:val="0"/>
        <w:autoSpaceDE w:val="0"/>
        <w:autoSpaceDN w:val="0"/>
        <w:adjustRightInd w:val="0"/>
        <w:spacing w:before="120" w:after="120" w:line="360" w:lineRule="exact"/>
        <w:jc w:val="both"/>
        <w:rPr>
          <w:rFonts w:ascii="Garamond" w:eastAsia="HiraKakuProN-W3" w:hAnsi="Garamond"/>
          <w:sz w:val="24"/>
          <w:szCs w:val="24"/>
        </w:rPr>
      </w:pPr>
      <w:r w:rsidRPr="003D166D">
        <w:rPr>
          <w:rFonts w:ascii="Garamond" w:eastAsia="HiraKakuProN-W3" w:hAnsi="Garamond"/>
          <w:b/>
          <w:bCs/>
          <w:i/>
          <w:iCs/>
          <w:sz w:val="24"/>
          <w:szCs w:val="24"/>
        </w:rPr>
        <w:t>Allegare: copia fotostatica di un documento di identità del dichiarante in corso di validità.</w:t>
      </w:r>
    </w:p>
    <w:sectPr w:rsidR="00746D72" w:rsidRPr="003D166D" w:rsidSect="00B36A70">
      <w:headerReference w:type="default" r:id="rId7"/>
      <w:footerReference w:type="default" r:id="rId8"/>
      <w:pgSz w:w="12240" w:h="15840"/>
      <w:pgMar w:top="1106" w:right="1701" w:bottom="1361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D72" w:rsidRDefault="00746D72" w:rsidP="00480E15">
      <w:pPr>
        <w:spacing w:after="0" w:line="240" w:lineRule="auto"/>
      </w:pPr>
      <w:r>
        <w:separator/>
      </w:r>
    </w:p>
  </w:endnote>
  <w:endnote w:type="continuationSeparator" w:id="0">
    <w:p w:rsidR="00746D72" w:rsidRDefault="00746D72" w:rsidP="00480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D72" w:rsidRDefault="00746D72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746D72" w:rsidRDefault="00746D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D72" w:rsidRDefault="00746D72" w:rsidP="00480E15">
      <w:pPr>
        <w:spacing w:after="0" w:line="240" w:lineRule="auto"/>
      </w:pPr>
      <w:r>
        <w:separator/>
      </w:r>
    </w:p>
  </w:footnote>
  <w:footnote w:type="continuationSeparator" w:id="0">
    <w:p w:rsidR="00746D72" w:rsidRDefault="00746D72" w:rsidP="00480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D72" w:rsidRPr="003D166D" w:rsidRDefault="00746D72" w:rsidP="00480E15">
    <w:pPr>
      <w:pStyle w:val="Header"/>
      <w:jc w:val="right"/>
      <w:rPr>
        <w:rFonts w:ascii="Garamond" w:hAnsi="Garamond" w:cs="Arial"/>
      </w:rPr>
    </w:pPr>
    <w:r>
      <w:rPr>
        <w:rFonts w:ascii="Garamond" w:hAnsi="Garamond" w:cs="Arial"/>
      </w:rPr>
      <w:t>Allegato 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DD65B58"/>
    <w:lvl w:ilvl="0" w:tplc="D7D22D20">
      <w:numFmt w:val="none"/>
      <w:lvlText w:val=""/>
      <w:lvlJc w:val="left"/>
      <w:pPr>
        <w:tabs>
          <w:tab w:val="num" w:pos="558"/>
        </w:tabs>
      </w:pPr>
      <w:rPr>
        <w:rFonts w:cs="Times New Roman"/>
      </w:rPr>
    </w:lvl>
    <w:lvl w:ilvl="1" w:tplc="7A72CB08">
      <w:numFmt w:val="decimal"/>
      <w:lvlText w:val=""/>
      <w:lvlJc w:val="left"/>
      <w:rPr>
        <w:rFonts w:cs="Times New Roman"/>
      </w:rPr>
    </w:lvl>
    <w:lvl w:ilvl="2" w:tplc="8B9410D6">
      <w:numFmt w:val="decimal"/>
      <w:lvlText w:val=""/>
      <w:lvlJc w:val="left"/>
      <w:rPr>
        <w:rFonts w:cs="Times New Roman"/>
      </w:rPr>
    </w:lvl>
    <w:lvl w:ilvl="3" w:tplc="52CA9E1E">
      <w:numFmt w:val="decimal"/>
      <w:lvlText w:val=""/>
      <w:lvlJc w:val="left"/>
      <w:rPr>
        <w:rFonts w:cs="Times New Roman"/>
      </w:rPr>
    </w:lvl>
    <w:lvl w:ilvl="4" w:tplc="535457A4">
      <w:numFmt w:val="decimal"/>
      <w:lvlText w:val=""/>
      <w:lvlJc w:val="left"/>
      <w:rPr>
        <w:rFonts w:cs="Times New Roman"/>
      </w:rPr>
    </w:lvl>
    <w:lvl w:ilvl="5" w:tplc="862A812C">
      <w:numFmt w:val="decimal"/>
      <w:lvlText w:val=""/>
      <w:lvlJc w:val="left"/>
      <w:rPr>
        <w:rFonts w:cs="Times New Roman"/>
      </w:rPr>
    </w:lvl>
    <w:lvl w:ilvl="6" w:tplc="16FC193A">
      <w:numFmt w:val="decimal"/>
      <w:lvlText w:val=""/>
      <w:lvlJc w:val="left"/>
      <w:rPr>
        <w:rFonts w:cs="Times New Roman"/>
      </w:rPr>
    </w:lvl>
    <w:lvl w:ilvl="7" w:tplc="069E4548">
      <w:numFmt w:val="decimal"/>
      <w:lvlText w:val=""/>
      <w:lvlJc w:val="left"/>
      <w:rPr>
        <w:rFonts w:cs="Times New Roman"/>
      </w:rPr>
    </w:lvl>
    <w:lvl w:ilvl="8" w:tplc="3ADA4BEA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D3982346"/>
    <w:lvl w:ilvl="0" w:tplc="A1060986">
      <w:numFmt w:val="none"/>
      <w:lvlText w:val=""/>
      <w:lvlJc w:val="left"/>
      <w:pPr>
        <w:tabs>
          <w:tab w:val="num" w:pos="558"/>
        </w:tabs>
      </w:pPr>
      <w:rPr>
        <w:rFonts w:cs="Times New Roman"/>
      </w:rPr>
    </w:lvl>
    <w:lvl w:ilvl="1" w:tplc="AE207584">
      <w:numFmt w:val="decimal"/>
      <w:lvlText w:val=""/>
      <w:lvlJc w:val="left"/>
      <w:rPr>
        <w:rFonts w:cs="Times New Roman"/>
      </w:rPr>
    </w:lvl>
    <w:lvl w:ilvl="2" w:tplc="E53CD19E">
      <w:numFmt w:val="decimal"/>
      <w:lvlText w:val=""/>
      <w:lvlJc w:val="left"/>
      <w:rPr>
        <w:rFonts w:cs="Times New Roman"/>
      </w:rPr>
    </w:lvl>
    <w:lvl w:ilvl="3" w:tplc="4386E10C">
      <w:numFmt w:val="decimal"/>
      <w:lvlText w:val=""/>
      <w:lvlJc w:val="left"/>
      <w:rPr>
        <w:rFonts w:cs="Times New Roman"/>
      </w:rPr>
    </w:lvl>
    <w:lvl w:ilvl="4" w:tplc="3B046C74">
      <w:numFmt w:val="decimal"/>
      <w:lvlText w:val=""/>
      <w:lvlJc w:val="left"/>
      <w:rPr>
        <w:rFonts w:cs="Times New Roman"/>
      </w:rPr>
    </w:lvl>
    <w:lvl w:ilvl="5" w:tplc="1E40C4A6">
      <w:numFmt w:val="decimal"/>
      <w:lvlText w:val=""/>
      <w:lvlJc w:val="left"/>
      <w:rPr>
        <w:rFonts w:cs="Times New Roman"/>
      </w:rPr>
    </w:lvl>
    <w:lvl w:ilvl="6" w:tplc="96BE69E2">
      <w:numFmt w:val="decimal"/>
      <w:lvlText w:val=""/>
      <w:lvlJc w:val="left"/>
      <w:rPr>
        <w:rFonts w:cs="Times New Roman"/>
      </w:rPr>
    </w:lvl>
    <w:lvl w:ilvl="7" w:tplc="597C5F22">
      <w:numFmt w:val="decimal"/>
      <w:lvlText w:val=""/>
      <w:lvlJc w:val="left"/>
      <w:rPr>
        <w:rFonts w:cs="Times New Roman"/>
      </w:rPr>
    </w:lvl>
    <w:lvl w:ilvl="8" w:tplc="1ECE2CB0">
      <w:numFmt w:val="decimal"/>
      <w:lvlText w:val=""/>
      <w:lvlJc w:val="left"/>
      <w:rPr>
        <w:rFonts w:cs="Times New Roman"/>
      </w:rPr>
    </w:lvl>
  </w:abstractNum>
  <w:abstractNum w:abstractNumId="2">
    <w:nsid w:val="2E203BB6"/>
    <w:multiLevelType w:val="hybridMultilevel"/>
    <w:tmpl w:val="EFD2EE1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4135BE"/>
    <w:multiLevelType w:val="hybridMultilevel"/>
    <w:tmpl w:val="23A6097C"/>
    <w:lvl w:ilvl="0" w:tplc="24E4BD5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E15"/>
    <w:rsid w:val="000355BE"/>
    <w:rsid w:val="00046B7F"/>
    <w:rsid w:val="00055933"/>
    <w:rsid w:val="000C6C71"/>
    <w:rsid w:val="00105A40"/>
    <w:rsid w:val="00110D9F"/>
    <w:rsid w:val="00183706"/>
    <w:rsid w:val="001E1EB5"/>
    <w:rsid w:val="00280DFF"/>
    <w:rsid w:val="00286E32"/>
    <w:rsid w:val="002B1B71"/>
    <w:rsid w:val="0030031D"/>
    <w:rsid w:val="00320856"/>
    <w:rsid w:val="00335BB2"/>
    <w:rsid w:val="003B6F29"/>
    <w:rsid w:val="003D166D"/>
    <w:rsid w:val="003F4A2C"/>
    <w:rsid w:val="00403DFF"/>
    <w:rsid w:val="004177FE"/>
    <w:rsid w:val="00420D0A"/>
    <w:rsid w:val="00480E15"/>
    <w:rsid w:val="004B097F"/>
    <w:rsid w:val="004D6710"/>
    <w:rsid w:val="00501121"/>
    <w:rsid w:val="005015BC"/>
    <w:rsid w:val="00502BF8"/>
    <w:rsid w:val="00513121"/>
    <w:rsid w:val="00513F91"/>
    <w:rsid w:val="00540345"/>
    <w:rsid w:val="00604A35"/>
    <w:rsid w:val="006E27B8"/>
    <w:rsid w:val="0070746D"/>
    <w:rsid w:val="0071379A"/>
    <w:rsid w:val="00716488"/>
    <w:rsid w:val="0072575D"/>
    <w:rsid w:val="00730BE5"/>
    <w:rsid w:val="00746D72"/>
    <w:rsid w:val="0076369F"/>
    <w:rsid w:val="00764A67"/>
    <w:rsid w:val="00773615"/>
    <w:rsid w:val="007B3E68"/>
    <w:rsid w:val="007B4C41"/>
    <w:rsid w:val="00813D39"/>
    <w:rsid w:val="00855BDA"/>
    <w:rsid w:val="008A5D4D"/>
    <w:rsid w:val="008A70E2"/>
    <w:rsid w:val="008D40E2"/>
    <w:rsid w:val="00917104"/>
    <w:rsid w:val="00956FB8"/>
    <w:rsid w:val="00A07203"/>
    <w:rsid w:val="00A540B5"/>
    <w:rsid w:val="00AA4EA0"/>
    <w:rsid w:val="00AB32BE"/>
    <w:rsid w:val="00B36A70"/>
    <w:rsid w:val="00B806C8"/>
    <w:rsid w:val="00B92A5B"/>
    <w:rsid w:val="00BA60F1"/>
    <w:rsid w:val="00BB45BA"/>
    <w:rsid w:val="00BF0E5F"/>
    <w:rsid w:val="00BF5B3D"/>
    <w:rsid w:val="00C239A8"/>
    <w:rsid w:val="00C71EE1"/>
    <w:rsid w:val="00C92513"/>
    <w:rsid w:val="00C96CEA"/>
    <w:rsid w:val="00CB6780"/>
    <w:rsid w:val="00CD1A59"/>
    <w:rsid w:val="00CE1334"/>
    <w:rsid w:val="00D22076"/>
    <w:rsid w:val="00D33E93"/>
    <w:rsid w:val="00D34451"/>
    <w:rsid w:val="00D5268A"/>
    <w:rsid w:val="00D930FE"/>
    <w:rsid w:val="00DE1A84"/>
    <w:rsid w:val="00E162B5"/>
    <w:rsid w:val="00E94500"/>
    <w:rsid w:val="00E951ED"/>
    <w:rsid w:val="00F10400"/>
    <w:rsid w:val="00F1361F"/>
    <w:rsid w:val="00F554FB"/>
    <w:rsid w:val="00F9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A70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0C6C71"/>
    <w:pPr>
      <w:widowControl w:val="0"/>
      <w:spacing w:after="0" w:line="240" w:lineRule="auto"/>
      <w:ind w:left="463" w:hanging="360"/>
      <w:outlineLvl w:val="0"/>
    </w:pPr>
    <w:rPr>
      <w:rFonts w:ascii="Arial" w:hAnsi="Arial"/>
      <w:b/>
      <w:sz w:val="24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71"/>
    <w:rPr>
      <w:rFonts w:ascii="Arial" w:hAnsi="Arial"/>
      <w:b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480E15"/>
    <w:pPr>
      <w:tabs>
        <w:tab w:val="center" w:pos="4819"/>
        <w:tab w:val="right" w:pos="9638"/>
      </w:tabs>
    </w:pPr>
    <w:rPr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80E15"/>
  </w:style>
  <w:style w:type="paragraph" w:styleId="Footer">
    <w:name w:val="footer"/>
    <w:basedOn w:val="Normal"/>
    <w:link w:val="FooterChar"/>
    <w:uiPriority w:val="99"/>
    <w:rsid w:val="00480E15"/>
    <w:pPr>
      <w:tabs>
        <w:tab w:val="center" w:pos="4819"/>
        <w:tab w:val="right" w:pos="9638"/>
      </w:tabs>
    </w:pPr>
    <w:rPr>
      <w:sz w:val="20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80E15"/>
  </w:style>
  <w:style w:type="paragraph" w:styleId="ListParagraph">
    <w:name w:val="List Paragraph"/>
    <w:basedOn w:val="Normal"/>
    <w:uiPriority w:val="99"/>
    <w:qFormat/>
    <w:rsid w:val="00956FB8"/>
    <w:pPr>
      <w:ind w:left="708"/>
    </w:pPr>
    <w:rPr>
      <w:rFonts w:eastAsia="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650</Words>
  <Characters>3709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IDONEITÀ MORALE da compilarsi da parte di ciascuno dei soggetti di cui all’art</dc:title>
  <dc:subject/>
  <dc:creator>Elia Scafuri</dc:creator>
  <cp:keywords/>
  <dc:description/>
  <cp:lastModifiedBy>alettieri</cp:lastModifiedBy>
  <cp:revision>2</cp:revision>
  <dcterms:created xsi:type="dcterms:W3CDTF">2016-11-22T08:48:00Z</dcterms:created>
  <dcterms:modified xsi:type="dcterms:W3CDTF">2016-11-22T08:48:00Z</dcterms:modified>
</cp:coreProperties>
</file>