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9"/>
      </w:tblGrid>
      <w:tr w:rsidR="00994468" w:rsidRPr="003938F1" w:rsidTr="00363906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994468" w:rsidRPr="003938F1" w:rsidRDefault="00994468" w:rsidP="00363906">
            <w:pPr>
              <w:widowControl w:val="0"/>
              <w:tabs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994468" w:rsidRPr="003938F1" w:rsidRDefault="00994468" w:rsidP="00E97C72">
            <w:pPr>
              <w:widowControl w:val="0"/>
              <w:tabs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938F1">
              <w:rPr>
                <w:rFonts w:ascii="Garamond" w:hAnsi="Garamond"/>
                <w:b/>
                <w:bCs/>
                <w:sz w:val="24"/>
                <w:szCs w:val="24"/>
              </w:rPr>
              <w:t xml:space="preserve">DICHIARAZIONE DI SUBAPPALTO </w:t>
            </w:r>
            <w:r w:rsidRPr="003938F1">
              <w:rPr>
                <w:rFonts w:ascii="Garamond" w:hAnsi="Garamond"/>
                <w:sz w:val="24"/>
                <w:szCs w:val="24"/>
              </w:rPr>
              <w:t xml:space="preserve">da inserire nella busta A - Documentazione Amministrativa </w:t>
            </w:r>
          </w:p>
        </w:tc>
      </w:tr>
    </w:tbl>
    <w:p w:rsidR="00994468" w:rsidRPr="003938F1" w:rsidRDefault="00994468" w:rsidP="00363906">
      <w:pPr>
        <w:widowControl w:val="0"/>
        <w:tabs>
          <w:tab w:val="center" w:pos="6260"/>
          <w:tab w:val="left" w:pos="8824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9"/>
      </w:tblGrid>
      <w:tr w:rsidR="00994468" w:rsidRPr="003938F1" w:rsidTr="00F0267C">
        <w:trPr>
          <w:trHeight w:val="431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994468" w:rsidRPr="003938F1" w:rsidRDefault="00994468" w:rsidP="00883DE3">
            <w:pPr>
              <w:widowControl w:val="0"/>
              <w:tabs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938F1">
              <w:rPr>
                <w:rFonts w:ascii="Garamond" w:hAnsi="Garamond"/>
                <w:b/>
                <w:bCs/>
                <w:sz w:val="24"/>
                <w:szCs w:val="24"/>
              </w:rPr>
              <w:t xml:space="preserve">AVVERTENZA: </w:t>
            </w:r>
            <w:r w:rsidRPr="003938F1">
              <w:rPr>
                <w:rFonts w:ascii="Garamond" w:hAnsi="Garamond"/>
                <w:sz w:val="24"/>
                <w:szCs w:val="24"/>
              </w:rPr>
              <w:t>non deve essere eliminata alcuna voce dal presente modello</w:t>
            </w:r>
          </w:p>
        </w:tc>
      </w:tr>
    </w:tbl>
    <w:p w:rsidR="00994468" w:rsidRPr="003938F1" w:rsidRDefault="00994468" w:rsidP="00363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94468" w:rsidRPr="003938F1" w:rsidRDefault="00994468" w:rsidP="00363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94468" w:rsidRPr="00730BE5" w:rsidRDefault="00994468" w:rsidP="003938F1">
      <w:pPr>
        <w:jc w:val="both"/>
        <w:rPr>
          <w:rFonts w:ascii="Garamond" w:hAnsi="Garamond"/>
          <w:b/>
          <w:bCs/>
        </w:rPr>
      </w:pPr>
      <w:r w:rsidRPr="003938F1">
        <w:rPr>
          <w:rFonts w:ascii="Garamond" w:hAnsi="Garamond"/>
          <w:sz w:val="24"/>
          <w:szCs w:val="24"/>
        </w:rPr>
        <w:t xml:space="preserve">OGGETTO: </w:t>
      </w:r>
      <w:r>
        <w:rPr>
          <w:rFonts w:ascii="Garamond" w:hAnsi="Garamond"/>
          <w:b/>
          <w:bCs/>
        </w:rPr>
        <w:t xml:space="preserve">Procedura semplificata aperta ai sensi dell’art. </w:t>
      </w:r>
      <w:r w:rsidRPr="00286E32">
        <w:rPr>
          <w:rFonts w:ascii="Garamond" w:hAnsi="Garamond"/>
          <w:b/>
          <w:bCs/>
        </w:rPr>
        <w:t xml:space="preserve">36 </w:t>
      </w:r>
      <w:r>
        <w:rPr>
          <w:rFonts w:ascii="Garamond" w:hAnsi="Garamond"/>
          <w:b/>
          <w:bCs/>
        </w:rPr>
        <w:t xml:space="preserve">del d.lgs. 50/2016 (c.d. nuovo Codice contratti pubblici) per </w:t>
      </w:r>
      <w:r w:rsidRPr="00730BE5">
        <w:rPr>
          <w:rFonts w:ascii="Garamond" w:hAnsi="Garamond"/>
          <w:b/>
          <w:bCs/>
        </w:rPr>
        <w:t>l</w:t>
      </w:r>
      <w:r>
        <w:rPr>
          <w:rFonts w:ascii="Garamond" w:hAnsi="Garamond"/>
          <w:b/>
          <w:bCs/>
        </w:rPr>
        <w:t>’</w:t>
      </w:r>
      <w:r w:rsidRPr="00730BE5">
        <w:rPr>
          <w:rFonts w:ascii="Garamond" w:hAnsi="Garamond"/>
          <w:b/>
          <w:bCs/>
        </w:rPr>
        <w:t>a</w:t>
      </w:r>
      <w:r>
        <w:rPr>
          <w:rFonts w:ascii="Garamond" w:hAnsi="Garamond"/>
          <w:b/>
          <w:bCs/>
        </w:rPr>
        <w:t>ffidamento di un contratto sotto-soglia avente ad oggetto l’</w:t>
      </w:r>
      <w:r w:rsidRPr="00730BE5">
        <w:rPr>
          <w:rFonts w:ascii="Garamond" w:hAnsi="Garamond"/>
          <w:b/>
          <w:bCs/>
        </w:rPr>
        <w:t>“</w:t>
      </w:r>
      <w:r w:rsidRPr="00730BE5">
        <w:rPr>
          <w:rFonts w:ascii="Garamond" w:hAnsi="Garamond"/>
          <w:b/>
          <w:bCs/>
          <w:i/>
        </w:rPr>
        <w:t>Ideazione e Progettazione grafica della campagna di comunicazione di Corporea-il Museo del Corpo Umano e del Planetario 3D della Fondazione Idis-Città della Scienza</w:t>
      </w:r>
      <w:r w:rsidRPr="00730BE5">
        <w:rPr>
          <w:rFonts w:ascii="Garamond" w:hAnsi="Garamond"/>
          <w:b/>
          <w:bCs/>
        </w:rPr>
        <w:t>”</w:t>
      </w:r>
      <w:r>
        <w:rPr>
          <w:rFonts w:ascii="Garamond" w:hAnsi="Garamond"/>
          <w:b/>
          <w:bCs/>
        </w:rPr>
        <w:t>.</w:t>
      </w:r>
    </w:p>
    <w:p w:rsidR="00994468" w:rsidRPr="003938F1" w:rsidRDefault="00994468" w:rsidP="00FF0125">
      <w:pPr>
        <w:jc w:val="both"/>
        <w:rPr>
          <w:rFonts w:ascii="Garamond" w:hAnsi="Garamond"/>
          <w:b/>
          <w:bCs/>
          <w:sz w:val="24"/>
          <w:szCs w:val="24"/>
          <w:lang w:eastAsia="en-US"/>
        </w:rPr>
      </w:pPr>
    </w:p>
    <w:p w:rsidR="00994468" w:rsidRPr="003938F1" w:rsidRDefault="00994468" w:rsidP="00363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94468" w:rsidRPr="003938F1" w:rsidRDefault="00994468" w:rsidP="00FF0125">
      <w:pPr>
        <w:widowControl w:val="0"/>
        <w:autoSpaceDE w:val="0"/>
        <w:autoSpaceDN w:val="0"/>
        <w:adjustRightInd w:val="0"/>
        <w:spacing w:before="60" w:after="60" w:line="600" w:lineRule="auto"/>
        <w:jc w:val="both"/>
        <w:rPr>
          <w:rFonts w:ascii="Garamond" w:hAnsi="Garamond"/>
          <w:sz w:val="24"/>
          <w:szCs w:val="24"/>
        </w:rPr>
      </w:pPr>
      <w:r w:rsidRPr="003938F1">
        <w:rPr>
          <w:rFonts w:ascii="Garamond" w:hAnsi="Garamond"/>
          <w:sz w:val="24"/>
          <w:szCs w:val="24"/>
        </w:rPr>
        <w:t>Il/la sottoscritto/a __________________________________________________________________</w:t>
      </w:r>
    </w:p>
    <w:p w:rsidR="00994468" w:rsidRPr="003938F1" w:rsidRDefault="00994468" w:rsidP="00FF0125">
      <w:pPr>
        <w:widowControl w:val="0"/>
        <w:autoSpaceDE w:val="0"/>
        <w:autoSpaceDN w:val="0"/>
        <w:adjustRightInd w:val="0"/>
        <w:spacing w:before="60" w:after="60" w:line="600" w:lineRule="auto"/>
        <w:jc w:val="both"/>
        <w:rPr>
          <w:rFonts w:ascii="Garamond" w:hAnsi="Garamond"/>
          <w:sz w:val="24"/>
          <w:szCs w:val="24"/>
        </w:rPr>
      </w:pPr>
      <w:r w:rsidRPr="003938F1">
        <w:rPr>
          <w:rFonts w:ascii="Garamond" w:hAnsi="Garamond"/>
          <w:sz w:val="24"/>
          <w:szCs w:val="24"/>
        </w:rPr>
        <w:t>nato/a a ___________________________ (_____), il _____________________________________</w:t>
      </w:r>
    </w:p>
    <w:p w:rsidR="00994468" w:rsidRPr="003938F1" w:rsidRDefault="00994468" w:rsidP="00FF0125">
      <w:pPr>
        <w:widowControl w:val="0"/>
        <w:autoSpaceDE w:val="0"/>
        <w:autoSpaceDN w:val="0"/>
        <w:adjustRightInd w:val="0"/>
        <w:spacing w:before="60" w:after="60" w:line="600" w:lineRule="auto"/>
        <w:jc w:val="both"/>
        <w:rPr>
          <w:rFonts w:ascii="Garamond" w:hAnsi="Garamond"/>
          <w:sz w:val="24"/>
          <w:szCs w:val="24"/>
        </w:rPr>
      </w:pPr>
      <w:r w:rsidRPr="003938F1">
        <w:rPr>
          <w:rFonts w:ascii="Garamond" w:hAnsi="Garamond"/>
          <w:sz w:val="24"/>
          <w:szCs w:val="24"/>
        </w:rPr>
        <w:t>in qualità di legale rappresentante di ___________________________________________________</w:t>
      </w:r>
    </w:p>
    <w:p w:rsidR="00994468" w:rsidRPr="003938F1" w:rsidRDefault="00994468" w:rsidP="00FF0125">
      <w:pPr>
        <w:widowControl w:val="0"/>
        <w:autoSpaceDE w:val="0"/>
        <w:autoSpaceDN w:val="0"/>
        <w:adjustRightInd w:val="0"/>
        <w:spacing w:before="60" w:after="60" w:line="600" w:lineRule="auto"/>
        <w:jc w:val="both"/>
        <w:rPr>
          <w:rFonts w:ascii="Garamond" w:hAnsi="Garamond"/>
          <w:sz w:val="24"/>
          <w:szCs w:val="24"/>
        </w:rPr>
      </w:pPr>
      <w:r w:rsidRPr="003938F1">
        <w:rPr>
          <w:rFonts w:ascii="Garamond" w:hAnsi="Garamond"/>
          <w:sz w:val="24"/>
          <w:szCs w:val="24"/>
        </w:rPr>
        <w:t xml:space="preserve">con sede legale in ______________________________ (_____), </w:t>
      </w:r>
    </w:p>
    <w:p w:rsidR="00994468" w:rsidRPr="003938F1" w:rsidRDefault="00994468" w:rsidP="00FF0125">
      <w:pPr>
        <w:widowControl w:val="0"/>
        <w:autoSpaceDE w:val="0"/>
        <w:autoSpaceDN w:val="0"/>
        <w:adjustRightInd w:val="0"/>
        <w:spacing w:before="60" w:after="60" w:line="600" w:lineRule="auto"/>
        <w:jc w:val="both"/>
        <w:rPr>
          <w:rFonts w:ascii="Garamond" w:hAnsi="Garamond"/>
          <w:sz w:val="24"/>
          <w:szCs w:val="24"/>
        </w:rPr>
      </w:pPr>
      <w:r w:rsidRPr="003938F1">
        <w:rPr>
          <w:rFonts w:ascii="Garamond" w:hAnsi="Garamond"/>
          <w:sz w:val="24"/>
          <w:szCs w:val="24"/>
        </w:rPr>
        <w:t>Via _______________________, n. _____,</w:t>
      </w:r>
    </w:p>
    <w:p w:rsidR="00994468" w:rsidRPr="003938F1" w:rsidRDefault="00994468" w:rsidP="00363906">
      <w:pPr>
        <w:widowControl w:val="0"/>
        <w:autoSpaceDE w:val="0"/>
        <w:autoSpaceDN w:val="0"/>
        <w:adjustRightInd w:val="0"/>
        <w:spacing w:before="60" w:after="60" w:line="320" w:lineRule="exact"/>
        <w:jc w:val="center"/>
        <w:rPr>
          <w:rFonts w:ascii="Garamond" w:hAnsi="Garamond"/>
          <w:sz w:val="24"/>
          <w:szCs w:val="24"/>
        </w:rPr>
      </w:pPr>
      <w:r w:rsidRPr="003938F1">
        <w:rPr>
          <w:rFonts w:ascii="Garamond" w:hAnsi="Garamond"/>
          <w:b/>
          <w:bCs/>
          <w:sz w:val="24"/>
          <w:szCs w:val="24"/>
        </w:rPr>
        <w:t>Dichiara</w:t>
      </w:r>
    </w:p>
    <w:p w:rsidR="00994468" w:rsidRPr="003938F1" w:rsidRDefault="00994468" w:rsidP="00363906">
      <w:pPr>
        <w:widowControl w:val="0"/>
        <w:autoSpaceDE w:val="0"/>
        <w:autoSpaceDN w:val="0"/>
        <w:adjustRightInd w:val="0"/>
        <w:spacing w:before="60" w:after="60" w:line="600" w:lineRule="auto"/>
        <w:jc w:val="both"/>
        <w:rPr>
          <w:rFonts w:ascii="Garamond" w:hAnsi="Garamond"/>
          <w:sz w:val="24"/>
          <w:szCs w:val="24"/>
        </w:rPr>
      </w:pPr>
      <w:r w:rsidRPr="003938F1">
        <w:rPr>
          <w:rFonts w:ascii="Garamond" w:hAnsi="Garamond"/>
          <w:sz w:val="24"/>
          <w:szCs w:val="24"/>
        </w:rPr>
        <w:t>che la parte dell’appalto che verrà subappaltata o concessa a cottimo è la seguente:</w:t>
      </w:r>
    </w:p>
    <w:p w:rsidR="00994468" w:rsidRPr="003938F1" w:rsidRDefault="00994468" w:rsidP="00363906">
      <w:pPr>
        <w:widowControl w:val="0"/>
        <w:autoSpaceDE w:val="0"/>
        <w:autoSpaceDN w:val="0"/>
        <w:adjustRightInd w:val="0"/>
        <w:spacing w:before="60" w:after="60" w:line="600" w:lineRule="auto"/>
        <w:jc w:val="both"/>
        <w:rPr>
          <w:rFonts w:ascii="Garamond" w:hAnsi="Garamond"/>
          <w:sz w:val="24"/>
          <w:szCs w:val="24"/>
        </w:rPr>
      </w:pPr>
      <w:r w:rsidRPr="003938F1">
        <w:rPr>
          <w:rFonts w:ascii="Garamond" w:hAnsi="Garamond"/>
          <w:sz w:val="24"/>
          <w:szCs w:val="24"/>
        </w:rPr>
        <w:t>_________________________________________________________________________________</w:t>
      </w:r>
    </w:p>
    <w:p w:rsidR="00994468" w:rsidRPr="003938F1" w:rsidRDefault="00994468" w:rsidP="00363906">
      <w:pPr>
        <w:widowControl w:val="0"/>
        <w:autoSpaceDE w:val="0"/>
        <w:autoSpaceDN w:val="0"/>
        <w:adjustRightInd w:val="0"/>
        <w:spacing w:before="60" w:after="60" w:line="600" w:lineRule="auto"/>
        <w:jc w:val="both"/>
        <w:rPr>
          <w:rFonts w:ascii="Garamond" w:hAnsi="Garamond"/>
          <w:sz w:val="24"/>
          <w:szCs w:val="24"/>
        </w:rPr>
      </w:pPr>
      <w:r w:rsidRPr="003938F1">
        <w:rPr>
          <w:rFonts w:ascii="Garamond" w:hAnsi="Garamond"/>
          <w:sz w:val="24"/>
          <w:szCs w:val="24"/>
        </w:rPr>
        <w:t>che tale subappalto incide nella misura di:</w:t>
      </w:r>
    </w:p>
    <w:p w:rsidR="00994468" w:rsidRPr="003938F1" w:rsidRDefault="00994468" w:rsidP="00363906">
      <w:pPr>
        <w:widowControl w:val="0"/>
        <w:autoSpaceDE w:val="0"/>
        <w:autoSpaceDN w:val="0"/>
        <w:adjustRightInd w:val="0"/>
        <w:spacing w:before="60" w:after="60" w:line="600" w:lineRule="auto"/>
        <w:jc w:val="both"/>
        <w:rPr>
          <w:rFonts w:ascii="Garamond" w:hAnsi="Garamond"/>
          <w:sz w:val="24"/>
          <w:szCs w:val="24"/>
        </w:rPr>
      </w:pPr>
      <w:r w:rsidRPr="003938F1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994468" w:rsidRPr="003938F1" w:rsidRDefault="00994468" w:rsidP="00E15266">
      <w:pPr>
        <w:widowControl w:val="0"/>
        <w:autoSpaceDE w:val="0"/>
        <w:autoSpaceDN w:val="0"/>
        <w:adjustRightInd w:val="0"/>
        <w:spacing w:before="60" w:after="60" w:line="320" w:lineRule="exact"/>
        <w:jc w:val="center"/>
        <w:rPr>
          <w:rFonts w:ascii="Garamond" w:hAnsi="Garamond"/>
          <w:b/>
          <w:bCs/>
          <w:sz w:val="24"/>
          <w:szCs w:val="24"/>
        </w:rPr>
      </w:pPr>
      <w:r w:rsidRPr="003938F1">
        <w:rPr>
          <w:rFonts w:ascii="Garamond" w:hAnsi="Garamond"/>
          <w:b/>
          <w:bCs/>
          <w:sz w:val="24"/>
          <w:szCs w:val="24"/>
        </w:rPr>
        <w:t xml:space="preserve">Dichiara, inoltre </w:t>
      </w:r>
    </w:p>
    <w:p w:rsidR="00994468" w:rsidRPr="003938F1" w:rsidRDefault="00994468" w:rsidP="00E15266">
      <w:pPr>
        <w:widowControl w:val="0"/>
        <w:autoSpaceDE w:val="0"/>
        <w:autoSpaceDN w:val="0"/>
        <w:adjustRightInd w:val="0"/>
        <w:spacing w:before="60" w:after="60" w:line="320" w:lineRule="exact"/>
        <w:jc w:val="center"/>
        <w:rPr>
          <w:rFonts w:ascii="Garamond" w:hAnsi="Garamond"/>
          <w:bCs/>
          <w:sz w:val="24"/>
          <w:szCs w:val="24"/>
        </w:rPr>
      </w:pPr>
      <w:r w:rsidRPr="003938F1">
        <w:rPr>
          <w:rFonts w:ascii="Garamond" w:hAnsi="Garamond"/>
          <w:bCs/>
          <w:sz w:val="24"/>
          <w:szCs w:val="24"/>
        </w:rPr>
        <w:t xml:space="preserve">ai sensi dell’art. 105, comma 6, del nuovo Codice degli appalti, </w:t>
      </w:r>
    </w:p>
    <w:p w:rsidR="00994468" w:rsidRPr="003938F1" w:rsidRDefault="00994468" w:rsidP="00E15266">
      <w:pPr>
        <w:widowControl w:val="0"/>
        <w:autoSpaceDE w:val="0"/>
        <w:autoSpaceDN w:val="0"/>
        <w:adjustRightInd w:val="0"/>
        <w:spacing w:before="60" w:after="60" w:line="320" w:lineRule="exact"/>
        <w:jc w:val="center"/>
        <w:rPr>
          <w:rFonts w:ascii="Garamond" w:hAnsi="Garamond"/>
          <w:sz w:val="24"/>
          <w:szCs w:val="24"/>
        </w:rPr>
      </w:pPr>
      <w:r w:rsidRPr="003938F1">
        <w:rPr>
          <w:rFonts w:ascii="Garamond" w:hAnsi="Garamond"/>
          <w:sz w:val="24"/>
          <w:szCs w:val="24"/>
        </w:rPr>
        <w:t>consapevole delle sanzioni penali previste dall’articolo 76 del d.p.r. n° 445/2000:</w:t>
      </w:r>
    </w:p>
    <w:p w:rsidR="00994468" w:rsidRPr="003938F1" w:rsidRDefault="00994468" w:rsidP="00E15266">
      <w:pPr>
        <w:widowControl w:val="0"/>
        <w:autoSpaceDE w:val="0"/>
        <w:autoSpaceDN w:val="0"/>
        <w:adjustRightInd w:val="0"/>
        <w:spacing w:before="60" w:after="60" w:line="320" w:lineRule="exact"/>
        <w:jc w:val="center"/>
        <w:rPr>
          <w:rFonts w:ascii="Garamond" w:hAnsi="Garamond"/>
          <w:sz w:val="24"/>
          <w:szCs w:val="24"/>
        </w:rPr>
      </w:pPr>
    </w:p>
    <w:p w:rsidR="00994468" w:rsidRPr="003938F1" w:rsidRDefault="00994468" w:rsidP="00363906">
      <w:pPr>
        <w:widowControl w:val="0"/>
        <w:autoSpaceDE w:val="0"/>
        <w:autoSpaceDN w:val="0"/>
        <w:adjustRightInd w:val="0"/>
        <w:spacing w:before="60" w:after="60" w:line="320" w:lineRule="exact"/>
        <w:jc w:val="both"/>
        <w:rPr>
          <w:rFonts w:ascii="Garamond" w:hAnsi="Garamond"/>
          <w:sz w:val="24"/>
          <w:szCs w:val="24"/>
        </w:rPr>
      </w:pPr>
      <w:r w:rsidRPr="003938F1">
        <w:rPr>
          <w:rFonts w:ascii="Garamond" w:hAnsi="Garamond"/>
          <w:sz w:val="24"/>
          <w:szCs w:val="24"/>
        </w:rPr>
        <w:t xml:space="preserve">l’insussistenza, in capo al soggetto subappaltatore </w:t>
      </w:r>
    </w:p>
    <w:p w:rsidR="00994468" w:rsidRPr="003938F1" w:rsidRDefault="00994468" w:rsidP="00363906">
      <w:pPr>
        <w:widowControl w:val="0"/>
        <w:autoSpaceDE w:val="0"/>
        <w:autoSpaceDN w:val="0"/>
        <w:adjustRightInd w:val="0"/>
        <w:spacing w:before="60" w:after="60" w:line="320" w:lineRule="exact"/>
        <w:jc w:val="both"/>
        <w:rPr>
          <w:rFonts w:ascii="Garamond" w:hAnsi="Garamond"/>
          <w:sz w:val="24"/>
          <w:szCs w:val="24"/>
        </w:rPr>
      </w:pPr>
      <w:r w:rsidRPr="003938F1">
        <w:rPr>
          <w:rFonts w:ascii="Garamond" w:hAnsi="Garamond"/>
          <w:sz w:val="24"/>
          <w:szCs w:val="24"/>
        </w:rPr>
        <w:t>_________________________________________________________________________________</w:t>
      </w:r>
    </w:p>
    <w:p w:rsidR="00994468" w:rsidRPr="003938F1" w:rsidRDefault="00994468" w:rsidP="000A09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3938F1">
        <w:rPr>
          <w:rFonts w:ascii="Garamond" w:hAnsi="Garamond"/>
          <w:sz w:val="24"/>
          <w:szCs w:val="24"/>
        </w:rPr>
        <w:t>di tutti i motivi di esclusione di cui all’art. 80, commi 1, 2,</w:t>
      </w:r>
      <w:r>
        <w:rPr>
          <w:rFonts w:ascii="Garamond" w:hAnsi="Garamond"/>
          <w:sz w:val="24"/>
          <w:szCs w:val="24"/>
        </w:rPr>
        <w:t xml:space="preserve"> 4 e 5 del nuovo Codice dei contratti</w:t>
      </w:r>
      <w:bookmarkStart w:id="0" w:name="_GoBack"/>
      <w:bookmarkEnd w:id="0"/>
    </w:p>
    <w:p w:rsidR="00994468" w:rsidRPr="003938F1" w:rsidRDefault="00994468" w:rsidP="0036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4"/>
          <w:szCs w:val="24"/>
        </w:rPr>
      </w:pPr>
    </w:p>
    <w:p w:rsidR="00994468" w:rsidRPr="003938F1" w:rsidRDefault="00994468" w:rsidP="0036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4"/>
          <w:szCs w:val="24"/>
        </w:rPr>
      </w:pPr>
    </w:p>
    <w:p w:rsidR="00994468" w:rsidRPr="003938F1" w:rsidRDefault="00994468" w:rsidP="0036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4"/>
          <w:szCs w:val="24"/>
        </w:rPr>
      </w:pPr>
    </w:p>
    <w:p w:rsidR="00994468" w:rsidRPr="003938F1" w:rsidRDefault="00994468" w:rsidP="0036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4"/>
          <w:szCs w:val="24"/>
        </w:rPr>
      </w:pPr>
    </w:p>
    <w:p w:rsidR="00994468" w:rsidRPr="003938F1" w:rsidRDefault="00994468" w:rsidP="00363906">
      <w:pPr>
        <w:widowControl w:val="0"/>
        <w:autoSpaceDE w:val="0"/>
        <w:autoSpaceDN w:val="0"/>
        <w:adjustRightInd w:val="0"/>
        <w:spacing w:before="60" w:after="60" w:line="320" w:lineRule="exact"/>
        <w:jc w:val="both"/>
        <w:rPr>
          <w:rFonts w:ascii="Garamond" w:hAnsi="Garamond"/>
          <w:sz w:val="24"/>
          <w:szCs w:val="24"/>
        </w:rPr>
      </w:pPr>
      <w:r w:rsidRPr="003938F1">
        <w:rPr>
          <w:rFonts w:ascii="Garamond" w:hAnsi="Garamond"/>
          <w:sz w:val="24"/>
          <w:szCs w:val="24"/>
        </w:rPr>
        <w:t>Luogo e data _____________________</w:t>
      </w:r>
      <w:r w:rsidRPr="003938F1">
        <w:rPr>
          <w:rFonts w:ascii="Garamond" w:hAnsi="Garamond"/>
          <w:sz w:val="24"/>
          <w:szCs w:val="24"/>
        </w:rPr>
        <w:tab/>
      </w:r>
      <w:r w:rsidRPr="003938F1">
        <w:rPr>
          <w:rFonts w:ascii="Garamond" w:hAnsi="Garamond"/>
          <w:sz w:val="24"/>
          <w:szCs w:val="24"/>
        </w:rPr>
        <w:tab/>
      </w:r>
      <w:r w:rsidRPr="003938F1">
        <w:rPr>
          <w:rFonts w:ascii="Garamond" w:hAnsi="Garamond"/>
          <w:sz w:val="24"/>
          <w:szCs w:val="24"/>
        </w:rPr>
        <w:tab/>
      </w:r>
      <w:r w:rsidRPr="003938F1">
        <w:rPr>
          <w:rFonts w:ascii="Garamond" w:hAnsi="Garamond"/>
          <w:sz w:val="24"/>
          <w:szCs w:val="24"/>
        </w:rPr>
        <w:tab/>
        <w:t>FIRMA del legale rappresentante</w:t>
      </w:r>
    </w:p>
    <w:p w:rsidR="00994468" w:rsidRPr="003938F1" w:rsidRDefault="00994468" w:rsidP="00363906">
      <w:pPr>
        <w:widowControl w:val="0"/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Garamond" w:hAnsi="Garamond"/>
          <w:sz w:val="24"/>
          <w:szCs w:val="24"/>
        </w:rPr>
      </w:pPr>
      <w:r w:rsidRPr="003938F1">
        <w:rPr>
          <w:rFonts w:ascii="Garamond" w:hAnsi="Garamond"/>
          <w:i/>
          <w:iCs/>
          <w:sz w:val="24"/>
          <w:szCs w:val="24"/>
        </w:rPr>
        <w:t>(timbro e firma leggibile)</w:t>
      </w:r>
    </w:p>
    <w:p w:rsidR="00994468" w:rsidRPr="003938F1" w:rsidRDefault="00994468" w:rsidP="00363906">
      <w:pPr>
        <w:widowControl w:val="0"/>
        <w:autoSpaceDE w:val="0"/>
        <w:autoSpaceDN w:val="0"/>
        <w:adjustRightInd w:val="0"/>
        <w:spacing w:before="60" w:after="60" w:line="320" w:lineRule="exact"/>
        <w:ind w:left="6379"/>
        <w:jc w:val="both"/>
        <w:rPr>
          <w:rFonts w:ascii="Garamond" w:hAnsi="Garamond"/>
          <w:sz w:val="24"/>
          <w:szCs w:val="24"/>
        </w:rPr>
      </w:pPr>
      <w:r w:rsidRPr="003938F1">
        <w:rPr>
          <w:rFonts w:ascii="Garamond" w:hAnsi="Garamond"/>
          <w:sz w:val="24"/>
          <w:szCs w:val="24"/>
        </w:rPr>
        <w:t>___________________________</w:t>
      </w:r>
    </w:p>
    <w:p w:rsidR="00994468" w:rsidRPr="003938F1" w:rsidRDefault="00994468" w:rsidP="00DF235E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Garamond" w:eastAsia="HiraKakuProN-W3" w:hAnsi="Garamond"/>
          <w:b/>
          <w:bCs/>
          <w:i/>
          <w:iCs/>
          <w:sz w:val="24"/>
          <w:szCs w:val="24"/>
        </w:rPr>
      </w:pPr>
    </w:p>
    <w:p w:rsidR="00994468" w:rsidRPr="003938F1" w:rsidRDefault="00994468" w:rsidP="00DF235E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Garamond" w:eastAsia="HiraKakuProN-W3" w:hAnsi="Garamond"/>
          <w:sz w:val="24"/>
          <w:szCs w:val="24"/>
        </w:rPr>
      </w:pPr>
      <w:r w:rsidRPr="003938F1">
        <w:rPr>
          <w:rFonts w:ascii="Garamond" w:eastAsia="HiraKakuProN-W3" w:hAnsi="Garamond"/>
          <w:b/>
          <w:bCs/>
          <w:i/>
          <w:iCs/>
          <w:sz w:val="24"/>
          <w:szCs w:val="24"/>
        </w:rPr>
        <w:t>Allegare: copia fotostatica di un documento di identità del dichiarante in corso di validità.</w:t>
      </w:r>
    </w:p>
    <w:p w:rsidR="00994468" w:rsidRPr="000B18FC" w:rsidRDefault="00994468" w:rsidP="00363906">
      <w:pPr>
        <w:widowControl w:val="0"/>
        <w:autoSpaceDE w:val="0"/>
        <w:autoSpaceDN w:val="0"/>
        <w:adjustRightInd w:val="0"/>
        <w:spacing w:before="60" w:after="60" w:line="320" w:lineRule="exact"/>
        <w:ind w:left="6379"/>
        <w:jc w:val="both"/>
        <w:rPr>
          <w:rFonts w:ascii="Times New Roman" w:hAnsi="Times New Roman"/>
          <w:sz w:val="24"/>
          <w:szCs w:val="24"/>
        </w:rPr>
      </w:pPr>
    </w:p>
    <w:sectPr w:rsidR="00994468" w:rsidRPr="000B18FC" w:rsidSect="00363906">
      <w:headerReference w:type="default" r:id="rId6"/>
      <w:pgSz w:w="12240" w:h="15840"/>
      <w:pgMar w:top="1106" w:right="1325" w:bottom="136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468" w:rsidRDefault="00994468" w:rsidP="00363906">
      <w:pPr>
        <w:spacing w:after="0" w:line="240" w:lineRule="auto"/>
      </w:pPr>
      <w:r>
        <w:separator/>
      </w:r>
    </w:p>
  </w:endnote>
  <w:endnote w:type="continuationSeparator" w:id="0">
    <w:p w:rsidR="00994468" w:rsidRDefault="00994468" w:rsidP="0036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468" w:rsidRDefault="00994468" w:rsidP="00363906">
      <w:pPr>
        <w:spacing w:after="0" w:line="240" w:lineRule="auto"/>
      </w:pPr>
      <w:r>
        <w:separator/>
      </w:r>
    </w:p>
  </w:footnote>
  <w:footnote w:type="continuationSeparator" w:id="0">
    <w:p w:rsidR="00994468" w:rsidRDefault="00994468" w:rsidP="0036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68" w:rsidRPr="003938F1" w:rsidRDefault="00994468" w:rsidP="00363906">
    <w:pPr>
      <w:pStyle w:val="Header"/>
      <w:jc w:val="right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Allegato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906"/>
    <w:rsid w:val="00026098"/>
    <w:rsid w:val="00076509"/>
    <w:rsid w:val="000A0999"/>
    <w:rsid w:val="000A5899"/>
    <w:rsid w:val="000B18FC"/>
    <w:rsid w:val="000E0DB8"/>
    <w:rsid w:val="000F2FB3"/>
    <w:rsid w:val="00115DBF"/>
    <w:rsid w:val="0016520F"/>
    <w:rsid w:val="00170D28"/>
    <w:rsid w:val="00286E32"/>
    <w:rsid w:val="00291A06"/>
    <w:rsid w:val="002A56B4"/>
    <w:rsid w:val="002C41DF"/>
    <w:rsid w:val="003121C9"/>
    <w:rsid w:val="00340103"/>
    <w:rsid w:val="00363906"/>
    <w:rsid w:val="003938F1"/>
    <w:rsid w:val="003C25E5"/>
    <w:rsid w:val="004877D5"/>
    <w:rsid w:val="004913B5"/>
    <w:rsid w:val="004C1153"/>
    <w:rsid w:val="00581374"/>
    <w:rsid w:val="005A1C06"/>
    <w:rsid w:val="0066268B"/>
    <w:rsid w:val="00664F27"/>
    <w:rsid w:val="006708FE"/>
    <w:rsid w:val="006933DB"/>
    <w:rsid w:val="006945C8"/>
    <w:rsid w:val="006B2241"/>
    <w:rsid w:val="006E2958"/>
    <w:rsid w:val="006E75BA"/>
    <w:rsid w:val="0071091D"/>
    <w:rsid w:val="00730BE5"/>
    <w:rsid w:val="00733C5B"/>
    <w:rsid w:val="007E2B2C"/>
    <w:rsid w:val="007F7553"/>
    <w:rsid w:val="00883DE3"/>
    <w:rsid w:val="00887A25"/>
    <w:rsid w:val="00941E32"/>
    <w:rsid w:val="00974E0B"/>
    <w:rsid w:val="00977124"/>
    <w:rsid w:val="009823D4"/>
    <w:rsid w:val="00994468"/>
    <w:rsid w:val="009E0721"/>
    <w:rsid w:val="009F5ECE"/>
    <w:rsid w:val="009F61BC"/>
    <w:rsid w:val="00A95FF4"/>
    <w:rsid w:val="00AC289D"/>
    <w:rsid w:val="00B14012"/>
    <w:rsid w:val="00B20ED5"/>
    <w:rsid w:val="00BA2369"/>
    <w:rsid w:val="00C10753"/>
    <w:rsid w:val="00C56D7E"/>
    <w:rsid w:val="00C95B6F"/>
    <w:rsid w:val="00CF5C68"/>
    <w:rsid w:val="00D47A2C"/>
    <w:rsid w:val="00D50C9B"/>
    <w:rsid w:val="00DE5C3B"/>
    <w:rsid w:val="00DF235E"/>
    <w:rsid w:val="00DF3FCE"/>
    <w:rsid w:val="00E065EB"/>
    <w:rsid w:val="00E15266"/>
    <w:rsid w:val="00E240BC"/>
    <w:rsid w:val="00E97C72"/>
    <w:rsid w:val="00EC5B1F"/>
    <w:rsid w:val="00F016DB"/>
    <w:rsid w:val="00F0267C"/>
    <w:rsid w:val="00F2265D"/>
    <w:rsid w:val="00F67482"/>
    <w:rsid w:val="00F77DD9"/>
    <w:rsid w:val="00F85249"/>
    <w:rsid w:val="00FF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9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823D4"/>
    <w:pPr>
      <w:widowControl w:val="0"/>
      <w:spacing w:after="0" w:line="240" w:lineRule="auto"/>
      <w:ind w:left="463" w:hanging="360"/>
      <w:outlineLvl w:val="0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23D4"/>
    <w:rPr>
      <w:rFonts w:ascii="Arial" w:hAnsi="Arial" w:cs="Times New Roman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36390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39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390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39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270</Words>
  <Characters>1544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SUBAPPALTO da inserire nella busta A - Documentazione Amministrativa</dc:title>
  <dc:subject/>
  <dc:creator>Elia Scafuri</dc:creator>
  <cp:keywords/>
  <dc:description/>
  <cp:lastModifiedBy>alettieri</cp:lastModifiedBy>
  <cp:revision>2</cp:revision>
  <dcterms:created xsi:type="dcterms:W3CDTF">2016-11-22T08:48:00Z</dcterms:created>
  <dcterms:modified xsi:type="dcterms:W3CDTF">2016-11-22T08:48:00Z</dcterms:modified>
</cp:coreProperties>
</file>