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9889"/>
      </w:tblGrid>
      <w:tr w:rsidR="00816668" w:rsidRPr="00723A44">
        <w:tc>
          <w:tcPr>
            <w:tcW w:w="9889" w:type="dxa"/>
            <w:tcBorders>
              <w:top w:val="single" w:sz="4" w:space="0" w:color="BFBFBF"/>
              <w:bottom w:val="single" w:sz="4" w:space="0" w:color="BFBFBF"/>
            </w:tcBorders>
          </w:tcPr>
          <w:p w:rsidR="00816668" w:rsidRPr="00723A44" w:rsidRDefault="00816668">
            <w:pPr>
              <w:widowControl w:val="0"/>
              <w:tabs>
                <w:tab w:val="right" w:pos="0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A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AVVALIMENTO DICHIARAZIONE SOSTITUTIVA DEL SOGGETTO AUSILIATO</w:t>
            </w:r>
          </w:p>
          <w:p w:rsidR="00816668" w:rsidRPr="00723A44" w:rsidRDefault="00816668" w:rsidP="00A65287">
            <w:pPr>
              <w:widowControl w:val="0"/>
              <w:tabs>
                <w:tab w:val="right" w:pos="0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A44">
              <w:rPr>
                <w:rFonts w:ascii="Times New Roman" w:hAnsi="Times New Roman"/>
                <w:sz w:val="24"/>
                <w:szCs w:val="24"/>
              </w:rPr>
              <w:t xml:space="preserve">da inserire nella busta A - Documentazione Amministrativa </w:t>
            </w:r>
          </w:p>
        </w:tc>
      </w:tr>
    </w:tbl>
    <w:p w:rsidR="00816668" w:rsidRPr="00723A44" w:rsidRDefault="00816668">
      <w:pPr>
        <w:widowControl w:val="0"/>
        <w:tabs>
          <w:tab w:val="right" w:pos="0"/>
          <w:tab w:val="center" w:pos="6260"/>
          <w:tab w:val="left" w:pos="88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9889"/>
      </w:tblGrid>
      <w:tr w:rsidR="00816668" w:rsidRPr="00723A44" w:rsidTr="009D77E9">
        <w:trPr>
          <w:trHeight w:val="463"/>
        </w:trPr>
        <w:tc>
          <w:tcPr>
            <w:tcW w:w="9889" w:type="dxa"/>
            <w:tcBorders>
              <w:top w:val="single" w:sz="4" w:space="0" w:color="BFBFBF"/>
              <w:bottom w:val="single" w:sz="4" w:space="0" w:color="BFBFBF"/>
            </w:tcBorders>
          </w:tcPr>
          <w:p w:rsidR="00816668" w:rsidRPr="00723A44" w:rsidRDefault="00816668" w:rsidP="00AC20CF">
            <w:pPr>
              <w:widowControl w:val="0"/>
              <w:tabs>
                <w:tab w:val="right" w:pos="0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A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AVVERTENZA: </w:t>
            </w:r>
            <w:r w:rsidRPr="00723A44">
              <w:rPr>
                <w:rFonts w:ascii="Times New Roman" w:hAnsi="Times New Roman"/>
                <w:sz w:val="24"/>
                <w:szCs w:val="24"/>
              </w:rPr>
              <w:t>non deve essere eliminata alcuna voce dal presente modello.</w:t>
            </w:r>
          </w:p>
        </w:tc>
      </w:tr>
    </w:tbl>
    <w:p w:rsidR="00816668" w:rsidRPr="00723A44" w:rsidRDefault="00816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668" w:rsidRPr="00723A44" w:rsidRDefault="00816668" w:rsidP="008F03FE">
      <w:pPr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OGGETTO: </w:t>
      </w:r>
      <w:r w:rsidRPr="008F03FE">
        <w:rPr>
          <w:rFonts w:ascii="Times New Roman" w:hAnsi="Times New Roman"/>
          <w:b/>
          <w:sz w:val="24"/>
          <w:szCs w:val="24"/>
        </w:rPr>
        <w:t>G</w:t>
      </w:r>
      <w:r w:rsidRPr="008F03FE">
        <w:rPr>
          <w:rFonts w:ascii="Times New Roman" w:hAnsi="Times New Roman"/>
          <w:b/>
          <w:bCs/>
          <w:sz w:val="24"/>
          <w:szCs w:val="24"/>
          <w:lang w:eastAsia="en-US"/>
        </w:rPr>
        <w:t>ARA ALLESTIMENTO DELLA MANIFESTAZIONE “FUTURO REMOTO 2016-COSTRUIRE” E SUCCESSIVE EDIZIONI 2017 E 2018.</w:t>
      </w:r>
    </w:p>
    <w:p w:rsidR="00816668" w:rsidRPr="00723A44" w:rsidRDefault="0081666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816668" w:rsidRDefault="00816668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3A44">
        <w:rPr>
          <w:rFonts w:ascii="Times New Roman" w:hAnsi="Times New Roman"/>
          <w:sz w:val="24"/>
          <w:szCs w:val="24"/>
        </w:rPr>
        <w:t>Il Sottoscritto 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816668" w:rsidRDefault="00816668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C.F. </w:t>
      </w:r>
      <w:r w:rsidRPr="00723A44">
        <w:rPr>
          <w:rFonts w:ascii="Times New Roman" w:hAnsi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16668" w:rsidRDefault="00816668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3A44">
        <w:rPr>
          <w:rFonts w:ascii="Times New Roman" w:hAnsi="Times New Roman"/>
          <w:sz w:val="24"/>
          <w:szCs w:val="24"/>
        </w:rPr>
        <w:t xml:space="preserve">nato a ___________________________ il _____________ </w:t>
      </w:r>
    </w:p>
    <w:p w:rsidR="00816668" w:rsidRPr="00723A44" w:rsidRDefault="00816668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3A44">
        <w:rPr>
          <w:rFonts w:ascii="Times New Roman" w:hAnsi="Times New Roman"/>
          <w:sz w:val="24"/>
          <w:szCs w:val="24"/>
        </w:rPr>
        <w:t>e residente a _____________________________</w:t>
      </w:r>
    </w:p>
    <w:p w:rsidR="00816668" w:rsidRDefault="00816668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3A44">
        <w:rPr>
          <w:rFonts w:ascii="Times New Roman" w:hAnsi="Times New Roman"/>
          <w:sz w:val="24"/>
          <w:szCs w:val="24"/>
        </w:rPr>
        <w:t>in Via/P.zza __________________</w:t>
      </w:r>
      <w:r>
        <w:rPr>
          <w:rFonts w:ascii="Times New Roman" w:hAnsi="Times New Roman"/>
          <w:sz w:val="24"/>
          <w:szCs w:val="24"/>
        </w:rPr>
        <w:t xml:space="preserve">_____________________ n. _____ </w:t>
      </w:r>
    </w:p>
    <w:p w:rsidR="00816668" w:rsidRPr="00723A44" w:rsidRDefault="00816668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23A44">
        <w:rPr>
          <w:rFonts w:ascii="Times New Roman" w:hAnsi="Times New Roman"/>
          <w:sz w:val="24"/>
          <w:szCs w:val="24"/>
        </w:rPr>
        <w:t>el. 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A44">
        <w:rPr>
          <w:rFonts w:ascii="Times New Roman" w:hAnsi="Times New Roman"/>
          <w:sz w:val="24"/>
          <w:szCs w:val="24"/>
        </w:rPr>
        <w:t>fax ________________________</w:t>
      </w:r>
    </w:p>
    <w:p w:rsidR="00816668" w:rsidRDefault="00816668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3A44">
        <w:rPr>
          <w:rFonts w:ascii="Times New Roman" w:hAnsi="Times New Roman"/>
          <w:sz w:val="24"/>
          <w:szCs w:val="24"/>
        </w:rPr>
        <w:t xml:space="preserve">in qualità di _________________________________________________________ </w:t>
      </w:r>
    </w:p>
    <w:p w:rsidR="00816668" w:rsidRPr="00723A44" w:rsidRDefault="00816668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3A44">
        <w:rPr>
          <w:rFonts w:ascii="Times New Roman" w:hAnsi="Times New Roman"/>
          <w:sz w:val="24"/>
          <w:szCs w:val="24"/>
        </w:rPr>
        <w:t xml:space="preserve">dell’operatore economico </w:t>
      </w:r>
    </w:p>
    <w:p w:rsidR="00816668" w:rsidRDefault="00816668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3A4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816668" w:rsidRPr="00723A44" w:rsidRDefault="00816668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3A44">
        <w:rPr>
          <w:rFonts w:ascii="Times New Roman" w:hAnsi="Times New Roman"/>
          <w:sz w:val="24"/>
          <w:szCs w:val="24"/>
        </w:rPr>
        <w:t xml:space="preserve">con sede in </w:t>
      </w:r>
    </w:p>
    <w:p w:rsidR="00816668" w:rsidRPr="00723A44" w:rsidRDefault="00816668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Pr="00723A44">
        <w:rPr>
          <w:rFonts w:ascii="Times New Roman" w:hAnsi="Times New Roman"/>
          <w:sz w:val="24"/>
          <w:szCs w:val="24"/>
        </w:rPr>
        <w:t>Via 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723A44">
        <w:rPr>
          <w:rFonts w:ascii="Times New Roman" w:hAnsi="Times New Roman"/>
          <w:sz w:val="24"/>
          <w:szCs w:val="24"/>
        </w:rPr>
        <w:t>n. ________</w:t>
      </w:r>
    </w:p>
    <w:p w:rsidR="00816668" w:rsidRDefault="00816668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</w:t>
      </w:r>
      <w:r w:rsidRPr="00723A4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816668" w:rsidRPr="00723A44" w:rsidRDefault="00816668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________________ fax __________________</w:t>
      </w:r>
    </w:p>
    <w:p w:rsidR="00816668" w:rsidRPr="00723A44" w:rsidRDefault="00816668" w:rsidP="00510B2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3A44">
        <w:rPr>
          <w:rFonts w:ascii="Times New Roman" w:hAnsi="Times New Roman"/>
          <w:sz w:val="24"/>
          <w:szCs w:val="24"/>
        </w:rPr>
        <w:t>capogruppo degli</w:t>
      </w:r>
      <w:r>
        <w:rPr>
          <w:rFonts w:ascii="Times New Roman" w:hAnsi="Times New Roman"/>
          <w:sz w:val="24"/>
          <w:szCs w:val="24"/>
        </w:rPr>
        <w:t xml:space="preserve"> operatori economici (se tale) </w:t>
      </w:r>
      <w:r w:rsidRPr="00723A44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16668" w:rsidRDefault="0081666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816668" w:rsidRPr="00723A44" w:rsidRDefault="00816668" w:rsidP="00C04590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delle sanzioni stabilite</w:t>
      </w:r>
      <w:r w:rsidRPr="00723A44">
        <w:rPr>
          <w:rFonts w:ascii="Times New Roman" w:hAnsi="Times New Roman"/>
          <w:sz w:val="24"/>
          <w:szCs w:val="24"/>
        </w:rPr>
        <w:t xml:space="preserve"> dall’art. 76 del D.P.R. n. 445/2000 i</w:t>
      </w:r>
      <w:r>
        <w:rPr>
          <w:rFonts w:ascii="Times New Roman" w:hAnsi="Times New Roman"/>
          <w:sz w:val="24"/>
          <w:szCs w:val="24"/>
        </w:rPr>
        <w:t>n caso di dichiarazioni mendaci</w:t>
      </w:r>
    </w:p>
    <w:p w:rsidR="00816668" w:rsidRPr="00723A44" w:rsidRDefault="00816668" w:rsidP="00510B2B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3A44">
        <w:rPr>
          <w:rFonts w:ascii="Times New Roman" w:hAnsi="Times New Roman"/>
          <w:b/>
          <w:bCs/>
          <w:sz w:val="24"/>
          <w:szCs w:val="24"/>
        </w:rPr>
        <w:t>DICHIARA</w:t>
      </w:r>
    </w:p>
    <w:p w:rsidR="00816668" w:rsidRDefault="00816668" w:rsidP="00C04590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C04590">
        <w:rPr>
          <w:rFonts w:ascii="Times New Roman" w:hAnsi="Times New Roman"/>
          <w:sz w:val="24"/>
          <w:szCs w:val="24"/>
        </w:rPr>
        <w:t>di avvalersi dei requisiti necessari per la partecipazione alla gara, posseduti dall’operatore economico ausiliario 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816668" w:rsidRPr="00C04590" w:rsidRDefault="00816668" w:rsidP="00C04590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C04590">
        <w:rPr>
          <w:rFonts w:ascii="Times New Roman" w:hAnsi="Times New Roman"/>
          <w:sz w:val="24"/>
          <w:szCs w:val="24"/>
        </w:rPr>
        <w:t>di seguito specificamente indicati:</w:t>
      </w:r>
    </w:p>
    <w:p w:rsidR="00816668" w:rsidRPr="00723A44" w:rsidRDefault="00816668" w:rsidP="007266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3A4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6668" w:rsidRPr="00723A44" w:rsidRDefault="00816668" w:rsidP="007266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3A4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6668" w:rsidRPr="00723A44" w:rsidRDefault="00816668" w:rsidP="007266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3A44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16668" w:rsidRDefault="00816668" w:rsidP="007266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3A4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816668" w:rsidRPr="00723A44" w:rsidRDefault="00816668" w:rsidP="00C0459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3A4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6668" w:rsidRPr="00723A44" w:rsidRDefault="00816668" w:rsidP="007266D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23A4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16668" w:rsidRPr="00723A44" w:rsidRDefault="0081666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816668" w:rsidRPr="00A2148D" w:rsidRDefault="00816668" w:rsidP="00A2148D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i/>
          <w:iCs/>
          <w:sz w:val="24"/>
          <w:szCs w:val="24"/>
        </w:rPr>
      </w:pPr>
      <w:r w:rsidRPr="00A2148D">
        <w:rPr>
          <w:rFonts w:ascii="Times New Roman" w:hAnsi="Times New Roman"/>
          <w:iCs/>
          <w:sz w:val="24"/>
          <w:szCs w:val="24"/>
        </w:rPr>
        <w:t>Si allega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3A44">
        <w:rPr>
          <w:rFonts w:ascii="Times New Roman" w:hAnsi="Times New Roman"/>
          <w:sz w:val="24"/>
          <w:szCs w:val="24"/>
        </w:rPr>
        <w:t>in originale o copia autentica il contratto in virtù del quale l’impresa ausiliaria si obbliga nei confronti del concorrente a fornire i requisiti e a mettere a disposizione le risorse necessarie p</w:t>
      </w:r>
      <w:r>
        <w:rPr>
          <w:rFonts w:ascii="Times New Roman" w:hAnsi="Times New Roman"/>
          <w:sz w:val="24"/>
          <w:szCs w:val="24"/>
        </w:rPr>
        <w:t>er tutta la durata dell’appalto.</w:t>
      </w:r>
      <w:bookmarkStart w:id="0" w:name="_GoBack"/>
      <w:bookmarkEnd w:id="0"/>
    </w:p>
    <w:p w:rsidR="00816668" w:rsidRPr="00723A44" w:rsidRDefault="0081666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723A44">
        <w:rPr>
          <w:rFonts w:ascii="Times New Roman" w:hAnsi="Times New Roman"/>
          <w:sz w:val="24"/>
          <w:szCs w:val="24"/>
        </w:rPr>
        <w:t>Luogo e data ______________________</w:t>
      </w:r>
    </w:p>
    <w:p w:rsidR="00816668" w:rsidRPr="00723A44" w:rsidRDefault="00816668" w:rsidP="007266DA">
      <w:pPr>
        <w:widowControl w:val="0"/>
        <w:autoSpaceDE w:val="0"/>
        <w:autoSpaceDN w:val="0"/>
        <w:adjustRightInd w:val="0"/>
        <w:spacing w:before="120" w:after="120" w:line="36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723A44">
        <w:rPr>
          <w:rFonts w:ascii="Times New Roman" w:hAnsi="Times New Roman"/>
          <w:sz w:val="24"/>
          <w:szCs w:val="24"/>
        </w:rPr>
        <w:t>IL DICHIARANTE</w:t>
      </w:r>
    </w:p>
    <w:p w:rsidR="00816668" w:rsidRPr="00723A44" w:rsidRDefault="00816668">
      <w:pPr>
        <w:widowControl w:val="0"/>
        <w:autoSpaceDE w:val="0"/>
        <w:autoSpaceDN w:val="0"/>
        <w:adjustRightInd w:val="0"/>
        <w:spacing w:before="120" w:after="120" w:line="360" w:lineRule="auto"/>
        <w:jc w:val="right"/>
        <w:rPr>
          <w:rFonts w:ascii="Times New Roman" w:hAnsi="Times New Roman"/>
          <w:sz w:val="24"/>
          <w:szCs w:val="24"/>
        </w:rPr>
      </w:pPr>
      <w:r w:rsidRPr="00723A44">
        <w:rPr>
          <w:rFonts w:ascii="Times New Roman" w:hAnsi="Times New Roman"/>
          <w:sz w:val="24"/>
          <w:szCs w:val="24"/>
        </w:rPr>
        <w:t>_________________________________</w:t>
      </w:r>
    </w:p>
    <w:p w:rsidR="00816668" w:rsidRPr="00723A44" w:rsidRDefault="00816668">
      <w:pPr>
        <w:widowControl w:val="0"/>
        <w:autoSpaceDE w:val="0"/>
        <w:autoSpaceDN w:val="0"/>
        <w:adjustRightInd w:val="0"/>
        <w:spacing w:before="120" w:after="120" w:line="36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16668" w:rsidRPr="00723A44" w:rsidRDefault="00816668" w:rsidP="00BA3F15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3A44">
        <w:rPr>
          <w:rFonts w:ascii="Times New Roman" w:hAnsi="Times New Roman"/>
          <w:b/>
          <w:bCs/>
          <w:i/>
          <w:iCs/>
          <w:sz w:val="24"/>
          <w:szCs w:val="24"/>
        </w:rPr>
        <w:t>Allegare copia fotostatica di un documento di identità del dichiarante in corso di validità.</w:t>
      </w:r>
    </w:p>
    <w:p w:rsidR="00816668" w:rsidRPr="00723A44" w:rsidRDefault="00816668" w:rsidP="00BA3F15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16668" w:rsidRPr="00723A44" w:rsidRDefault="00816668" w:rsidP="00490052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816668" w:rsidRPr="00723A44" w:rsidSect="00C55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06" w:right="1325" w:bottom="136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68" w:rsidRDefault="00816668" w:rsidP="009D77E9">
      <w:pPr>
        <w:spacing w:after="0" w:line="240" w:lineRule="auto"/>
      </w:pPr>
      <w:r>
        <w:separator/>
      </w:r>
    </w:p>
  </w:endnote>
  <w:endnote w:type="continuationSeparator" w:id="0">
    <w:p w:rsidR="00816668" w:rsidRDefault="00816668" w:rsidP="009D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68" w:rsidRDefault="008166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68" w:rsidRDefault="00816668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816668" w:rsidRDefault="008166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68" w:rsidRDefault="008166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68" w:rsidRDefault="00816668" w:rsidP="009D77E9">
      <w:pPr>
        <w:spacing w:after="0" w:line="240" w:lineRule="auto"/>
      </w:pPr>
      <w:r>
        <w:separator/>
      </w:r>
    </w:p>
  </w:footnote>
  <w:footnote w:type="continuationSeparator" w:id="0">
    <w:p w:rsidR="00816668" w:rsidRDefault="00816668" w:rsidP="009D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68" w:rsidRDefault="008166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68" w:rsidRPr="008B5522" w:rsidRDefault="00816668" w:rsidP="00B610FE">
    <w:pPr>
      <w:pStyle w:val="Header"/>
      <w:jc w:val="right"/>
    </w:pPr>
    <w:r w:rsidRPr="008B5522">
      <w:rPr>
        <w:rFonts w:ascii="Arial" w:hAnsi="Arial" w:cs="Arial"/>
        <w:bCs/>
      </w:rPr>
      <w:t>Allegato 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68" w:rsidRDefault="008166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59051F0"/>
    <w:lvl w:ilvl="0" w:tplc="CF2ED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5988F46">
      <w:numFmt w:val="decimal"/>
      <w:lvlText w:val=""/>
      <w:lvlJc w:val="left"/>
      <w:rPr>
        <w:rFonts w:cs="Times New Roman"/>
      </w:rPr>
    </w:lvl>
    <w:lvl w:ilvl="2" w:tplc="D4F8D4B2">
      <w:numFmt w:val="decimal"/>
      <w:lvlText w:val=""/>
      <w:lvlJc w:val="left"/>
      <w:rPr>
        <w:rFonts w:cs="Times New Roman"/>
      </w:rPr>
    </w:lvl>
    <w:lvl w:ilvl="3" w:tplc="6E3C6BB4">
      <w:numFmt w:val="decimal"/>
      <w:lvlText w:val=""/>
      <w:lvlJc w:val="left"/>
      <w:rPr>
        <w:rFonts w:cs="Times New Roman"/>
      </w:rPr>
    </w:lvl>
    <w:lvl w:ilvl="4" w:tplc="64B282B8">
      <w:numFmt w:val="decimal"/>
      <w:lvlText w:val=""/>
      <w:lvlJc w:val="left"/>
      <w:rPr>
        <w:rFonts w:cs="Times New Roman"/>
      </w:rPr>
    </w:lvl>
    <w:lvl w:ilvl="5" w:tplc="3E2A1CC8">
      <w:numFmt w:val="decimal"/>
      <w:lvlText w:val=""/>
      <w:lvlJc w:val="left"/>
      <w:rPr>
        <w:rFonts w:cs="Times New Roman"/>
      </w:rPr>
    </w:lvl>
    <w:lvl w:ilvl="6" w:tplc="74904CA2">
      <w:numFmt w:val="decimal"/>
      <w:lvlText w:val=""/>
      <w:lvlJc w:val="left"/>
      <w:rPr>
        <w:rFonts w:cs="Times New Roman"/>
      </w:rPr>
    </w:lvl>
    <w:lvl w:ilvl="7" w:tplc="41ACD85C">
      <w:numFmt w:val="decimal"/>
      <w:lvlText w:val=""/>
      <w:lvlJc w:val="left"/>
      <w:rPr>
        <w:rFonts w:cs="Times New Roman"/>
      </w:rPr>
    </w:lvl>
    <w:lvl w:ilvl="8" w:tplc="C9127644">
      <w:numFmt w:val="decimal"/>
      <w:lvlText w:val=""/>
      <w:lvlJc w:val="left"/>
      <w:rPr>
        <w:rFonts w:cs="Times New Roman"/>
      </w:rPr>
    </w:lvl>
  </w:abstractNum>
  <w:abstractNum w:abstractNumId="1">
    <w:nsid w:val="01C22B6F"/>
    <w:multiLevelType w:val="hybridMultilevel"/>
    <w:tmpl w:val="3C781E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2011A8"/>
    <w:multiLevelType w:val="hybridMultilevel"/>
    <w:tmpl w:val="994A1C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F70577"/>
    <w:multiLevelType w:val="hybridMultilevel"/>
    <w:tmpl w:val="B75A98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F70CCA"/>
    <w:multiLevelType w:val="hybridMultilevel"/>
    <w:tmpl w:val="0C0467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753DE8"/>
    <w:multiLevelType w:val="hybridMultilevel"/>
    <w:tmpl w:val="4ACC02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A71CB3"/>
    <w:multiLevelType w:val="hybridMultilevel"/>
    <w:tmpl w:val="E516337A"/>
    <w:lvl w:ilvl="0" w:tplc="2FA8B2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7E9"/>
    <w:rsid w:val="00032FCB"/>
    <w:rsid w:val="00052406"/>
    <w:rsid w:val="00097662"/>
    <w:rsid w:val="00105730"/>
    <w:rsid w:val="001146AC"/>
    <w:rsid w:val="00141E17"/>
    <w:rsid w:val="0016099F"/>
    <w:rsid w:val="001A2018"/>
    <w:rsid w:val="001B3BD9"/>
    <w:rsid w:val="001C42F3"/>
    <w:rsid w:val="00214B25"/>
    <w:rsid w:val="00225E17"/>
    <w:rsid w:val="00233F60"/>
    <w:rsid w:val="002418D2"/>
    <w:rsid w:val="002947D6"/>
    <w:rsid w:val="002A1B7B"/>
    <w:rsid w:val="002A58C5"/>
    <w:rsid w:val="002B6B7D"/>
    <w:rsid w:val="002E556E"/>
    <w:rsid w:val="002E745C"/>
    <w:rsid w:val="00362965"/>
    <w:rsid w:val="003963F0"/>
    <w:rsid w:val="003C218E"/>
    <w:rsid w:val="0041420A"/>
    <w:rsid w:val="00430D5B"/>
    <w:rsid w:val="00455D75"/>
    <w:rsid w:val="00490052"/>
    <w:rsid w:val="00497F23"/>
    <w:rsid w:val="004A050F"/>
    <w:rsid w:val="004A36F0"/>
    <w:rsid w:val="00510B2B"/>
    <w:rsid w:val="00556AAB"/>
    <w:rsid w:val="00592C5F"/>
    <w:rsid w:val="005B5995"/>
    <w:rsid w:val="00633C55"/>
    <w:rsid w:val="00713732"/>
    <w:rsid w:val="00723A44"/>
    <w:rsid w:val="007266DA"/>
    <w:rsid w:val="007657D0"/>
    <w:rsid w:val="00782BE9"/>
    <w:rsid w:val="007A6849"/>
    <w:rsid w:val="00816668"/>
    <w:rsid w:val="008B5522"/>
    <w:rsid w:val="008B6543"/>
    <w:rsid w:val="008C4AC8"/>
    <w:rsid w:val="008F03FE"/>
    <w:rsid w:val="008F16D6"/>
    <w:rsid w:val="009148FA"/>
    <w:rsid w:val="009D77E9"/>
    <w:rsid w:val="00A13CDE"/>
    <w:rsid w:val="00A2148D"/>
    <w:rsid w:val="00A51F68"/>
    <w:rsid w:val="00A65287"/>
    <w:rsid w:val="00AB799A"/>
    <w:rsid w:val="00AC20CF"/>
    <w:rsid w:val="00AF02B7"/>
    <w:rsid w:val="00B15603"/>
    <w:rsid w:val="00B610FE"/>
    <w:rsid w:val="00BA3F15"/>
    <w:rsid w:val="00C04590"/>
    <w:rsid w:val="00C55E04"/>
    <w:rsid w:val="00CD1F87"/>
    <w:rsid w:val="00CE6F33"/>
    <w:rsid w:val="00CF68BB"/>
    <w:rsid w:val="00D350C3"/>
    <w:rsid w:val="00D52F9A"/>
    <w:rsid w:val="00D65941"/>
    <w:rsid w:val="00DF586A"/>
    <w:rsid w:val="00E14D5F"/>
    <w:rsid w:val="00E766B8"/>
    <w:rsid w:val="00EB1023"/>
    <w:rsid w:val="00F0398F"/>
    <w:rsid w:val="00FD06F3"/>
    <w:rsid w:val="00FE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610FE"/>
    <w:pPr>
      <w:widowControl w:val="0"/>
      <w:spacing w:after="0" w:line="240" w:lineRule="auto"/>
      <w:ind w:left="463" w:hanging="360"/>
      <w:outlineLvl w:val="0"/>
    </w:pPr>
    <w:rPr>
      <w:rFonts w:ascii="Arial" w:hAnsi="Arial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10FE"/>
    <w:rPr>
      <w:rFonts w:ascii="Arial" w:hAnsi="Arial"/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9D77E9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77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77E9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77E9"/>
    <w:rPr>
      <w:rFonts w:cs="Times New Roman"/>
    </w:rPr>
  </w:style>
  <w:style w:type="paragraph" w:styleId="ListParagraph">
    <w:name w:val="List Paragraph"/>
    <w:basedOn w:val="Normal"/>
    <w:uiPriority w:val="99"/>
    <w:qFormat/>
    <w:rsid w:val="00490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349</Words>
  <Characters>1995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AVVALIMENTO DICHIARAZIONE SOSTITUTIVA DEL SOGGETTO AUSILIATO</dc:title>
  <dc:subject/>
  <dc:creator>Elia Scafuri</dc:creator>
  <cp:keywords/>
  <dc:description/>
  <cp:lastModifiedBy>alettieri</cp:lastModifiedBy>
  <cp:revision>2</cp:revision>
  <cp:lastPrinted>2012-08-27T15:40:00Z</cp:lastPrinted>
  <dcterms:created xsi:type="dcterms:W3CDTF">2016-11-22T09:20:00Z</dcterms:created>
  <dcterms:modified xsi:type="dcterms:W3CDTF">2016-11-22T09:20:00Z</dcterms:modified>
</cp:coreProperties>
</file>