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1" w:rsidRDefault="009964A1" w:rsidP="00C85599">
      <w:pPr>
        <w:spacing w:after="0" w:line="240" w:lineRule="auto"/>
        <w:jc w:val="both"/>
      </w:pPr>
    </w:p>
    <w:p w:rsidR="009964A1" w:rsidRPr="002A60C1" w:rsidRDefault="009964A1" w:rsidP="002A60C1">
      <w:pPr>
        <w:spacing w:after="0" w:line="240" w:lineRule="auto"/>
        <w:jc w:val="center"/>
        <w:rPr>
          <w:b/>
          <w:sz w:val="28"/>
          <w:szCs w:val="28"/>
        </w:rPr>
      </w:pPr>
      <w:r w:rsidRPr="002A60C1">
        <w:rPr>
          <w:b/>
          <w:sz w:val="28"/>
          <w:szCs w:val="28"/>
        </w:rPr>
        <w:t xml:space="preserve">Concorso </w:t>
      </w:r>
      <w:r w:rsidRPr="002A60C1">
        <w:rPr>
          <w:b/>
          <w:i/>
          <w:sz w:val="28"/>
          <w:szCs w:val="28"/>
        </w:rPr>
        <w:t>“Aspettando FICO...nella Scuola – Campania”,</w:t>
      </w:r>
    </w:p>
    <w:p w:rsidR="009964A1" w:rsidRDefault="009964A1" w:rsidP="00C85599">
      <w:pPr>
        <w:spacing w:after="0" w:line="240" w:lineRule="auto"/>
        <w:jc w:val="both"/>
      </w:pPr>
    </w:p>
    <w:p w:rsidR="009964A1" w:rsidRPr="005632D7" w:rsidRDefault="009964A1" w:rsidP="00DB74D4">
      <w:pPr>
        <w:spacing w:after="60" w:line="240" w:lineRule="auto"/>
        <w:jc w:val="center"/>
        <w:rPr>
          <w:b/>
          <w:sz w:val="32"/>
          <w:u w:val="single"/>
        </w:rPr>
      </w:pPr>
      <w:r w:rsidRPr="005632D7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llegato</w:t>
      </w:r>
      <w:r w:rsidRPr="005632D7">
        <w:rPr>
          <w:b/>
          <w:sz w:val="32"/>
          <w:u w:val="single"/>
        </w:rPr>
        <w:t xml:space="preserve"> A - MODULO DI ISCRIZIONE</w:t>
      </w:r>
    </w:p>
    <w:p w:rsidR="009964A1" w:rsidRDefault="009964A1" w:rsidP="00CE08CF">
      <w:pPr>
        <w:spacing w:before="240" w:after="0" w:line="240" w:lineRule="auto"/>
        <w:jc w:val="both"/>
      </w:pPr>
      <w:r>
        <w:t xml:space="preserve">Consapevole delle responsabilità di legge in caso di dichiarazioni mendaci e di formazione o uso di atti falsi, </w:t>
      </w:r>
    </w:p>
    <w:p w:rsidR="009964A1" w:rsidRDefault="009964A1" w:rsidP="00DA3EE9">
      <w:pPr>
        <w:spacing w:before="120" w:after="120" w:line="24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DICHIARO:</w:t>
      </w:r>
    </w:p>
    <w:p w:rsidR="009964A1" w:rsidRPr="00496CB0" w:rsidRDefault="009964A1" w:rsidP="00DB74D4">
      <w:pPr>
        <w:spacing w:after="120" w:line="240" w:lineRule="auto"/>
        <w:jc w:val="both"/>
      </w:pPr>
      <w:r w:rsidRPr="00496CB0">
        <w:rPr>
          <w:b/>
          <w:u w:val="single"/>
        </w:rPr>
        <w:t>DATI INSEGNANTE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  <w:r>
        <w:t xml:space="preserve">     </w:t>
      </w:r>
      <w:r w:rsidRPr="00496CB0">
        <w:t>Cognome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</w:p>
    <w:p w:rsidR="009964A1" w:rsidRDefault="009964A1" w:rsidP="00DB74D4">
      <w:pPr>
        <w:spacing w:after="120" w:line="240" w:lineRule="auto"/>
        <w:ind w:left="1416" w:firstLine="708"/>
        <w:jc w:val="both"/>
      </w:pPr>
      <w:r w:rsidRPr="00496CB0">
        <w:t>E-mail</w:t>
      </w:r>
      <w:r>
        <w:t xml:space="preserve"> (*)</w:t>
      </w:r>
      <w:r w:rsidRPr="00496CB0">
        <w:t>:</w:t>
      </w:r>
    </w:p>
    <w:p w:rsidR="009964A1" w:rsidRPr="00496CB0" w:rsidRDefault="009964A1" w:rsidP="00DB74D4">
      <w:pPr>
        <w:spacing w:after="120" w:line="240" w:lineRule="auto"/>
        <w:ind w:left="1416" w:firstLine="708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</w:t>
      </w:r>
    </w:p>
    <w:p w:rsidR="009964A1" w:rsidRPr="00496CB0" w:rsidRDefault="009964A1" w:rsidP="00DB74D4">
      <w:pPr>
        <w:spacing w:after="120" w:line="240" w:lineRule="auto"/>
        <w:ind w:left="1416" w:firstLine="708"/>
        <w:jc w:val="both"/>
      </w:pPr>
      <w:r w:rsidRPr="00496CB0">
        <w:t>Materia d</w:t>
      </w:r>
      <w:r>
        <w:t xml:space="preserve">i </w:t>
      </w:r>
      <w:r w:rsidRPr="00496CB0">
        <w:t>insegnamento</w:t>
      </w:r>
      <w:r>
        <w:t xml:space="preserve"> </w:t>
      </w:r>
      <w:r w:rsidRPr="00496CB0">
        <w:t>:</w:t>
      </w:r>
      <w:r>
        <w:t xml:space="preserve"> </w:t>
      </w:r>
    </w:p>
    <w:p w:rsidR="009964A1" w:rsidRDefault="009964A1" w:rsidP="00A73116">
      <w:pPr>
        <w:spacing w:before="120" w:after="0" w:line="240" w:lineRule="auto"/>
        <w:jc w:val="both"/>
      </w:pPr>
      <w:r w:rsidRPr="00496CB0">
        <w:rPr>
          <w:b/>
          <w:u w:val="single"/>
        </w:rPr>
        <w:t>DATI SCUOLA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Sc</w:t>
      </w:r>
      <w:r>
        <w:t>uola (*)</w:t>
      </w:r>
      <w:r w:rsidRPr="00496CB0">
        <w:t>:</w:t>
      </w:r>
      <w:r>
        <w:t xml:space="preserve"> </w:t>
      </w:r>
    </w:p>
    <w:p w:rsidR="009964A1" w:rsidRPr="002365AA" w:rsidRDefault="009964A1" w:rsidP="00A73116">
      <w:pPr>
        <w:spacing w:after="0" w:line="240" w:lineRule="auto"/>
        <w:ind w:left="1418" w:firstLine="709"/>
        <w:jc w:val="both"/>
        <w:rPr>
          <w:sz w:val="18"/>
        </w:rPr>
      </w:pPr>
      <w:r w:rsidRPr="002365AA">
        <w:rPr>
          <w:i/>
          <w:sz w:val="18"/>
        </w:rPr>
        <w:t>[contrassegnare con una “x” l’opzione desiderata]</w:t>
      </w:r>
    </w:p>
    <w:p w:rsidR="009964A1" w:rsidRPr="00BC1601" w:rsidRDefault="009964A1" w:rsidP="00DB74D4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>Primaria</w:t>
      </w:r>
    </w:p>
    <w:p w:rsidR="009964A1" w:rsidRPr="00BC1601" w:rsidRDefault="009964A1" w:rsidP="00DB74D4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p</w:t>
      </w:r>
      <w:r w:rsidRPr="00BC1601">
        <w:rPr>
          <w:sz w:val="20"/>
        </w:rPr>
        <w:t xml:space="preserve">rimo </w:t>
      </w:r>
      <w:r>
        <w:rPr>
          <w:sz w:val="20"/>
        </w:rPr>
        <w:t>g</w:t>
      </w:r>
      <w:r w:rsidRPr="00BC1601">
        <w:rPr>
          <w:sz w:val="20"/>
        </w:rPr>
        <w:t>rado</w:t>
      </w:r>
    </w:p>
    <w:p w:rsidR="009964A1" w:rsidRPr="00BC1601" w:rsidRDefault="009964A1" w:rsidP="00DB74D4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</w:p>
    <w:p w:rsidR="009964A1" w:rsidRPr="008C5134" w:rsidRDefault="009964A1" w:rsidP="00DB74D4">
      <w:pPr>
        <w:spacing w:after="120" w:line="240" w:lineRule="auto"/>
        <w:ind w:left="1416" w:firstLine="708"/>
        <w:jc w:val="both"/>
        <w:rPr>
          <w:b/>
        </w:rPr>
      </w:pPr>
      <w:r w:rsidRPr="00496CB0">
        <w:t xml:space="preserve">Istituto </w:t>
      </w:r>
      <w:r>
        <w:t>(*)</w:t>
      </w:r>
      <w:r w:rsidRPr="00496CB0">
        <w:t xml:space="preserve">: </w:t>
      </w:r>
    </w:p>
    <w:p w:rsidR="009964A1" w:rsidRDefault="009964A1" w:rsidP="00DB74D4">
      <w:pPr>
        <w:spacing w:after="120" w:line="240" w:lineRule="auto"/>
        <w:ind w:left="1416" w:firstLine="708"/>
        <w:jc w:val="both"/>
      </w:pPr>
      <w:r w:rsidRPr="00CE08CF">
        <w:t>Codice Scuola</w:t>
      </w:r>
      <w:r>
        <w:t xml:space="preserve"> (*)</w:t>
      </w:r>
      <w:r w:rsidRPr="00496CB0">
        <w:t xml:space="preserve">: </w:t>
      </w:r>
    </w:p>
    <w:p w:rsidR="009964A1" w:rsidRPr="00496CB0" w:rsidRDefault="009964A1" w:rsidP="00DB74D4">
      <w:pPr>
        <w:spacing w:after="120" w:line="240" w:lineRule="auto"/>
        <w:ind w:left="1416" w:firstLine="708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</w:p>
    <w:p w:rsidR="009964A1" w:rsidRDefault="009964A1" w:rsidP="00DB74D4">
      <w:pPr>
        <w:spacing w:after="120" w:line="240" w:lineRule="auto"/>
        <w:ind w:left="1416" w:firstLine="708"/>
        <w:jc w:val="both"/>
      </w:pPr>
      <w:r w:rsidRPr="00496CB0">
        <w:t>Provincia</w:t>
      </w:r>
      <w:r>
        <w:t xml:space="preserve"> (*)</w:t>
      </w:r>
      <w:r w:rsidRPr="00496CB0">
        <w:t>:</w:t>
      </w:r>
      <w:r>
        <w:t xml:space="preserve">                 </w:t>
      </w:r>
      <w:r w:rsidRPr="00496CB0">
        <w:t>Regione</w:t>
      </w:r>
      <w:r>
        <w:t xml:space="preserve"> (*)</w:t>
      </w:r>
      <w:r w:rsidRPr="00496CB0">
        <w:t xml:space="preserve">: </w:t>
      </w:r>
    </w:p>
    <w:p w:rsidR="009964A1" w:rsidRDefault="009964A1" w:rsidP="00A73116">
      <w:pPr>
        <w:spacing w:before="120" w:after="0" w:line="240" w:lineRule="auto"/>
        <w:jc w:val="both"/>
      </w:pPr>
      <w:r>
        <w:rPr>
          <w:b/>
          <w:u w:val="single"/>
        </w:rPr>
        <w:t>ADESIONE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Percorso</w:t>
      </w:r>
      <w:r>
        <w:t xml:space="preserve"> scelto (*)</w:t>
      </w:r>
      <w:r w:rsidRPr="00496CB0">
        <w:t>:</w:t>
      </w:r>
    </w:p>
    <w:p w:rsidR="009964A1" w:rsidRDefault="009964A1" w:rsidP="00DA3EE9">
      <w:pPr>
        <w:spacing w:before="120" w:after="120" w:line="240" w:lineRule="auto"/>
        <w:jc w:val="both"/>
        <w:rPr>
          <w:b/>
          <w:u w:val="single"/>
        </w:rPr>
      </w:pPr>
      <w:bookmarkStart w:id="0" w:name="_GoBack"/>
      <w:bookmarkEnd w:id="0"/>
    </w:p>
    <w:p w:rsidR="009964A1" w:rsidRDefault="009964A1" w:rsidP="00DA3EE9">
      <w:pPr>
        <w:spacing w:before="120" w:after="120" w:line="240" w:lineRule="auto"/>
        <w:jc w:val="both"/>
        <w:rPr>
          <w:b/>
          <w:u w:val="single"/>
        </w:rPr>
      </w:pPr>
    </w:p>
    <w:p w:rsidR="009964A1" w:rsidRPr="005632D7" w:rsidRDefault="009964A1" w:rsidP="00DA3EE9">
      <w:pPr>
        <w:spacing w:before="120" w:after="120" w:line="240" w:lineRule="auto"/>
        <w:jc w:val="both"/>
      </w:pPr>
      <w:r w:rsidRPr="00496CB0">
        <w:rPr>
          <w:b/>
          <w:u w:val="single"/>
        </w:rPr>
        <w:t>GRUPPO ADERENTE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Classe</w:t>
      </w:r>
      <w:r>
        <w:t xml:space="preserve"> (*)</w:t>
      </w:r>
      <w:r w:rsidRPr="00496CB0">
        <w:t>:</w:t>
      </w:r>
      <w:r>
        <w:t xml:space="preserve">       </w:t>
      </w:r>
      <w:r w:rsidRPr="00344C12">
        <w:t>Sezione</w:t>
      </w:r>
      <w:r>
        <w:t xml:space="preserve"> (*)</w:t>
      </w:r>
      <w:r w:rsidRPr="005632D7">
        <w:t>:</w:t>
      </w:r>
      <w:r>
        <w:t xml:space="preserve">          </w:t>
      </w:r>
      <w:r w:rsidRPr="005632D7">
        <w:t xml:space="preserve">Nr. </w:t>
      </w:r>
      <w:r w:rsidRPr="00344C12">
        <w:t>Alunni</w:t>
      </w:r>
      <w:r>
        <w:t xml:space="preserve"> (*)</w:t>
      </w:r>
      <w:r w:rsidRPr="00344C12">
        <w:t>:</w:t>
      </w:r>
      <w:r w:rsidRPr="005632D7">
        <w:t xml:space="preserve"> </w:t>
      </w:r>
    </w:p>
    <w:p w:rsidR="009964A1" w:rsidRDefault="009964A1" w:rsidP="00DA3EE9">
      <w:pPr>
        <w:spacing w:before="240" w:after="120" w:line="240" w:lineRule="auto"/>
        <w:jc w:val="both"/>
      </w:pPr>
      <w:r w:rsidRPr="00BC1601">
        <w:rPr>
          <w:b/>
          <w:u w:val="single"/>
        </w:rPr>
        <w:t>TRATTAMENTO DATI</w:t>
      </w:r>
      <w:r w:rsidRPr="00BC1601">
        <w:rPr>
          <w:b/>
        </w:rPr>
        <w:t>:</w:t>
      </w:r>
      <w:r w:rsidRPr="00BC1601">
        <w:t xml:space="preserve"> </w:t>
      </w:r>
    </w:p>
    <w:p w:rsidR="009964A1" w:rsidRPr="00BC1601" w:rsidRDefault="009964A1" w:rsidP="00C93819">
      <w:pPr>
        <w:pStyle w:val="ListParagraph"/>
        <w:numPr>
          <w:ilvl w:val="0"/>
          <w:numId w:val="42"/>
        </w:numPr>
        <w:spacing w:after="120" w:line="240" w:lineRule="auto"/>
        <w:ind w:left="760" w:hanging="357"/>
        <w:jc w:val="both"/>
      </w:pPr>
      <w:r>
        <w:t xml:space="preserve">di aver preso visione dell’informativa sul trattamento dati </w:t>
      </w:r>
      <w:r w:rsidRPr="007C0612">
        <w:rPr>
          <w:i/>
        </w:rPr>
        <w:t>(Allegato B)</w:t>
      </w:r>
      <w:r w:rsidRPr="00BC1601">
        <w:t xml:space="preserve"> </w:t>
      </w:r>
      <w:r>
        <w:t>(*)</w:t>
      </w:r>
    </w:p>
    <w:p w:rsidR="009964A1" w:rsidRDefault="009964A1" w:rsidP="00344C12">
      <w:pPr>
        <w:spacing w:after="0" w:line="240" w:lineRule="auto"/>
        <w:jc w:val="both"/>
      </w:pPr>
      <w:r>
        <w:t>Ai sensi del D. Lgs. n°196 del 2003 sulla privacy si autorizza l’utilizzo dei dati:</w:t>
      </w:r>
    </w:p>
    <w:p w:rsidR="009964A1" w:rsidRPr="007021CF" w:rsidRDefault="009964A1" w:rsidP="00B3314B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7021CF">
        <w:t>solo nell’ambito delle attività dell’iniziativa “Aspettando FICO... nella Scuola – Campania” (*)</w:t>
      </w:r>
    </w:p>
    <w:p w:rsidR="009964A1" w:rsidRPr="007021CF" w:rsidRDefault="009964A1" w:rsidP="00B3314B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7021CF">
        <w:t>anche per altre attività svolte da Eatalyworld S.r.l. quali, a titolo esemplificativo, comunicazioni relative ad altre iniziative educative e formative rivolte al mondo della Scuola (nota informativa pubblicata sul sito www.eatalyworld.it nella sezione “Contattaci”).</w:t>
      </w:r>
    </w:p>
    <w:p w:rsidR="009964A1" w:rsidRDefault="009964A1" w:rsidP="00344C12">
      <w:pPr>
        <w:spacing w:after="0" w:line="240" w:lineRule="auto"/>
        <w:jc w:val="both"/>
      </w:pPr>
    </w:p>
    <w:p w:rsidR="009964A1" w:rsidRPr="00DB74D4" w:rsidRDefault="009964A1" w:rsidP="00DB74D4">
      <w:pPr>
        <w:spacing w:after="0" w:line="240" w:lineRule="auto"/>
        <w:rPr>
          <w:i/>
          <w:sz w:val="20"/>
        </w:rPr>
      </w:pPr>
      <w:r w:rsidRPr="00A779EA">
        <w:rPr>
          <w:i/>
          <w:sz w:val="20"/>
        </w:rPr>
        <w:t>luogo e data</w:t>
      </w:r>
    </w:p>
    <w:p w:rsidR="009964A1" w:rsidRDefault="009964A1" w:rsidP="00DB74D4">
      <w:pPr>
        <w:spacing w:after="120" w:line="240" w:lineRule="auto"/>
        <w:jc w:val="right"/>
      </w:pPr>
      <w:r>
        <w:t>L’insegnante (Firma leggibile)</w:t>
      </w:r>
      <w:r>
        <w:tab/>
      </w:r>
      <w:r>
        <w:tab/>
      </w:r>
      <w:r>
        <w:tab/>
      </w:r>
    </w:p>
    <w:p w:rsidR="009964A1" w:rsidRDefault="009964A1" w:rsidP="00C93819">
      <w:pPr>
        <w:spacing w:before="240" w:after="0" w:line="240" w:lineRule="auto"/>
        <w:jc w:val="right"/>
      </w:pPr>
      <w:r>
        <w:t>______________________________________</w:t>
      </w:r>
    </w:p>
    <w:p w:rsidR="009964A1" w:rsidRDefault="009964A1" w:rsidP="00C93819">
      <w:pPr>
        <w:spacing w:after="120" w:line="240" w:lineRule="auto"/>
        <w:jc w:val="right"/>
      </w:pPr>
    </w:p>
    <w:p w:rsidR="009964A1" w:rsidRDefault="009964A1" w:rsidP="00FF0351">
      <w:pPr>
        <w:spacing w:after="120" w:line="240" w:lineRule="auto"/>
        <w:jc w:val="right"/>
      </w:pPr>
      <w:r>
        <w:t>Il Dirigente Scolastico (Firma leggibile)</w:t>
      </w:r>
      <w:r>
        <w:tab/>
      </w:r>
      <w:r>
        <w:tab/>
      </w:r>
    </w:p>
    <w:p w:rsidR="009964A1" w:rsidRDefault="009964A1" w:rsidP="00C93819">
      <w:pPr>
        <w:spacing w:before="240" w:after="0" w:line="240" w:lineRule="auto"/>
        <w:jc w:val="right"/>
      </w:pPr>
      <w:r>
        <w:t>______________________________________</w:t>
      </w:r>
    </w:p>
    <w:p w:rsidR="009964A1" w:rsidRDefault="009964A1" w:rsidP="00B722BC">
      <w:pPr>
        <w:spacing w:after="0" w:line="240" w:lineRule="auto"/>
        <w:jc w:val="both"/>
        <w:rPr>
          <w:sz w:val="20"/>
        </w:rPr>
      </w:pPr>
    </w:p>
    <w:p w:rsidR="009964A1" w:rsidRPr="00A73116" w:rsidRDefault="009964A1" w:rsidP="00B722BC">
      <w:pPr>
        <w:spacing w:after="0" w:line="240" w:lineRule="auto"/>
        <w:jc w:val="both"/>
        <w:rPr>
          <w:sz w:val="20"/>
        </w:rPr>
      </w:pPr>
      <w:r w:rsidRPr="00A73116">
        <w:rPr>
          <w:sz w:val="20"/>
        </w:rPr>
        <w:t xml:space="preserve">(le informazioni contrassegnate con (*) sono obbligatorie) </w:t>
      </w:r>
    </w:p>
    <w:sectPr w:rsidR="009964A1" w:rsidRPr="00A73116" w:rsidSect="00CE08CF">
      <w:headerReference w:type="default" r:id="rId7"/>
      <w:footerReference w:type="default" r:id="rId8"/>
      <w:pgSz w:w="11906" w:h="16838"/>
      <w:pgMar w:top="1418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A1" w:rsidRDefault="009964A1" w:rsidP="00D86B12">
      <w:pPr>
        <w:spacing w:after="0" w:line="240" w:lineRule="auto"/>
      </w:pPr>
      <w:r>
        <w:separator/>
      </w:r>
    </w:p>
  </w:endnote>
  <w:endnote w:type="continuationSeparator" w:id="0">
    <w:p w:rsidR="009964A1" w:rsidRDefault="009964A1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A1" w:rsidRDefault="009964A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964A1" w:rsidRDefault="009964A1" w:rsidP="00CE08CF">
    <w:pPr>
      <w:pStyle w:val="Footer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9964A1" w:rsidRPr="00CE08CF" w:rsidRDefault="009964A1" w:rsidP="00CE08CF">
    <w:pPr>
      <w:pStyle w:val="Footer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A1" w:rsidRDefault="009964A1" w:rsidP="00D86B12">
      <w:pPr>
        <w:spacing w:after="0" w:line="240" w:lineRule="auto"/>
      </w:pPr>
      <w:r>
        <w:separator/>
      </w:r>
    </w:p>
  </w:footnote>
  <w:footnote w:type="continuationSeparator" w:id="0">
    <w:p w:rsidR="009964A1" w:rsidRDefault="009964A1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A1" w:rsidRPr="00DA3EE9" w:rsidRDefault="009964A1" w:rsidP="00FF03FF">
    <w:pPr>
      <w:pStyle w:val="Header"/>
      <w:jc w:val="center"/>
    </w:pPr>
    <w:r w:rsidRPr="00363D29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_CdS" style="width:87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CA18B0"/>
    <w:multiLevelType w:val="hybridMultilevel"/>
    <w:tmpl w:val="AE7664D6"/>
    <w:lvl w:ilvl="0" w:tplc="F9220F86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FB09F5"/>
    <w:multiLevelType w:val="multilevel"/>
    <w:tmpl w:val="0410001F"/>
    <w:numStyleLink w:val="Stile1"/>
  </w:abstractNum>
  <w:abstractNum w:abstractNumId="30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8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16"/>
  </w:num>
  <w:num w:numId="8">
    <w:abstractNumId w:val="39"/>
  </w:num>
  <w:num w:numId="9">
    <w:abstractNumId w:val="11"/>
  </w:num>
  <w:num w:numId="10">
    <w:abstractNumId w:val="26"/>
  </w:num>
  <w:num w:numId="11">
    <w:abstractNumId w:val="34"/>
  </w:num>
  <w:num w:numId="12">
    <w:abstractNumId w:val="18"/>
  </w:num>
  <w:num w:numId="13">
    <w:abstractNumId w:val="22"/>
  </w:num>
  <w:num w:numId="14">
    <w:abstractNumId w:val="0"/>
  </w:num>
  <w:num w:numId="15">
    <w:abstractNumId w:val="32"/>
  </w:num>
  <w:num w:numId="16">
    <w:abstractNumId w:val="6"/>
  </w:num>
  <w:num w:numId="17">
    <w:abstractNumId w:val="30"/>
  </w:num>
  <w:num w:numId="18">
    <w:abstractNumId w:val="7"/>
  </w:num>
  <w:num w:numId="19">
    <w:abstractNumId w:val="38"/>
  </w:num>
  <w:num w:numId="20">
    <w:abstractNumId w:val="41"/>
  </w:num>
  <w:num w:numId="21">
    <w:abstractNumId w:val="13"/>
  </w:num>
  <w:num w:numId="22">
    <w:abstractNumId w:val="14"/>
  </w:num>
  <w:num w:numId="23">
    <w:abstractNumId w:val="17"/>
  </w:num>
  <w:num w:numId="24">
    <w:abstractNumId w:val="36"/>
  </w:num>
  <w:num w:numId="25">
    <w:abstractNumId w:val="35"/>
  </w:num>
  <w:num w:numId="26">
    <w:abstractNumId w:val="15"/>
  </w:num>
  <w:num w:numId="27">
    <w:abstractNumId w:val="10"/>
  </w:num>
  <w:num w:numId="28">
    <w:abstractNumId w:val="40"/>
  </w:num>
  <w:num w:numId="29">
    <w:abstractNumId w:val="12"/>
  </w:num>
  <w:num w:numId="30">
    <w:abstractNumId w:val="33"/>
  </w:num>
  <w:num w:numId="31">
    <w:abstractNumId w:val="8"/>
  </w:num>
  <w:num w:numId="32">
    <w:abstractNumId w:val="1"/>
  </w:num>
  <w:num w:numId="33">
    <w:abstractNumId w:val="20"/>
  </w:num>
  <w:num w:numId="34">
    <w:abstractNumId w:val="19"/>
  </w:num>
  <w:num w:numId="35">
    <w:abstractNumId w:val="25"/>
  </w:num>
  <w:num w:numId="36">
    <w:abstractNumId w:val="2"/>
  </w:num>
  <w:num w:numId="37">
    <w:abstractNumId w:val="31"/>
  </w:num>
  <w:num w:numId="38">
    <w:abstractNumId w:val="29"/>
  </w:num>
  <w:num w:numId="39">
    <w:abstractNumId w:val="27"/>
  </w:num>
  <w:num w:numId="40">
    <w:abstractNumId w:val="5"/>
  </w:num>
  <w:num w:numId="41">
    <w:abstractNumId w:val="3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2A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6702E"/>
    <w:rsid w:val="00071DB3"/>
    <w:rsid w:val="0008160D"/>
    <w:rsid w:val="00084E08"/>
    <w:rsid w:val="00085664"/>
    <w:rsid w:val="00092DD3"/>
    <w:rsid w:val="000A4EAE"/>
    <w:rsid w:val="000B17DB"/>
    <w:rsid w:val="000B4A4D"/>
    <w:rsid w:val="000C3FD3"/>
    <w:rsid w:val="000D2FF2"/>
    <w:rsid w:val="000F0FE9"/>
    <w:rsid w:val="000F2082"/>
    <w:rsid w:val="000F2651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479B8"/>
    <w:rsid w:val="0016313C"/>
    <w:rsid w:val="001641C1"/>
    <w:rsid w:val="001719D4"/>
    <w:rsid w:val="00174D6A"/>
    <w:rsid w:val="00175394"/>
    <w:rsid w:val="00181BE3"/>
    <w:rsid w:val="00191823"/>
    <w:rsid w:val="001960EE"/>
    <w:rsid w:val="00196539"/>
    <w:rsid w:val="001969A3"/>
    <w:rsid w:val="001A1549"/>
    <w:rsid w:val="001A3C31"/>
    <w:rsid w:val="001A54F9"/>
    <w:rsid w:val="001B15D0"/>
    <w:rsid w:val="001C0B97"/>
    <w:rsid w:val="001D5BE3"/>
    <w:rsid w:val="001D764A"/>
    <w:rsid w:val="001E35F5"/>
    <w:rsid w:val="001E479F"/>
    <w:rsid w:val="001E5E2C"/>
    <w:rsid w:val="001E7F67"/>
    <w:rsid w:val="001F762D"/>
    <w:rsid w:val="00203184"/>
    <w:rsid w:val="002174CC"/>
    <w:rsid w:val="00224047"/>
    <w:rsid w:val="002306E2"/>
    <w:rsid w:val="00230969"/>
    <w:rsid w:val="002365AA"/>
    <w:rsid w:val="00240AEC"/>
    <w:rsid w:val="00244FA3"/>
    <w:rsid w:val="00252F5D"/>
    <w:rsid w:val="002647D2"/>
    <w:rsid w:val="0027297D"/>
    <w:rsid w:val="00275265"/>
    <w:rsid w:val="0027539C"/>
    <w:rsid w:val="00292302"/>
    <w:rsid w:val="002A14CB"/>
    <w:rsid w:val="002A60C1"/>
    <w:rsid w:val="002B346B"/>
    <w:rsid w:val="002B36A8"/>
    <w:rsid w:val="002B552E"/>
    <w:rsid w:val="002B6DBD"/>
    <w:rsid w:val="002C454C"/>
    <w:rsid w:val="002C6ECC"/>
    <w:rsid w:val="002D7DBE"/>
    <w:rsid w:val="002E1ADE"/>
    <w:rsid w:val="002E6884"/>
    <w:rsid w:val="002F423B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4C12"/>
    <w:rsid w:val="00346731"/>
    <w:rsid w:val="00350C34"/>
    <w:rsid w:val="003514F0"/>
    <w:rsid w:val="00353F27"/>
    <w:rsid w:val="00363D29"/>
    <w:rsid w:val="00366E26"/>
    <w:rsid w:val="0037288B"/>
    <w:rsid w:val="00377703"/>
    <w:rsid w:val="003822C2"/>
    <w:rsid w:val="00386E78"/>
    <w:rsid w:val="0039254A"/>
    <w:rsid w:val="00397E82"/>
    <w:rsid w:val="003A2521"/>
    <w:rsid w:val="003A4866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3E32"/>
    <w:rsid w:val="004054B5"/>
    <w:rsid w:val="00411FC5"/>
    <w:rsid w:val="0041709B"/>
    <w:rsid w:val="00420733"/>
    <w:rsid w:val="00422679"/>
    <w:rsid w:val="00427296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7B04"/>
    <w:rsid w:val="00491A86"/>
    <w:rsid w:val="00492822"/>
    <w:rsid w:val="0049504E"/>
    <w:rsid w:val="00496CB0"/>
    <w:rsid w:val="0049758E"/>
    <w:rsid w:val="004A134A"/>
    <w:rsid w:val="004A4528"/>
    <w:rsid w:val="004A599B"/>
    <w:rsid w:val="004A6AA0"/>
    <w:rsid w:val="004A7756"/>
    <w:rsid w:val="004B1B56"/>
    <w:rsid w:val="004B2858"/>
    <w:rsid w:val="004B35C4"/>
    <w:rsid w:val="004B38C0"/>
    <w:rsid w:val="004B7C51"/>
    <w:rsid w:val="004C0D2A"/>
    <w:rsid w:val="004C1699"/>
    <w:rsid w:val="004C30F3"/>
    <w:rsid w:val="004C3BFF"/>
    <w:rsid w:val="004E2E07"/>
    <w:rsid w:val="004E3081"/>
    <w:rsid w:val="004E4AAE"/>
    <w:rsid w:val="004E5682"/>
    <w:rsid w:val="004E6290"/>
    <w:rsid w:val="004F38CA"/>
    <w:rsid w:val="004F7B63"/>
    <w:rsid w:val="0050021A"/>
    <w:rsid w:val="00503E2B"/>
    <w:rsid w:val="005139A9"/>
    <w:rsid w:val="00517CD0"/>
    <w:rsid w:val="00524362"/>
    <w:rsid w:val="005254B1"/>
    <w:rsid w:val="00556F96"/>
    <w:rsid w:val="00563001"/>
    <w:rsid w:val="005632D7"/>
    <w:rsid w:val="00572274"/>
    <w:rsid w:val="00595CE4"/>
    <w:rsid w:val="005A2C4B"/>
    <w:rsid w:val="005A560B"/>
    <w:rsid w:val="005B2578"/>
    <w:rsid w:val="005B446D"/>
    <w:rsid w:val="005B71D9"/>
    <w:rsid w:val="005C0768"/>
    <w:rsid w:val="005C1671"/>
    <w:rsid w:val="005C1ED7"/>
    <w:rsid w:val="005C33F6"/>
    <w:rsid w:val="005C5C54"/>
    <w:rsid w:val="005C5E29"/>
    <w:rsid w:val="005D1E4A"/>
    <w:rsid w:val="005D2215"/>
    <w:rsid w:val="005D3628"/>
    <w:rsid w:val="005D5A2B"/>
    <w:rsid w:val="005E11FA"/>
    <w:rsid w:val="005E20BB"/>
    <w:rsid w:val="005F149C"/>
    <w:rsid w:val="005F3145"/>
    <w:rsid w:val="0061762E"/>
    <w:rsid w:val="00620B18"/>
    <w:rsid w:val="006225F8"/>
    <w:rsid w:val="0062451E"/>
    <w:rsid w:val="00633B21"/>
    <w:rsid w:val="00642C65"/>
    <w:rsid w:val="00646B59"/>
    <w:rsid w:val="0065131E"/>
    <w:rsid w:val="00654CF8"/>
    <w:rsid w:val="00660212"/>
    <w:rsid w:val="006736C8"/>
    <w:rsid w:val="0067588A"/>
    <w:rsid w:val="006765C0"/>
    <w:rsid w:val="006818C2"/>
    <w:rsid w:val="00685F4E"/>
    <w:rsid w:val="0068667E"/>
    <w:rsid w:val="00686E23"/>
    <w:rsid w:val="006A2243"/>
    <w:rsid w:val="006B4B75"/>
    <w:rsid w:val="006B4C3A"/>
    <w:rsid w:val="006C6BD9"/>
    <w:rsid w:val="006D4E15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21CF"/>
    <w:rsid w:val="00703EFA"/>
    <w:rsid w:val="0070428F"/>
    <w:rsid w:val="007047E6"/>
    <w:rsid w:val="00706876"/>
    <w:rsid w:val="007125C7"/>
    <w:rsid w:val="00724CF2"/>
    <w:rsid w:val="007273B0"/>
    <w:rsid w:val="00737895"/>
    <w:rsid w:val="00737ECF"/>
    <w:rsid w:val="0074534B"/>
    <w:rsid w:val="0074799A"/>
    <w:rsid w:val="0075192F"/>
    <w:rsid w:val="00757332"/>
    <w:rsid w:val="00761A4D"/>
    <w:rsid w:val="0076257D"/>
    <w:rsid w:val="00764C1E"/>
    <w:rsid w:val="00771E28"/>
    <w:rsid w:val="00772864"/>
    <w:rsid w:val="00775CE8"/>
    <w:rsid w:val="00777C95"/>
    <w:rsid w:val="0078761B"/>
    <w:rsid w:val="00790127"/>
    <w:rsid w:val="007A24F1"/>
    <w:rsid w:val="007A6E07"/>
    <w:rsid w:val="007A7041"/>
    <w:rsid w:val="007B1C4D"/>
    <w:rsid w:val="007C0612"/>
    <w:rsid w:val="007C291F"/>
    <w:rsid w:val="007C3C1E"/>
    <w:rsid w:val="007D7CAE"/>
    <w:rsid w:val="007E185E"/>
    <w:rsid w:val="007E464B"/>
    <w:rsid w:val="007F1E7C"/>
    <w:rsid w:val="00800ACF"/>
    <w:rsid w:val="00803833"/>
    <w:rsid w:val="008130DB"/>
    <w:rsid w:val="008231CD"/>
    <w:rsid w:val="00823808"/>
    <w:rsid w:val="008251C5"/>
    <w:rsid w:val="00835A76"/>
    <w:rsid w:val="00836980"/>
    <w:rsid w:val="008402A2"/>
    <w:rsid w:val="0084695F"/>
    <w:rsid w:val="00851CD1"/>
    <w:rsid w:val="0085227B"/>
    <w:rsid w:val="008876FE"/>
    <w:rsid w:val="00893CE7"/>
    <w:rsid w:val="008A42E8"/>
    <w:rsid w:val="008A4F76"/>
    <w:rsid w:val="008A734D"/>
    <w:rsid w:val="008B048F"/>
    <w:rsid w:val="008B22AD"/>
    <w:rsid w:val="008B2532"/>
    <w:rsid w:val="008B2E56"/>
    <w:rsid w:val="008C189B"/>
    <w:rsid w:val="008C42F6"/>
    <w:rsid w:val="008C5134"/>
    <w:rsid w:val="008D0FE5"/>
    <w:rsid w:val="008D16D3"/>
    <w:rsid w:val="008D490A"/>
    <w:rsid w:val="008D7FF8"/>
    <w:rsid w:val="008E0BE7"/>
    <w:rsid w:val="008E0F58"/>
    <w:rsid w:val="008E1466"/>
    <w:rsid w:val="008E1D02"/>
    <w:rsid w:val="008F5B06"/>
    <w:rsid w:val="008F70A6"/>
    <w:rsid w:val="00901E54"/>
    <w:rsid w:val="009207ED"/>
    <w:rsid w:val="0093189B"/>
    <w:rsid w:val="00932F57"/>
    <w:rsid w:val="00936832"/>
    <w:rsid w:val="00936EAB"/>
    <w:rsid w:val="00937237"/>
    <w:rsid w:val="0094464C"/>
    <w:rsid w:val="00946231"/>
    <w:rsid w:val="00946527"/>
    <w:rsid w:val="009475E8"/>
    <w:rsid w:val="009671DD"/>
    <w:rsid w:val="0097002A"/>
    <w:rsid w:val="00974052"/>
    <w:rsid w:val="009748A3"/>
    <w:rsid w:val="009872A9"/>
    <w:rsid w:val="00987644"/>
    <w:rsid w:val="009923CF"/>
    <w:rsid w:val="009964A1"/>
    <w:rsid w:val="009A47C8"/>
    <w:rsid w:val="009B20EF"/>
    <w:rsid w:val="009B584A"/>
    <w:rsid w:val="009B7CD1"/>
    <w:rsid w:val="009C1E71"/>
    <w:rsid w:val="009D0322"/>
    <w:rsid w:val="009D0514"/>
    <w:rsid w:val="009D3442"/>
    <w:rsid w:val="009D715D"/>
    <w:rsid w:val="009F347C"/>
    <w:rsid w:val="00A053A0"/>
    <w:rsid w:val="00A1262A"/>
    <w:rsid w:val="00A203E4"/>
    <w:rsid w:val="00A2349F"/>
    <w:rsid w:val="00A24EF8"/>
    <w:rsid w:val="00A646CA"/>
    <w:rsid w:val="00A659EC"/>
    <w:rsid w:val="00A67897"/>
    <w:rsid w:val="00A700F1"/>
    <w:rsid w:val="00A718A2"/>
    <w:rsid w:val="00A73116"/>
    <w:rsid w:val="00A75C71"/>
    <w:rsid w:val="00A779EA"/>
    <w:rsid w:val="00A77A7F"/>
    <w:rsid w:val="00A86640"/>
    <w:rsid w:val="00A91AC6"/>
    <w:rsid w:val="00AA1512"/>
    <w:rsid w:val="00AA2511"/>
    <w:rsid w:val="00AA3D89"/>
    <w:rsid w:val="00AA5E19"/>
    <w:rsid w:val="00AA6FC4"/>
    <w:rsid w:val="00AB2331"/>
    <w:rsid w:val="00AB4A81"/>
    <w:rsid w:val="00AB574C"/>
    <w:rsid w:val="00AB663E"/>
    <w:rsid w:val="00AC18F5"/>
    <w:rsid w:val="00AD38DF"/>
    <w:rsid w:val="00AE2D13"/>
    <w:rsid w:val="00AE3EE9"/>
    <w:rsid w:val="00AE4FEA"/>
    <w:rsid w:val="00AF3D1C"/>
    <w:rsid w:val="00AF6436"/>
    <w:rsid w:val="00B005EE"/>
    <w:rsid w:val="00B056DC"/>
    <w:rsid w:val="00B17ACD"/>
    <w:rsid w:val="00B21C2F"/>
    <w:rsid w:val="00B24515"/>
    <w:rsid w:val="00B3314B"/>
    <w:rsid w:val="00B3731C"/>
    <w:rsid w:val="00B402F5"/>
    <w:rsid w:val="00B43C56"/>
    <w:rsid w:val="00B43E72"/>
    <w:rsid w:val="00B449F2"/>
    <w:rsid w:val="00B455F9"/>
    <w:rsid w:val="00B60AC7"/>
    <w:rsid w:val="00B70872"/>
    <w:rsid w:val="00B722BC"/>
    <w:rsid w:val="00B743D9"/>
    <w:rsid w:val="00B76867"/>
    <w:rsid w:val="00B80013"/>
    <w:rsid w:val="00B84ACF"/>
    <w:rsid w:val="00B95D24"/>
    <w:rsid w:val="00BA2F97"/>
    <w:rsid w:val="00BB21F8"/>
    <w:rsid w:val="00BB65CD"/>
    <w:rsid w:val="00BB6BEC"/>
    <w:rsid w:val="00BC0657"/>
    <w:rsid w:val="00BC1601"/>
    <w:rsid w:val="00BD7EB1"/>
    <w:rsid w:val="00BE3ED4"/>
    <w:rsid w:val="00BF666A"/>
    <w:rsid w:val="00C03D8D"/>
    <w:rsid w:val="00C067D6"/>
    <w:rsid w:val="00C108BF"/>
    <w:rsid w:val="00C22F92"/>
    <w:rsid w:val="00C25E17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85599"/>
    <w:rsid w:val="00C86E35"/>
    <w:rsid w:val="00C93819"/>
    <w:rsid w:val="00CA1218"/>
    <w:rsid w:val="00CA3DBA"/>
    <w:rsid w:val="00CA46B0"/>
    <w:rsid w:val="00CB25F0"/>
    <w:rsid w:val="00CB4F9B"/>
    <w:rsid w:val="00CB69C0"/>
    <w:rsid w:val="00CC0F4B"/>
    <w:rsid w:val="00CD51E8"/>
    <w:rsid w:val="00CD7334"/>
    <w:rsid w:val="00CE08CF"/>
    <w:rsid w:val="00CE3C3B"/>
    <w:rsid w:val="00CE47DA"/>
    <w:rsid w:val="00CE5867"/>
    <w:rsid w:val="00CF349A"/>
    <w:rsid w:val="00CF664D"/>
    <w:rsid w:val="00D00E6C"/>
    <w:rsid w:val="00D057E8"/>
    <w:rsid w:val="00D075EC"/>
    <w:rsid w:val="00D1039E"/>
    <w:rsid w:val="00D1422C"/>
    <w:rsid w:val="00D15D5C"/>
    <w:rsid w:val="00D17B0F"/>
    <w:rsid w:val="00D17CFC"/>
    <w:rsid w:val="00D239F4"/>
    <w:rsid w:val="00D27326"/>
    <w:rsid w:val="00D309E0"/>
    <w:rsid w:val="00D30C0A"/>
    <w:rsid w:val="00D326FE"/>
    <w:rsid w:val="00D33DA9"/>
    <w:rsid w:val="00D353CE"/>
    <w:rsid w:val="00D44538"/>
    <w:rsid w:val="00D44DF3"/>
    <w:rsid w:val="00D50D55"/>
    <w:rsid w:val="00D576B2"/>
    <w:rsid w:val="00D62DC8"/>
    <w:rsid w:val="00D675CF"/>
    <w:rsid w:val="00D70D1E"/>
    <w:rsid w:val="00D73B6F"/>
    <w:rsid w:val="00D77977"/>
    <w:rsid w:val="00D86252"/>
    <w:rsid w:val="00D86557"/>
    <w:rsid w:val="00D86B12"/>
    <w:rsid w:val="00D90C51"/>
    <w:rsid w:val="00D910D0"/>
    <w:rsid w:val="00D9112E"/>
    <w:rsid w:val="00DA0FCE"/>
    <w:rsid w:val="00DA3EE9"/>
    <w:rsid w:val="00DA4BC2"/>
    <w:rsid w:val="00DB0475"/>
    <w:rsid w:val="00DB74D4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E02E27"/>
    <w:rsid w:val="00E04F95"/>
    <w:rsid w:val="00E10166"/>
    <w:rsid w:val="00E15B13"/>
    <w:rsid w:val="00E17C4B"/>
    <w:rsid w:val="00E25045"/>
    <w:rsid w:val="00E32C20"/>
    <w:rsid w:val="00E35DC6"/>
    <w:rsid w:val="00E44F10"/>
    <w:rsid w:val="00E56A65"/>
    <w:rsid w:val="00E60631"/>
    <w:rsid w:val="00E61AC8"/>
    <w:rsid w:val="00E62C8F"/>
    <w:rsid w:val="00E645F3"/>
    <w:rsid w:val="00E7178D"/>
    <w:rsid w:val="00E905B1"/>
    <w:rsid w:val="00E91ECC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087F"/>
    <w:rsid w:val="00EF330F"/>
    <w:rsid w:val="00EF3448"/>
    <w:rsid w:val="00F00EEF"/>
    <w:rsid w:val="00F05213"/>
    <w:rsid w:val="00F147C4"/>
    <w:rsid w:val="00F15DAA"/>
    <w:rsid w:val="00F25FF1"/>
    <w:rsid w:val="00F510F9"/>
    <w:rsid w:val="00F621A8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D9B"/>
    <w:rsid w:val="00F902A5"/>
    <w:rsid w:val="00F93898"/>
    <w:rsid w:val="00F94DB8"/>
    <w:rsid w:val="00FB5B50"/>
    <w:rsid w:val="00FB6FD3"/>
    <w:rsid w:val="00FC1BAA"/>
    <w:rsid w:val="00FC2C24"/>
    <w:rsid w:val="00FC45FC"/>
    <w:rsid w:val="00FD63F9"/>
    <w:rsid w:val="00FD7718"/>
    <w:rsid w:val="00FD796C"/>
    <w:rsid w:val="00FE1AC1"/>
    <w:rsid w:val="00FF0351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17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B1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084F"/>
    <w:rPr>
      <w:rFonts w:cs="Times New Roman"/>
      <w:vertAlign w:val="superscript"/>
    </w:rPr>
  </w:style>
  <w:style w:type="numbering" w:customStyle="1" w:styleId="Stile1">
    <w:name w:val="Stile1"/>
    <w:rsid w:val="003E7E26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0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6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2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1220</Characters>
  <Application>Microsoft Office Outlook</Application>
  <DocSecurity>0</DocSecurity>
  <Lines>0</Lines>
  <Paragraphs>0</Paragraphs>
  <ScaleCrop>false</ScaleCrop>
  <Company>COOP Adriatica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MODULO DI ISCRIZIONE</dc:title>
  <dc:subject/>
  <dc:creator>mirella.vesprini</dc:creator>
  <cp:keywords/>
  <dc:description/>
  <cp:lastModifiedBy>alettieri</cp:lastModifiedBy>
  <cp:revision>4</cp:revision>
  <cp:lastPrinted>2016-08-03T07:25:00Z</cp:lastPrinted>
  <dcterms:created xsi:type="dcterms:W3CDTF">2016-12-01T11:38:00Z</dcterms:created>
  <dcterms:modified xsi:type="dcterms:W3CDTF">2016-12-01T11:40:00Z</dcterms:modified>
</cp:coreProperties>
</file>