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09" w:rsidRDefault="00D96909" w:rsidP="006023BB">
      <w:pPr>
        <w:spacing w:after="0" w:line="240" w:lineRule="auto"/>
        <w:jc w:val="both"/>
      </w:pPr>
    </w:p>
    <w:p w:rsidR="00D96909" w:rsidRPr="00AD5672" w:rsidRDefault="00D96909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AD5672">
        <w:rPr>
          <w:b/>
          <w:sz w:val="32"/>
          <w:u w:val="single"/>
        </w:rPr>
        <w:t>Allegato C – CESSIONE GRATUITA E LIBERATORIA</w:t>
      </w:r>
    </w:p>
    <w:p w:rsidR="00D96909" w:rsidRPr="00496CB0" w:rsidRDefault="00D96909" w:rsidP="006A560F">
      <w:pPr>
        <w:spacing w:before="240" w:after="120" w:line="240" w:lineRule="auto"/>
        <w:jc w:val="both"/>
      </w:pPr>
      <w:bookmarkStart w:id="0" w:name="_GoBack"/>
      <w:bookmarkEnd w:id="0"/>
      <w:r w:rsidRPr="00C03D1A">
        <w:t>Il/la sottoscritto/a</w:t>
      </w:r>
      <w:r>
        <w:t xml:space="preserve"> (*): n</w:t>
      </w:r>
      <w:r w:rsidRPr="00496CB0">
        <w:t>ome</w:t>
      </w:r>
      <w:r>
        <w:t xml:space="preserve"> ___________________________</w:t>
      </w:r>
      <w:r w:rsidRPr="004C10D0">
        <w:t xml:space="preserve"> </w:t>
      </w:r>
      <w:r>
        <w:t>c</w:t>
      </w:r>
      <w:r w:rsidRPr="00496CB0">
        <w:t>ognome</w:t>
      </w:r>
      <w:r>
        <w:t xml:space="preserve"> 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>Nato/a a (*):__________________________________________________ il (*): _______/_______/_______</w:t>
      </w:r>
    </w:p>
    <w:p w:rsidR="00D96909" w:rsidRPr="00C03D1A" w:rsidRDefault="00D96909" w:rsidP="004C10D0">
      <w:pPr>
        <w:spacing w:after="120" w:line="240" w:lineRule="auto"/>
      </w:pPr>
      <w:r w:rsidRPr="00C03D1A">
        <w:t>in qualità di Dirigente</w:t>
      </w:r>
      <w:r>
        <w:t xml:space="preserve"> s</w:t>
      </w:r>
      <w:r w:rsidRPr="00C03D1A">
        <w:t>colastico</w:t>
      </w:r>
    </w:p>
    <w:p w:rsidR="00D96909" w:rsidRDefault="00D96909" w:rsidP="004C10D0">
      <w:pPr>
        <w:spacing w:after="120" w:line="240" w:lineRule="auto"/>
        <w:jc w:val="both"/>
      </w:pPr>
      <w:r>
        <w:t xml:space="preserve">dell’ </w:t>
      </w:r>
      <w:r w:rsidRPr="00496CB0">
        <w:t xml:space="preserve">Istituto </w:t>
      </w:r>
      <w:r>
        <w:t>(*)</w:t>
      </w:r>
      <w:r w:rsidRPr="00496CB0">
        <w:t xml:space="preserve">: </w:t>
      </w:r>
      <w:r>
        <w:t>__________________________________________________________________________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>in Via (*):_________________________________________________________________ n. (*): 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  <w:r>
        <w:t>_______________________________________________________________ CAP (*): __________</w:t>
      </w:r>
    </w:p>
    <w:p w:rsidR="00D96909" w:rsidRDefault="00D96909" w:rsidP="004C10D0">
      <w:pPr>
        <w:spacing w:after="120" w:line="240" w:lineRule="auto"/>
        <w:jc w:val="both"/>
      </w:pPr>
      <w:r w:rsidRPr="00496CB0">
        <w:t>Provincia</w:t>
      </w:r>
      <w:r>
        <w:t xml:space="preserve"> (*)</w:t>
      </w:r>
      <w:r w:rsidRPr="00496CB0">
        <w:t xml:space="preserve">: </w:t>
      </w:r>
      <w:r>
        <w:t>______________________________________</w:t>
      </w:r>
      <w:r w:rsidRPr="00B722BC">
        <w:t xml:space="preserve"> </w:t>
      </w:r>
      <w:r w:rsidRPr="00496CB0">
        <w:t>Regione</w:t>
      </w:r>
      <w:r>
        <w:t xml:space="preserve"> (*)</w:t>
      </w:r>
      <w:r w:rsidRPr="00496CB0">
        <w:t xml:space="preserve">: </w:t>
      </w:r>
      <w:r>
        <w:t>____________________________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E-mail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_______________________________________________________________________________</w:t>
      </w:r>
    </w:p>
    <w:p w:rsidR="00D96909" w:rsidRPr="00496CB0" w:rsidRDefault="00D96909" w:rsidP="005D0BE6">
      <w:pPr>
        <w:spacing w:after="60" w:line="240" w:lineRule="auto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</w:t>
      </w:r>
    </w:p>
    <w:p w:rsidR="00D96909" w:rsidRPr="005D0BE6" w:rsidRDefault="00D96909" w:rsidP="004C10D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lang w:eastAsia="it-IT"/>
        </w:rPr>
      </w:pPr>
      <w:r w:rsidRPr="005D0BE6">
        <w:rPr>
          <w:rFonts w:cs="Arial"/>
          <w:i/>
          <w:sz w:val="20"/>
          <w:lang w:eastAsia="it-IT"/>
        </w:rPr>
        <w:t>(le informazioni contrassegnate con (*) sono obbligatorie)</w:t>
      </w:r>
    </w:p>
    <w:p w:rsidR="00D96909" w:rsidRPr="004C10D0" w:rsidRDefault="00D96909" w:rsidP="006A560F">
      <w:pPr>
        <w:spacing w:before="240" w:after="240" w:line="240" w:lineRule="auto"/>
        <w:jc w:val="center"/>
        <w:rPr>
          <w:rFonts w:cs="Arial"/>
          <w:b/>
          <w:lang w:eastAsia="it-IT"/>
        </w:rPr>
      </w:pPr>
      <w:r w:rsidRPr="004C10D0">
        <w:rPr>
          <w:rFonts w:cs="Arial"/>
          <w:b/>
          <w:lang w:eastAsia="it-IT"/>
        </w:rPr>
        <w:t>AUTORIZZA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E12333">
        <w:rPr>
          <w:rFonts w:cs="Arial"/>
          <w:lang w:eastAsia="it-IT"/>
        </w:rPr>
        <w:t>Fondazione Idis – Città della Scienza, con sede legale a Bagnoli (NA), Via Coroglio, 104 e 57, CAP 80124, CF 95005580634 e PI 05969960631 e Eatalyworld S.r.l., con sede legale in Bologna, Via Paolo Canali 1, CAP 40127 CF/PI: 03409851205,</w:t>
      </w:r>
      <w:r>
        <w:rPr>
          <w:rFonts w:cs="Arial"/>
          <w:lang w:eastAsia="it-IT"/>
        </w:rPr>
        <w:t xml:space="preserve"> </w:t>
      </w:r>
      <w:r w:rsidRPr="00C328CD">
        <w:rPr>
          <w:rFonts w:cs="Arial"/>
          <w:lang w:eastAsia="it-IT"/>
        </w:rPr>
        <w:t>alla pubblicazione, divulgazione e diffusione in tutte le sue forme, che a solo titolo esemplificativo si indicano in quella cartacea e telematica, del</w:t>
      </w:r>
      <w:r>
        <w:rPr>
          <w:rFonts w:cs="Arial"/>
          <w:lang w:eastAsia="it-IT"/>
        </w:rPr>
        <w:t xml:space="preserve">l’elaborato, </w:t>
      </w:r>
      <w:r w:rsidRPr="00FE1699">
        <w:rPr>
          <w:rFonts w:cs="Arial"/>
          <w:lang w:eastAsia="it-IT"/>
        </w:rPr>
        <w:t>comprensivo di tutt</w:t>
      </w:r>
      <w:r>
        <w:rPr>
          <w:rFonts w:cs="Arial"/>
          <w:lang w:eastAsia="it-IT"/>
        </w:rPr>
        <w:t xml:space="preserve">a la documentazione accompagnatoria, </w:t>
      </w:r>
      <w:r w:rsidRPr="00C328CD">
        <w:rPr>
          <w:rFonts w:cs="Arial"/>
          <w:lang w:eastAsia="it-IT"/>
        </w:rPr>
        <w:t xml:space="preserve">inviato per </w:t>
      </w:r>
      <w:r>
        <w:rPr>
          <w:rFonts w:cs="Arial"/>
          <w:lang w:eastAsia="it-IT"/>
        </w:rPr>
        <w:t>l’iniziativa stessa</w:t>
      </w:r>
      <w:r w:rsidRPr="00C328CD">
        <w:rPr>
          <w:rFonts w:cs="Arial"/>
          <w:lang w:eastAsia="it-IT"/>
        </w:rPr>
        <w:t>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D96909" w:rsidRDefault="00D96909" w:rsidP="00E932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Il</w:t>
      </w:r>
      <w:r>
        <w:rPr>
          <w:rFonts w:cs="Arial"/>
          <w:lang w:eastAsia="it-IT"/>
        </w:rPr>
        <w:t>/la</w:t>
      </w:r>
      <w:r w:rsidRPr="00C328CD">
        <w:rPr>
          <w:rFonts w:cs="Arial"/>
          <w:lang w:eastAsia="it-IT"/>
        </w:rPr>
        <w:t xml:space="preserve"> sottoscritto</w:t>
      </w:r>
      <w:r>
        <w:rPr>
          <w:rFonts w:cs="Arial"/>
          <w:lang w:eastAsia="it-IT"/>
        </w:rPr>
        <w:t>/a</w:t>
      </w:r>
      <w:r w:rsidRPr="00C328CD">
        <w:rPr>
          <w:rFonts w:cs="Arial"/>
          <w:lang w:eastAsia="it-IT"/>
        </w:rPr>
        <w:t>, inoltre,</w:t>
      </w:r>
    </w:p>
    <w:p w:rsidR="00D96909" w:rsidRPr="00E9321E" w:rsidRDefault="00D96909" w:rsidP="006A560F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"/>
          <w:b/>
          <w:lang w:eastAsia="it-IT"/>
        </w:rPr>
      </w:pPr>
      <w:r w:rsidRPr="00E9321E">
        <w:rPr>
          <w:rFonts w:cs="Arial"/>
          <w:b/>
          <w:lang w:eastAsia="it-IT"/>
        </w:rPr>
        <w:t>DICHIARA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espressamente:</w:t>
      </w:r>
    </w:p>
    <w:p w:rsidR="00D96909" w:rsidRPr="00FE1699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di essere consapevole che l’</w:t>
      </w:r>
      <w:r>
        <w:rPr>
          <w:rFonts w:cs="Arial"/>
          <w:lang w:eastAsia="it-IT"/>
        </w:rPr>
        <w:t xml:space="preserve">autorizzazione </w:t>
      </w:r>
      <w:r w:rsidRPr="00C328CD">
        <w:rPr>
          <w:rFonts w:cs="Arial"/>
          <w:lang w:eastAsia="it-IT"/>
        </w:rPr>
        <w:t xml:space="preserve">alla pubblicazione, divulgazione e diffusione </w:t>
      </w:r>
      <w:r>
        <w:rPr>
          <w:rFonts w:cs="Arial"/>
          <w:lang w:eastAsia="it-IT"/>
        </w:rPr>
        <w:t>dell’</w:t>
      </w:r>
      <w:r w:rsidRPr="00FE1699">
        <w:rPr>
          <w:rFonts w:cs="Arial"/>
          <w:lang w:eastAsia="it-IT"/>
        </w:rPr>
        <w:t>elaborato, comprensivo di tutt</w:t>
      </w:r>
      <w:r>
        <w:rPr>
          <w:rFonts w:cs="Arial"/>
          <w:lang w:eastAsia="it-IT"/>
        </w:rPr>
        <w:t>a la documentazione accompagnatoria, è prestata</w:t>
      </w:r>
      <w:r w:rsidRPr="00FE1699">
        <w:rPr>
          <w:rFonts w:cs="Arial"/>
          <w:lang w:eastAsia="it-IT"/>
        </w:rPr>
        <w:t xml:space="preserve"> a titolo gratuito e permanente;</w:t>
      </w:r>
    </w:p>
    <w:p w:rsidR="00D96909" w:rsidRPr="00FE1699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che la pubblicazione e/o la divulgazione in qualsiasi forma, come sopra specificata, del</w:t>
      </w:r>
      <w:r>
        <w:rPr>
          <w:rFonts w:cs="Arial"/>
          <w:lang w:eastAsia="it-IT"/>
        </w:rPr>
        <w:t>l’elaborato</w:t>
      </w:r>
      <w:r w:rsidRPr="00FE1699">
        <w:rPr>
          <w:rFonts w:cs="Arial"/>
          <w:lang w:eastAsia="it-IT"/>
        </w:rPr>
        <w:t xml:space="preserve"> potrà essere ripetuta nel tempo e/o tradotta in altre lingue;</w:t>
      </w:r>
    </w:p>
    <w:p w:rsidR="00D96909" w:rsidRPr="00202591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202591">
        <w:rPr>
          <w:rFonts w:cs="Arial"/>
          <w:lang w:eastAsia="it-IT"/>
        </w:rPr>
        <w:t>che il sottoscritto resta in ogni caso proprietario de</w:t>
      </w:r>
      <w:r>
        <w:rPr>
          <w:rFonts w:cs="Arial"/>
          <w:lang w:eastAsia="it-IT"/>
        </w:rPr>
        <w:t>l</w:t>
      </w:r>
      <w:r w:rsidRPr="00202591">
        <w:rPr>
          <w:rFonts w:cs="Arial"/>
          <w:lang w:eastAsia="it-IT"/>
        </w:rPr>
        <w:t>l</w:t>
      </w:r>
      <w:r>
        <w:rPr>
          <w:rFonts w:cs="Arial"/>
          <w:lang w:eastAsia="it-IT"/>
        </w:rPr>
        <w:t>’elaborato</w:t>
      </w:r>
      <w:r w:rsidRPr="00202591">
        <w:rPr>
          <w:rFonts w:cs="Arial"/>
          <w:lang w:eastAsia="it-IT"/>
        </w:rPr>
        <w:t xml:space="preserve"> riservandosi il diritto di cederlo anche a terzi;</w:t>
      </w:r>
    </w:p>
    <w:p w:rsidR="00D96909" w:rsidRPr="00FE1699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</w:t>
      </w:r>
      <w:r>
        <w:rPr>
          <w:rFonts w:cs="Arial"/>
          <w:lang w:eastAsia="it-IT"/>
        </w:rPr>
        <w:t xml:space="preserve">gli elaborati </w:t>
      </w:r>
      <w:r w:rsidRPr="00FE1699">
        <w:rPr>
          <w:rFonts w:cs="Arial"/>
          <w:lang w:eastAsia="it-IT"/>
        </w:rPr>
        <w:t>inviati, anche se non pubblicati, non saranno restituiti;</w:t>
      </w:r>
    </w:p>
    <w:p w:rsidR="00D96909" w:rsidRPr="00FE1699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si assume la responsabilità integrale dei contenuti </w:t>
      </w:r>
      <w:r>
        <w:rPr>
          <w:rFonts w:cs="Arial"/>
          <w:lang w:eastAsia="it-IT"/>
        </w:rPr>
        <w:t xml:space="preserve">dell’elaborato, </w:t>
      </w:r>
      <w:r w:rsidRPr="00FE1699">
        <w:rPr>
          <w:rFonts w:cs="Arial"/>
          <w:lang w:eastAsia="it-IT"/>
        </w:rPr>
        <w:t xml:space="preserve">liberando espressamente </w:t>
      </w:r>
      <w:r>
        <w:rPr>
          <w:rFonts w:cs="Arial"/>
          <w:lang w:eastAsia="it-IT"/>
        </w:rPr>
        <w:t xml:space="preserve">Fondazione Idis – Città della </w:t>
      </w:r>
      <w:r w:rsidRPr="00E12333">
        <w:rPr>
          <w:rFonts w:cs="Arial"/>
          <w:lang w:eastAsia="it-IT"/>
        </w:rPr>
        <w:t>Scienza e Eatalyworld S.r.l. da</w:t>
      </w:r>
      <w:r w:rsidRPr="00FE1699">
        <w:rPr>
          <w:rFonts w:cs="Arial"/>
          <w:lang w:eastAsia="it-IT"/>
        </w:rPr>
        <w:t xml:space="preserve"> ogni responsabilità civile e penale derivante dagli stessi;</w:t>
      </w:r>
    </w:p>
    <w:p w:rsidR="00D96909" w:rsidRPr="00FE1699" w:rsidRDefault="00D96909" w:rsidP="002C24C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autorizza </w:t>
      </w:r>
      <w:r>
        <w:rPr>
          <w:rFonts w:cs="Arial"/>
          <w:lang w:eastAsia="it-IT"/>
        </w:rPr>
        <w:t xml:space="preserve">Fondazione Idis – Città della </w:t>
      </w:r>
      <w:r w:rsidRPr="00E12333">
        <w:rPr>
          <w:rFonts w:cs="Arial"/>
          <w:lang w:eastAsia="it-IT"/>
        </w:rPr>
        <w:t>Scienza e Eatalyworld S.r.l. a modificare</w:t>
      </w:r>
      <w:r w:rsidRPr="00FE1699">
        <w:rPr>
          <w:rFonts w:cs="Arial"/>
          <w:lang w:eastAsia="it-IT"/>
        </w:rPr>
        <w:t xml:space="preserve"> e/o eliminare parti dell</w:t>
      </w:r>
      <w:r>
        <w:rPr>
          <w:rFonts w:cs="Arial"/>
          <w:lang w:eastAsia="it-IT"/>
        </w:rPr>
        <w:t>’elaborato ritenute</w:t>
      </w:r>
      <w:r w:rsidRPr="00FE1699">
        <w:rPr>
          <w:rFonts w:cs="Arial"/>
          <w:lang w:eastAsia="it-IT"/>
        </w:rPr>
        <w:t xml:space="preserve"> insindacabilmente offensivi e/o lesivi del decoro e dell’altrui dignità.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D96909" w:rsidRDefault="00D96909" w:rsidP="00202591">
      <w:pPr>
        <w:spacing w:after="0" w:line="240" w:lineRule="auto"/>
      </w:pPr>
      <w:r>
        <w:t>_________________ , _________________</w:t>
      </w:r>
    </w:p>
    <w:p w:rsidR="00D96909" w:rsidRPr="00811F5B" w:rsidRDefault="00D96909" w:rsidP="0020259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D96909" w:rsidRDefault="00D96909" w:rsidP="00202591">
      <w:pPr>
        <w:spacing w:after="0" w:line="240" w:lineRule="auto"/>
        <w:jc w:val="right"/>
      </w:pPr>
    </w:p>
    <w:p w:rsidR="00D96909" w:rsidRDefault="00D96909" w:rsidP="00202591">
      <w:pPr>
        <w:spacing w:after="0" w:line="240" w:lineRule="auto"/>
        <w:jc w:val="right"/>
      </w:pPr>
      <w:r>
        <w:t>Il Dirigente s</w:t>
      </w:r>
      <w:r w:rsidRPr="003A5100">
        <w:t>colastico (Firma leggibile)</w:t>
      </w:r>
      <w:r>
        <w:tab/>
      </w:r>
      <w:r>
        <w:tab/>
      </w:r>
    </w:p>
    <w:p w:rsidR="00D96909" w:rsidRPr="00E9321E" w:rsidRDefault="00D96909" w:rsidP="00C03D1A">
      <w:pPr>
        <w:autoSpaceDE w:val="0"/>
        <w:autoSpaceDN w:val="0"/>
        <w:adjustRightInd w:val="0"/>
        <w:spacing w:before="360" w:after="0" w:line="240" w:lineRule="auto"/>
        <w:jc w:val="right"/>
        <w:rPr>
          <w:rFonts w:cs="Arial"/>
          <w:lang w:eastAsia="it-IT"/>
        </w:rPr>
      </w:pPr>
      <w:r>
        <w:t>______________________________________</w:t>
      </w:r>
    </w:p>
    <w:sectPr w:rsidR="00D96909" w:rsidRPr="00E9321E" w:rsidSect="006A560F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09" w:rsidRDefault="00D96909" w:rsidP="00D86B12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09" w:rsidRDefault="00D9690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96909" w:rsidRDefault="00D96909" w:rsidP="006A560F">
    <w:pPr>
      <w:pStyle w:val="Footer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D96909" w:rsidRPr="006A560F" w:rsidRDefault="00D96909" w:rsidP="006A560F">
    <w:pPr>
      <w:pStyle w:val="Footer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09" w:rsidRDefault="00D96909" w:rsidP="00D86B12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09" w:rsidRPr="006023BB" w:rsidRDefault="00D96909" w:rsidP="006023BB">
    <w:pPr>
      <w:pStyle w:val="Header"/>
      <w:jc w:val="center"/>
    </w:pPr>
    <w:r w:rsidRPr="00C7434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_CdS" style="width:87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00D72"/>
    <w:multiLevelType w:val="hybridMultilevel"/>
    <w:tmpl w:val="200011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A5D2B"/>
    <w:multiLevelType w:val="hybridMultilevel"/>
    <w:tmpl w:val="C5142E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FB09F5"/>
    <w:multiLevelType w:val="multilevel"/>
    <w:tmpl w:val="0410001F"/>
    <w:numStyleLink w:val="Stile1"/>
  </w:abstractNum>
  <w:abstractNum w:abstractNumId="36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"/>
  </w:num>
  <w:num w:numId="4">
    <w:abstractNumId w:val="27"/>
  </w:num>
  <w:num w:numId="5">
    <w:abstractNumId w:val="9"/>
  </w:num>
  <w:num w:numId="6">
    <w:abstractNumId w:val="4"/>
  </w:num>
  <w:num w:numId="7">
    <w:abstractNumId w:val="18"/>
  </w:num>
  <w:num w:numId="8">
    <w:abstractNumId w:val="45"/>
  </w:num>
  <w:num w:numId="9">
    <w:abstractNumId w:val="11"/>
  </w:num>
  <w:num w:numId="10">
    <w:abstractNumId w:val="29"/>
  </w:num>
  <w:num w:numId="11">
    <w:abstractNumId w:val="40"/>
  </w:num>
  <w:num w:numId="12">
    <w:abstractNumId w:val="21"/>
  </w:num>
  <w:num w:numId="13">
    <w:abstractNumId w:val="24"/>
  </w:num>
  <w:num w:numId="14">
    <w:abstractNumId w:val="0"/>
  </w:num>
  <w:num w:numId="15">
    <w:abstractNumId w:val="38"/>
  </w:num>
  <w:num w:numId="16">
    <w:abstractNumId w:val="6"/>
  </w:num>
  <w:num w:numId="17">
    <w:abstractNumId w:val="36"/>
  </w:num>
  <w:num w:numId="18">
    <w:abstractNumId w:val="7"/>
  </w:num>
  <w:num w:numId="19">
    <w:abstractNumId w:val="44"/>
  </w:num>
  <w:num w:numId="20">
    <w:abstractNumId w:val="47"/>
  </w:num>
  <w:num w:numId="21">
    <w:abstractNumId w:val="14"/>
  </w:num>
  <w:num w:numId="22">
    <w:abstractNumId w:val="15"/>
  </w:num>
  <w:num w:numId="23">
    <w:abstractNumId w:val="20"/>
  </w:num>
  <w:num w:numId="24">
    <w:abstractNumId w:val="42"/>
  </w:num>
  <w:num w:numId="25">
    <w:abstractNumId w:val="41"/>
  </w:num>
  <w:num w:numId="26">
    <w:abstractNumId w:val="17"/>
  </w:num>
  <w:num w:numId="27">
    <w:abstractNumId w:val="10"/>
  </w:num>
  <w:num w:numId="28">
    <w:abstractNumId w:val="46"/>
  </w:num>
  <w:num w:numId="29">
    <w:abstractNumId w:val="13"/>
  </w:num>
  <w:num w:numId="30">
    <w:abstractNumId w:val="39"/>
  </w:num>
  <w:num w:numId="31">
    <w:abstractNumId w:val="8"/>
  </w:num>
  <w:num w:numId="32">
    <w:abstractNumId w:val="1"/>
  </w:num>
  <w:num w:numId="33">
    <w:abstractNumId w:val="23"/>
  </w:num>
  <w:num w:numId="34">
    <w:abstractNumId w:val="22"/>
  </w:num>
  <w:num w:numId="35">
    <w:abstractNumId w:val="28"/>
  </w:num>
  <w:num w:numId="36">
    <w:abstractNumId w:val="2"/>
  </w:num>
  <w:num w:numId="37">
    <w:abstractNumId w:val="37"/>
  </w:num>
  <w:num w:numId="38">
    <w:abstractNumId w:val="35"/>
  </w:num>
  <w:num w:numId="39">
    <w:abstractNumId w:val="32"/>
  </w:num>
  <w:num w:numId="40">
    <w:abstractNumId w:val="5"/>
  </w:num>
  <w:num w:numId="41">
    <w:abstractNumId w:val="43"/>
  </w:num>
  <w:num w:numId="42">
    <w:abstractNumId w:val="19"/>
  </w:num>
  <w:num w:numId="43">
    <w:abstractNumId w:val="31"/>
  </w:num>
  <w:num w:numId="44">
    <w:abstractNumId w:val="30"/>
  </w:num>
  <w:num w:numId="45">
    <w:abstractNumId w:val="33"/>
  </w:num>
  <w:num w:numId="46">
    <w:abstractNumId w:val="12"/>
  </w:num>
  <w:num w:numId="47">
    <w:abstractNumId w:val="16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2A"/>
    <w:rsid w:val="00004112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8160D"/>
    <w:rsid w:val="000847F6"/>
    <w:rsid w:val="00084E08"/>
    <w:rsid w:val="00085664"/>
    <w:rsid w:val="00092DD3"/>
    <w:rsid w:val="000968EA"/>
    <w:rsid w:val="00096F2A"/>
    <w:rsid w:val="000A4EAE"/>
    <w:rsid w:val="000B27E3"/>
    <w:rsid w:val="000B3DD7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2591"/>
    <w:rsid w:val="00203184"/>
    <w:rsid w:val="002174CC"/>
    <w:rsid w:val="00224047"/>
    <w:rsid w:val="002306E2"/>
    <w:rsid w:val="0023096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529A"/>
    <w:rsid w:val="002B552E"/>
    <w:rsid w:val="002B6DBD"/>
    <w:rsid w:val="002C24C1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3652F"/>
    <w:rsid w:val="00342CC5"/>
    <w:rsid w:val="00346731"/>
    <w:rsid w:val="00350C34"/>
    <w:rsid w:val="003514F0"/>
    <w:rsid w:val="003538D1"/>
    <w:rsid w:val="00353F27"/>
    <w:rsid w:val="00366E26"/>
    <w:rsid w:val="003769AC"/>
    <w:rsid w:val="00377703"/>
    <w:rsid w:val="003822C2"/>
    <w:rsid w:val="00383E5F"/>
    <w:rsid w:val="0039254A"/>
    <w:rsid w:val="00394E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05751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96CB0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10D0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0D9"/>
    <w:rsid w:val="005254B1"/>
    <w:rsid w:val="00556F96"/>
    <w:rsid w:val="00563001"/>
    <w:rsid w:val="005679C4"/>
    <w:rsid w:val="00595CE4"/>
    <w:rsid w:val="005A2C4B"/>
    <w:rsid w:val="005B1249"/>
    <w:rsid w:val="005B2578"/>
    <w:rsid w:val="005B446D"/>
    <w:rsid w:val="005B71D9"/>
    <w:rsid w:val="005C0768"/>
    <w:rsid w:val="005C1671"/>
    <w:rsid w:val="005C1ED7"/>
    <w:rsid w:val="005C33F6"/>
    <w:rsid w:val="005C5C54"/>
    <w:rsid w:val="005D0BE6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601BEA"/>
    <w:rsid w:val="006023BB"/>
    <w:rsid w:val="0061762E"/>
    <w:rsid w:val="00620B18"/>
    <w:rsid w:val="006225F8"/>
    <w:rsid w:val="0062451E"/>
    <w:rsid w:val="00627BC0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560F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455F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341A"/>
    <w:rsid w:val="007A4610"/>
    <w:rsid w:val="007A4C26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0BA6"/>
    <w:rsid w:val="008231CD"/>
    <w:rsid w:val="00823808"/>
    <w:rsid w:val="008251C5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734D"/>
    <w:rsid w:val="008B22AD"/>
    <w:rsid w:val="008B2E56"/>
    <w:rsid w:val="008C189B"/>
    <w:rsid w:val="008C42F6"/>
    <w:rsid w:val="008D0FE5"/>
    <w:rsid w:val="008D16D3"/>
    <w:rsid w:val="008D490A"/>
    <w:rsid w:val="008D7FF8"/>
    <w:rsid w:val="008E0BE7"/>
    <w:rsid w:val="008E0F58"/>
    <w:rsid w:val="008E1D02"/>
    <w:rsid w:val="008F5B06"/>
    <w:rsid w:val="008F603D"/>
    <w:rsid w:val="008F70A6"/>
    <w:rsid w:val="00901E54"/>
    <w:rsid w:val="00904920"/>
    <w:rsid w:val="009207ED"/>
    <w:rsid w:val="0093189B"/>
    <w:rsid w:val="00936EAB"/>
    <w:rsid w:val="00937237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3442"/>
    <w:rsid w:val="009D715D"/>
    <w:rsid w:val="00A00578"/>
    <w:rsid w:val="00A1262A"/>
    <w:rsid w:val="00A203E4"/>
    <w:rsid w:val="00A2349F"/>
    <w:rsid w:val="00A24EF8"/>
    <w:rsid w:val="00A472D2"/>
    <w:rsid w:val="00A60105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5EC"/>
    <w:rsid w:val="00AA5E19"/>
    <w:rsid w:val="00AA6FC4"/>
    <w:rsid w:val="00AB1DAB"/>
    <w:rsid w:val="00AB2331"/>
    <w:rsid w:val="00AB4A81"/>
    <w:rsid w:val="00AB574C"/>
    <w:rsid w:val="00AB663E"/>
    <w:rsid w:val="00AC13FB"/>
    <w:rsid w:val="00AC18F5"/>
    <w:rsid w:val="00AD5672"/>
    <w:rsid w:val="00AE2D13"/>
    <w:rsid w:val="00AE3EE9"/>
    <w:rsid w:val="00AE4FEA"/>
    <w:rsid w:val="00AE6463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22BC"/>
    <w:rsid w:val="00B76867"/>
    <w:rsid w:val="00B80013"/>
    <w:rsid w:val="00B83B9E"/>
    <w:rsid w:val="00B84ACF"/>
    <w:rsid w:val="00BB01E6"/>
    <w:rsid w:val="00BB21F8"/>
    <w:rsid w:val="00BB65CD"/>
    <w:rsid w:val="00BC0657"/>
    <w:rsid w:val="00BC62AE"/>
    <w:rsid w:val="00BE3ED4"/>
    <w:rsid w:val="00BF666A"/>
    <w:rsid w:val="00C03D1A"/>
    <w:rsid w:val="00C03D8D"/>
    <w:rsid w:val="00C04D6B"/>
    <w:rsid w:val="00C067D6"/>
    <w:rsid w:val="00C108BF"/>
    <w:rsid w:val="00C22F92"/>
    <w:rsid w:val="00C25ECF"/>
    <w:rsid w:val="00C26EA1"/>
    <w:rsid w:val="00C328CD"/>
    <w:rsid w:val="00C3405F"/>
    <w:rsid w:val="00C4116B"/>
    <w:rsid w:val="00C42BA9"/>
    <w:rsid w:val="00C51606"/>
    <w:rsid w:val="00C65D75"/>
    <w:rsid w:val="00C7098B"/>
    <w:rsid w:val="00C70C9E"/>
    <w:rsid w:val="00C71EA4"/>
    <w:rsid w:val="00C7434D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D51E8"/>
    <w:rsid w:val="00CD7334"/>
    <w:rsid w:val="00CE109C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39F4"/>
    <w:rsid w:val="00D27326"/>
    <w:rsid w:val="00D30C0A"/>
    <w:rsid w:val="00D326FE"/>
    <w:rsid w:val="00D33DA9"/>
    <w:rsid w:val="00D34FDF"/>
    <w:rsid w:val="00D353CE"/>
    <w:rsid w:val="00D44538"/>
    <w:rsid w:val="00D44DF3"/>
    <w:rsid w:val="00D44EE3"/>
    <w:rsid w:val="00D5176C"/>
    <w:rsid w:val="00D62DC8"/>
    <w:rsid w:val="00D675CF"/>
    <w:rsid w:val="00D77977"/>
    <w:rsid w:val="00D835ED"/>
    <w:rsid w:val="00D86252"/>
    <w:rsid w:val="00D86557"/>
    <w:rsid w:val="00D86B12"/>
    <w:rsid w:val="00D90C51"/>
    <w:rsid w:val="00D910D0"/>
    <w:rsid w:val="00D9112E"/>
    <w:rsid w:val="00D96909"/>
    <w:rsid w:val="00DA0FCE"/>
    <w:rsid w:val="00DA4BC2"/>
    <w:rsid w:val="00DB0475"/>
    <w:rsid w:val="00DC1565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DF6DB4"/>
    <w:rsid w:val="00E02E27"/>
    <w:rsid w:val="00E04F95"/>
    <w:rsid w:val="00E10166"/>
    <w:rsid w:val="00E12333"/>
    <w:rsid w:val="00E13372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9321E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42A31"/>
    <w:rsid w:val="00F510F9"/>
    <w:rsid w:val="00F51CA4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653"/>
    <w:rsid w:val="00F902A5"/>
    <w:rsid w:val="00F94DB8"/>
    <w:rsid w:val="00FA0B36"/>
    <w:rsid w:val="00FB5B50"/>
    <w:rsid w:val="00FB6FD3"/>
    <w:rsid w:val="00FC1BAA"/>
    <w:rsid w:val="00FC45FC"/>
    <w:rsid w:val="00FD093A"/>
    <w:rsid w:val="00FD63F9"/>
    <w:rsid w:val="00FD7718"/>
    <w:rsid w:val="00FE1699"/>
    <w:rsid w:val="00FE1AC1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17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1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08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414AD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383</Words>
  <Characters>2189</Characters>
  <Application>Microsoft Office Outlook</Application>
  <DocSecurity>0</DocSecurity>
  <Lines>0</Lines>
  <Paragraphs>0</Paragraphs>
  <ScaleCrop>false</ScaleCrop>
  <Company>COOP Adriatica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CESSIONE GRATUITA E LIBERATORIA</dc:title>
  <dc:subject/>
  <dc:creator>mirella.vesprini</dc:creator>
  <cp:keywords/>
  <dc:description/>
  <cp:lastModifiedBy>alettieri</cp:lastModifiedBy>
  <cp:revision>2</cp:revision>
  <cp:lastPrinted>2016-08-03T07:25:00Z</cp:lastPrinted>
  <dcterms:created xsi:type="dcterms:W3CDTF">2016-12-01T12:01:00Z</dcterms:created>
  <dcterms:modified xsi:type="dcterms:W3CDTF">2016-12-01T12:01:00Z</dcterms:modified>
</cp:coreProperties>
</file>