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D6" w:rsidRDefault="00B024D6" w:rsidP="003A5100">
      <w:pPr>
        <w:spacing w:after="0" w:line="240" w:lineRule="auto"/>
        <w:jc w:val="both"/>
      </w:pPr>
    </w:p>
    <w:p w:rsidR="00B024D6" w:rsidRPr="00DD3A88" w:rsidRDefault="00B024D6" w:rsidP="00480C01">
      <w:pPr>
        <w:spacing w:after="60" w:line="240" w:lineRule="auto"/>
        <w:jc w:val="center"/>
        <w:rPr>
          <w:b/>
          <w:sz w:val="32"/>
          <w:u w:val="single"/>
        </w:rPr>
      </w:pPr>
      <w:r w:rsidRPr="00DD3A88">
        <w:rPr>
          <w:b/>
          <w:sz w:val="32"/>
          <w:u w:val="single"/>
        </w:rPr>
        <w:t>Allegato D – LIBERATORIA FOTO</w:t>
      </w:r>
      <w:r>
        <w:rPr>
          <w:b/>
          <w:sz w:val="32"/>
          <w:u w:val="single"/>
        </w:rPr>
        <w:t xml:space="preserve"> e VIDEO</w:t>
      </w:r>
    </w:p>
    <w:p w:rsidR="00B024D6" w:rsidRDefault="00B024D6" w:rsidP="00846235">
      <w:pPr>
        <w:spacing w:before="240" w:after="240" w:line="240" w:lineRule="auto"/>
        <w:jc w:val="both"/>
      </w:pPr>
      <w:r>
        <w:t xml:space="preserve">Il/la sottoscritto/a </w:t>
      </w:r>
      <w:r w:rsidRPr="00A779EA">
        <w:rPr>
          <w:i/>
          <w:sz w:val="20"/>
        </w:rPr>
        <w:t>(nome e cognome del soggetto</w:t>
      </w:r>
      <w:r>
        <w:rPr>
          <w:i/>
          <w:sz w:val="20"/>
        </w:rPr>
        <w:t xml:space="preserve"> ripreso</w:t>
      </w:r>
      <w:r w:rsidRPr="00A779EA">
        <w:rPr>
          <w:i/>
          <w:sz w:val="20"/>
        </w:rPr>
        <w:t>)</w:t>
      </w:r>
    </w:p>
    <w:p w:rsidR="00B024D6" w:rsidRDefault="00B024D6" w:rsidP="00846235">
      <w:pPr>
        <w:spacing w:before="120" w:after="0" w:line="240" w:lineRule="auto"/>
        <w:jc w:val="both"/>
      </w:pPr>
      <w:r>
        <w:t>Nome: ___________________________________ Cognome: _____________________________________</w:t>
      </w:r>
    </w:p>
    <w:p w:rsidR="00B024D6" w:rsidRDefault="00B024D6" w:rsidP="00846235">
      <w:pPr>
        <w:spacing w:after="0" w:line="240" w:lineRule="auto"/>
        <w:jc w:val="both"/>
      </w:pPr>
      <w:r>
        <w:t>Nato/a a :______________________________________________________ il: _______/_______/_______</w:t>
      </w:r>
    </w:p>
    <w:p w:rsidR="00B024D6" w:rsidRDefault="00B024D6" w:rsidP="00846235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B024D6" w:rsidRDefault="00B024D6" w:rsidP="00846235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B024D6" w:rsidRDefault="00B024D6" w:rsidP="00846235">
      <w:pPr>
        <w:spacing w:before="240" w:after="120" w:line="240" w:lineRule="auto"/>
        <w:jc w:val="both"/>
      </w:pPr>
      <w:r>
        <w:t>ai sensi del D. Lgs. n°196 del 2003 sulla privacy e in base al Regio Decreto n°633 del 1941 sul diritto d’immagine, con la presente</w:t>
      </w:r>
    </w:p>
    <w:p w:rsidR="00B024D6" w:rsidRPr="00601BEA" w:rsidRDefault="00B024D6" w:rsidP="00846235">
      <w:pPr>
        <w:spacing w:before="240" w:after="240" w:line="240" w:lineRule="auto"/>
        <w:jc w:val="center"/>
        <w:rPr>
          <w:b/>
        </w:rPr>
      </w:pPr>
      <w:r w:rsidRPr="00663417">
        <w:rPr>
          <w:b/>
        </w:rPr>
        <w:t>AUTORIZZA</w:t>
      </w:r>
    </w:p>
    <w:p w:rsidR="00B024D6" w:rsidRDefault="00B024D6" w:rsidP="0018352F">
      <w:pPr>
        <w:spacing w:after="0" w:line="240" w:lineRule="auto"/>
        <w:jc w:val="both"/>
      </w:pPr>
      <w:r>
        <w:t>l’i</w:t>
      </w:r>
      <w:r w:rsidRPr="00A779EA">
        <w:t>stituto</w:t>
      </w:r>
      <w:r>
        <w:t xml:space="preserve"> scolastico ________________________________________________________________________</w:t>
      </w:r>
    </w:p>
    <w:p w:rsidR="00B024D6" w:rsidRDefault="00B024D6" w:rsidP="0018352F">
      <w:pPr>
        <w:spacing w:after="0" w:line="240" w:lineRule="auto"/>
        <w:jc w:val="both"/>
      </w:pPr>
      <w:r>
        <w:t>rappresentato da ______________________________________________ in qualità di Dirigente scolastico,</w:t>
      </w:r>
    </w:p>
    <w:p w:rsidR="00B024D6" w:rsidRDefault="00B024D6" w:rsidP="0018352F">
      <w:pPr>
        <w:spacing w:after="0" w:line="240" w:lineRule="auto"/>
        <w:jc w:val="both"/>
      </w:pPr>
      <w:r>
        <w:t xml:space="preserve">ad esporre, riprodurre e divulgare la propria immagine fotografica nonché i filmati e i video </w:t>
      </w:r>
      <w:r w:rsidRPr="00A779EA">
        <w:t xml:space="preserve">per la realizzazione di un </w:t>
      </w:r>
      <w:r>
        <w:t>progetto</w:t>
      </w:r>
      <w:r w:rsidRPr="00A779EA">
        <w:t xml:space="preserve"> che verrà presentato dalla classe</w:t>
      </w:r>
      <w:r>
        <w:t xml:space="preserve"> _________ sezione _________</w:t>
      </w:r>
      <w:r w:rsidRPr="00A779EA">
        <w:t xml:space="preserve"> </w:t>
      </w:r>
      <w:r>
        <w:t>sotto il tutoraggio dell’insegnante __________________________________________________________________</w:t>
      </w:r>
      <w:r w:rsidRPr="00A779EA">
        <w:t xml:space="preserve"> nell’ambito del</w:t>
      </w:r>
      <w:r>
        <w:t xml:space="preserve">l’iniziativa “Aspettando FICO...nella Scuola – Campania”, anno scolastico 2016/2017. </w:t>
      </w:r>
    </w:p>
    <w:p w:rsidR="00B024D6" w:rsidRDefault="00B024D6" w:rsidP="0010218E">
      <w:pPr>
        <w:spacing w:before="120" w:after="0" w:line="240" w:lineRule="auto"/>
        <w:jc w:val="both"/>
      </w:pPr>
      <w:r w:rsidRPr="00A779EA">
        <w:t xml:space="preserve">Autorizza inoltre </w:t>
      </w:r>
      <w:r>
        <w:t xml:space="preserve">Fondaizone Idis – città della </w:t>
      </w:r>
      <w:r w:rsidRPr="002371E3">
        <w:t>Scienza e Eatalyworld S.r.l.</w:t>
      </w:r>
      <w:r w:rsidRPr="00D310D5">
        <w:t xml:space="preserve"> </w:t>
      </w:r>
      <w:r w:rsidRPr="00A779EA">
        <w:t>alla pubblicazione</w:t>
      </w:r>
      <w:r>
        <w:t xml:space="preserve">, divulgazione e diffusione in tutte le sue forme, che a titolo esemplificativo si indicano in quella cartacea e telematica, </w:t>
      </w:r>
      <w:r w:rsidRPr="00A779EA">
        <w:t xml:space="preserve">delle immagini </w:t>
      </w:r>
      <w:r>
        <w:t xml:space="preserve">contenute nel progetto </w:t>
      </w:r>
      <w:r w:rsidRPr="00A779EA">
        <w:t>realizzato dagli studenti.</w:t>
      </w:r>
    </w:p>
    <w:p w:rsidR="00B024D6" w:rsidRDefault="00B024D6" w:rsidP="0010218E">
      <w:pPr>
        <w:spacing w:before="120" w:after="0" w:line="240" w:lineRule="auto"/>
        <w:jc w:val="both"/>
      </w:pPr>
      <w:r w:rsidRPr="00A779EA">
        <w:t>Ne vieta altresì l’uso in contesti che ne pregiudichino la dignità personale ed il decoro.</w:t>
      </w:r>
    </w:p>
    <w:p w:rsidR="00B024D6" w:rsidRPr="00A779EA" w:rsidRDefault="00B024D6" w:rsidP="0010218E">
      <w:pPr>
        <w:spacing w:before="120" w:after="0" w:line="240" w:lineRule="auto"/>
        <w:jc w:val="both"/>
      </w:pPr>
      <w:r w:rsidRPr="00A779EA">
        <w:t>La posa e l'utilizzo delle immagini sono da considerarsi effettuate in forma gratuita.</w:t>
      </w:r>
    </w:p>
    <w:p w:rsidR="00B024D6" w:rsidRDefault="00B024D6" w:rsidP="0010218E">
      <w:pPr>
        <w:spacing w:after="0" w:line="240" w:lineRule="auto"/>
        <w:jc w:val="both"/>
      </w:pPr>
    </w:p>
    <w:p w:rsidR="00B024D6" w:rsidRDefault="00B024D6" w:rsidP="0010218E">
      <w:pPr>
        <w:spacing w:after="0" w:line="240" w:lineRule="auto"/>
        <w:jc w:val="both"/>
      </w:pPr>
    </w:p>
    <w:p w:rsidR="00B024D6" w:rsidRDefault="00B024D6" w:rsidP="0010218E">
      <w:pPr>
        <w:spacing w:after="0" w:line="240" w:lineRule="auto"/>
      </w:pPr>
      <w:r>
        <w:t>_________________ , _________________</w:t>
      </w:r>
    </w:p>
    <w:p w:rsidR="00B024D6" w:rsidRPr="00811F5B" w:rsidRDefault="00B024D6" w:rsidP="0010218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B024D6" w:rsidRDefault="00B024D6" w:rsidP="003A5100">
      <w:pPr>
        <w:spacing w:after="0" w:line="240" w:lineRule="auto"/>
      </w:pPr>
    </w:p>
    <w:p w:rsidR="00B024D6" w:rsidRDefault="00B024D6" w:rsidP="004C5C64">
      <w:pPr>
        <w:spacing w:after="0" w:line="240" w:lineRule="auto"/>
        <w:jc w:val="right"/>
      </w:pPr>
      <w:r>
        <w:t>Il soggetto ripreso (F</w:t>
      </w:r>
      <w:r w:rsidRPr="00FA0B36">
        <w:t>irma leggibile)</w:t>
      </w:r>
      <w:r>
        <w:tab/>
      </w:r>
      <w:r>
        <w:tab/>
      </w:r>
    </w:p>
    <w:p w:rsidR="00B024D6" w:rsidRPr="00FA0B3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</w:p>
    <w:p w:rsidR="00B024D6" w:rsidRPr="003A5100" w:rsidRDefault="00B024D6" w:rsidP="004C5C64">
      <w:pPr>
        <w:spacing w:after="0" w:line="240" w:lineRule="auto"/>
        <w:jc w:val="right"/>
      </w:pPr>
      <w:r w:rsidRPr="003A5100">
        <w:t>L’insegnante (Firma leggibile)</w:t>
      </w:r>
      <w:r w:rsidRPr="003A5100">
        <w:tab/>
      </w:r>
      <w:r>
        <w:tab/>
      </w:r>
      <w:r>
        <w:tab/>
      </w:r>
    </w:p>
    <w:p w:rsidR="00B024D6" w:rsidRPr="003A5100" w:rsidRDefault="00B024D6" w:rsidP="004C5C64">
      <w:pPr>
        <w:spacing w:after="0" w:line="240" w:lineRule="auto"/>
        <w:jc w:val="right"/>
        <w:rPr>
          <w:i/>
        </w:rPr>
      </w:pPr>
      <w:r>
        <w:rPr>
          <w:i/>
          <w:sz w:val="18"/>
        </w:rPr>
        <w:t>T</w:t>
      </w:r>
      <w:r w:rsidRPr="003A5100">
        <w:rPr>
          <w:i/>
          <w:sz w:val="18"/>
        </w:rPr>
        <w:t>utor del progetto*</w:t>
      </w:r>
      <w:r w:rsidRPr="003A510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024D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  <w:r w:rsidRPr="003A5100">
        <w:t>Il Dirigente Scolastico (Firma leggibile)</w:t>
      </w:r>
      <w:r>
        <w:tab/>
      </w:r>
      <w:r>
        <w:tab/>
      </w:r>
    </w:p>
    <w:p w:rsidR="00B024D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3A5100">
      <w:pPr>
        <w:spacing w:after="0" w:line="240" w:lineRule="auto"/>
        <w:jc w:val="right"/>
      </w:pPr>
    </w:p>
    <w:p w:rsidR="00B024D6" w:rsidRDefault="00B024D6" w:rsidP="0018352F">
      <w:pPr>
        <w:spacing w:after="0" w:line="240" w:lineRule="auto"/>
      </w:pPr>
    </w:p>
    <w:p w:rsidR="00B024D6" w:rsidRDefault="00B024D6" w:rsidP="0018352F">
      <w:pPr>
        <w:spacing w:after="0" w:line="240" w:lineRule="auto"/>
      </w:pPr>
    </w:p>
    <w:p w:rsidR="00B024D6" w:rsidRDefault="00B024D6" w:rsidP="004C5C64">
      <w:pPr>
        <w:spacing w:after="120"/>
        <w:jc w:val="both"/>
      </w:pPr>
      <w:r>
        <w:rPr>
          <w:sz w:val="20"/>
        </w:rPr>
        <w:t xml:space="preserve">* Insegnante che ha sottoscritto il modulo di </w:t>
      </w:r>
      <w:r w:rsidRPr="004C5C64">
        <w:rPr>
          <w:sz w:val="20"/>
        </w:rPr>
        <w:t>iscrizione all’iniziativa</w:t>
      </w:r>
      <w:r>
        <w:rPr>
          <w:sz w:val="20"/>
        </w:rPr>
        <w:t xml:space="preserve"> in questione</w:t>
      </w:r>
    </w:p>
    <w:sectPr w:rsidR="00B024D6" w:rsidSect="00846235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D6" w:rsidRDefault="00B024D6" w:rsidP="00D86B12">
      <w:pPr>
        <w:spacing w:after="0" w:line="240" w:lineRule="auto"/>
      </w:pPr>
      <w:r>
        <w:separator/>
      </w:r>
    </w:p>
  </w:endnote>
  <w:endnote w:type="continuationSeparator" w:id="0">
    <w:p w:rsidR="00B024D6" w:rsidRDefault="00B024D6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D6" w:rsidRDefault="00B024D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024D6" w:rsidRDefault="00B024D6" w:rsidP="00846235">
    <w:pPr>
      <w:pStyle w:val="Footer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B024D6" w:rsidRPr="00237D79" w:rsidRDefault="00B024D6" w:rsidP="00846235">
    <w:pPr>
      <w:pStyle w:val="Footer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D6" w:rsidRDefault="00B024D6" w:rsidP="00D86B12">
      <w:pPr>
        <w:spacing w:after="0" w:line="240" w:lineRule="auto"/>
      </w:pPr>
      <w:r>
        <w:separator/>
      </w:r>
    </w:p>
  </w:footnote>
  <w:footnote w:type="continuationSeparator" w:id="0">
    <w:p w:rsidR="00B024D6" w:rsidRDefault="00B024D6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D6" w:rsidRPr="003A5100" w:rsidRDefault="00B024D6" w:rsidP="003A5100">
    <w:pPr>
      <w:pStyle w:val="Header"/>
      <w:jc w:val="center"/>
    </w:pPr>
    <w:r w:rsidRPr="005F7C1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_CdS" style="width:87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B09F5"/>
    <w:multiLevelType w:val="multilevel"/>
    <w:tmpl w:val="0410001F"/>
    <w:numStyleLink w:val="Stile1"/>
  </w:abstractNum>
  <w:abstractNum w:abstractNumId="34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17"/>
  </w:num>
  <w:num w:numId="8">
    <w:abstractNumId w:val="43"/>
  </w:num>
  <w:num w:numId="9">
    <w:abstractNumId w:val="11"/>
  </w:num>
  <w:num w:numId="10">
    <w:abstractNumId w:val="27"/>
  </w:num>
  <w:num w:numId="11">
    <w:abstractNumId w:val="38"/>
  </w:num>
  <w:num w:numId="12">
    <w:abstractNumId w:val="20"/>
  </w:num>
  <w:num w:numId="13">
    <w:abstractNumId w:val="23"/>
  </w:num>
  <w:num w:numId="14">
    <w:abstractNumId w:val="0"/>
  </w:num>
  <w:num w:numId="15">
    <w:abstractNumId w:val="36"/>
  </w:num>
  <w:num w:numId="16">
    <w:abstractNumId w:val="6"/>
  </w:num>
  <w:num w:numId="17">
    <w:abstractNumId w:val="34"/>
  </w:num>
  <w:num w:numId="18">
    <w:abstractNumId w:val="7"/>
  </w:num>
  <w:num w:numId="19">
    <w:abstractNumId w:val="42"/>
  </w:num>
  <w:num w:numId="20">
    <w:abstractNumId w:val="45"/>
  </w:num>
  <w:num w:numId="21">
    <w:abstractNumId w:val="14"/>
  </w:num>
  <w:num w:numId="22">
    <w:abstractNumId w:val="15"/>
  </w:num>
  <w:num w:numId="23">
    <w:abstractNumId w:val="19"/>
  </w:num>
  <w:num w:numId="24">
    <w:abstractNumId w:val="40"/>
  </w:num>
  <w:num w:numId="25">
    <w:abstractNumId w:val="39"/>
  </w:num>
  <w:num w:numId="26">
    <w:abstractNumId w:val="16"/>
  </w:num>
  <w:num w:numId="27">
    <w:abstractNumId w:val="10"/>
  </w:num>
  <w:num w:numId="28">
    <w:abstractNumId w:val="44"/>
  </w:num>
  <w:num w:numId="29">
    <w:abstractNumId w:val="13"/>
  </w:num>
  <w:num w:numId="30">
    <w:abstractNumId w:val="37"/>
  </w:num>
  <w:num w:numId="31">
    <w:abstractNumId w:val="8"/>
  </w:num>
  <w:num w:numId="32">
    <w:abstractNumId w:val="1"/>
  </w:num>
  <w:num w:numId="33">
    <w:abstractNumId w:val="22"/>
  </w:num>
  <w:num w:numId="34">
    <w:abstractNumId w:val="21"/>
  </w:num>
  <w:num w:numId="35">
    <w:abstractNumId w:val="26"/>
  </w:num>
  <w:num w:numId="36">
    <w:abstractNumId w:val="2"/>
  </w:num>
  <w:num w:numId="37">
    <w:abstractNumId w:val="35"/>
  </w:num>
  <w:num w:numId="38">
    <w:abstractNumId w:val="33"/>
  </w:num>
  <w:num w:numId="39">
    <w:abstractNumId w:val="30"/>
  </w:num>
  <w:num w:numId="40">
    <w:abstractNumId w:val="5"/>
  </w:num>
  <w:num w:numId="41">
    <w:abstractNumId w:val="41"/>
  </w:num>
  <w:num w:numId="42">
    <w:abstractNumId w:val="18"/>
  </w:num>
  <w:num w:numId="43">
    <w:abstractNumId w:val="29"/>
  </w:num>
  <w:num w:numId="44">
    <w:abstractNumId w:val="28"/>
  </w:num>
  <w:num w:numId="45">
    <w:abstractNumId w:val="31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2A"/>
    <w:rsid w:val="000022FC"/>
    <w:rsid w:val="00005896"/>
    <w:rsid w:val="00006A1B"/>
    <w:rsid w:val="00006EB6"/>
    <w:rsid w:val="0001259C"/>
    <w:rsid w:val="00041117"/>
    <w:rsid w:val="00041907"/>
    <w:rsid w:val="00051E3C"/>
    <w:rsid w:val="00054E13"/>
    <w:rsid w:val="0005611D"/>
    <w:rsid w:val="0006434F"/>
    <w:rsid w:val="000668A1"/>
    <w:rsid w:val="0008160D"/>
    <w:rsid w:val="00083D11"/>
    <w:rsid w:val="000847F6"/>
    <w:rsid w:val="00084E08"/>
    <w:rsid w:val="00085664"/>
    <w:rsid w:val="00092DD3"/>
    <w:rsid w:val="000968EA"/>
    <w:rsid w:val="000A4EAE"/>
    <w:rsid w:val="000B4A4D"/>
    <w:rsid w:val="000C3FD3"/>
    <w:rsid w:val="000D2FF2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BE3"/>
    <w:rsid w:val="0018352F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E35F5"/>
    <w:rsid w:val="001E7F67"/>
    <w:rsid w:val="00203184"/>
    <w:rsid w:val="002174CC"/>
    <w:rsid w:val="00224047"/>
    <w:rsid w:val="002306E2"/>
    <w:rsid w:val="00230969"/>
    <w:rsid w:val="002371E3"/>
    <w:rsid w:val="00237D79"/>
    <w:rsid w:val="00245BD3"/>
    <w:rsid w:val="00252F5D"/>
    <w:rsid w:val="002647D2"/>
    <w:rsid w:val="00270CCC"/>
    <w:rsid w:val="0027297D"/>
    <w:rsid w:val="00275265"/>
    <w:rsid w:val="0027539C"/>
    <w:rsid w:val="00292302"/>
    <w:rsid w:val="002A14CB"/>
    <w:rsid w:val="002B1812"/>
    <w:rsid w:val="002B346B"/>
    <w:rsid w:val="002B552E"/>
    <w:rsid w:val="002B6DBD"/>
    <w:rsid w:val="002C454C"/>
    <w:rsid w:val="002C6ECC"/>
    <w:rsid w:val="002D7DBE"/>
    <w:rsid w:val="002E1ADE"/>
    <w:rsid w:val="002E6884"/>
    <w:rsid w:val="002F423B"/>
    <w:rsid w:val="002F517A"/>
    <w:rsid w:val="002F5537"/>
    <w:rsid w:val="00300413"/>
    <w:rsid w:val="00306BCF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6731"/>
    <w:rsid w:val="003473F1"/>
    <w:rsid w:val="00350C34"/>
    <w:rsid w:val="003514F0"/>
    <w:rsid w:val="003538D1"/>
    <w:rsid w:val="00353F27"/>
    <w:rsid w:val="00366E26"/>
    <w:rsid w:val="003769AC"/>
    <w:rsid w:val="00377703"/>
    <w:rsid w:val="003822C2"/>
    <w:rsid w:val="0039254A"/>
    <w:rsid w:val="003A2521"/>
    <w:rsid w:val="003A5100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54B5"/>
    <w:rsid w:val="00411FC5"/>
    <w:rsid w:val="0041709B"/>
    <w:rsid w:val="00420733"/>
    <w:rsid w:val="004244C8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3E2B"/>
    <w:rsid w:val="00517CD0"/>
    <w:rsid w:val="00524362"/>
    <w:rsid w:val="005254B1"/>
    <w:rsid w:val="00556F96"/>
    <w:rsid w:val="00563001"/>
    <w:rsid w:val="00595CE4"/>
    <w:rsid w:val="005A2C4B"/>
    <w:rsid w:val="005B2578"/>
    <w:rsid w:val="005B446D"/>
    <w:rsid w:val="005B71D9"/>
    <w:rsid w:val="005C0768"/>
    <w:rsid w:val="005C1671"/>
    <w:rsid w:val="005C1ED7"/>
    <w:rsid w:val="005C33F6"/>
    <w:rsid w:val="005C5C54"/>
    <w:rsid w:val="005D1E4A"/>
    <w:rsid w:val="005D2215"/>
    <w:rsid w:val="005D5A2B"/>
    <w:rsid w:val="005E11FA"/>
    <w:rsid w:val="005E20BB"/>
    <w:rsid w:val="005F149C"/>
    <w:rsid w:val="005F3145"/>
    <w:rsid w:val="005F4332"/>
    <w:rsid w:val="005F7A23"/>
    <w:rsid w:val="005F7C13"/>
    <w:rsid w:val="00601BEA"/>
    <w:rsid w:val="0061762E"/>
    <w:rsid w:val="00620B18"/>
    <w:rsid w:val="006225F8"/>
    <w:rsid w:val="0062451E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B0691"/>
    <w:rsid w:val="006B4C3A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6F6B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6E07"/>
    <w:rsid w:val="007A7041"/>
    <w:rsid w:val="007B1C4D"/>
    <w:rsid w:val="007B6288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31CD"/>
    <w:rsid w:val="00823808"/>
    <w:rsid w:val="008251C5"/>
    <w:rsid w:val="008315AE"/>
    <w:rsid w:val="00835A76"/>
    <w:rsid w:val="00836980"/>
    <w:rsid w:val="008402A2"/>
    <w:rsid w:val="00846235"/>
    <w:rsid w:val="0084695F"/>
    <w:rsid w:val="00851CD1"/>
    <w:rsid w:val="00870C63"/>
    <w:rsid w:val="008876FE"/>
    <w:rsid w:val="00893CE7"/>
    <w:rsid w:val="008A42E8"/>
    <w:rsid w:val="008A4F76"/>
    <w:rsid w:val="008A734D"/>
    <w:rsid w:val="008B22AD"/>
    <w:rsid w:val="008B2E56"/>
    <w:rsid w:val="008B72DF"/>
    <w:rsid w:val="008C189B"/>
    <w:rsid w:val="008C42F6"/>
    <w:rsid w:val="008D0FE5"/>
    <w:rsid w:val="008D16D3"/>
    <w:rsid w:val="008D4315"/>
    <w:rsid w:val="008D490A"/>
    <w:rsid w:val="008D7FF8"/>
    <w:rsid w:val="008E0BE7"/>
    <w:rsid w:val="008E0F58"/>
    <w:rsid w:val="008E1D02"/>
    <w:rsid w:val="008F5B06"/>
    <w:rsid w:val="008F70A6"/>
    <w:rsid w:val="00901E54"/>
    <w:rsid w:val="009207ED"/>
    <w:rsid w:val="0093189B"/>
    <w:rsid w:val="00936EAB"/>
    <w:rsid w:val="00937237"/>
    <w:rsid w:val="0094222C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05CF"/>
    <w:rsid w:val="009D3442"/>
    <w:rsid w:val="009D715D"/>
    <w:rsid w:val="00A1262A"/>
    <w:rsid w:val="00A132AF"/>
    <w:rsid w:val="00A203E4"/>
    <w:rsid w:val="00A21342"/>
    <w:rsid w:val="00A2349F"/>
    <w:rsid w:val="00A24EF8"/>
    <w:rsid w:val="00A3671D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E19"/>
    <w:rsid w:val="00AA6FC4"/>
    <w:rsid w:val="00AB1DAB"/>
    <w:rsid w:val="00AB2331"/>
    <w:rsid w:val="00AB4A81"/>
    <w:rsid w:val="00AB574C"/>
    <w:rsid w:val="00AB663E"/>
    <w:rsid w:val="00AC18F5"/>
    <w:rsid w:val="00AE2D13"/>
    <w:rsid w:val="00AE3EE9"/>
    <w:rsid w:val="00AE4FEA"/>
    <w:rsid w:val="00AE6463"/>
    <w:rsid w:val="00AF3D1C"/>
    <w:rsid w:val="00B005EE"/>
    <w:rsid w:val="00B024D6"/>
    <w:rsid w:val="00B056DC"/>
    <w:rsid w:val="00B05EB4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37D5"/>
    <w:rsid w:val="00B76867"/>
    <w:rsid w:val="00B80013"/>
    <w:rsid w:val="00B84ACF"/>
    <w:rsid w:val="00BB01E6"/>
    <w:rsid w:val="00BB21F8"/>
    <w:rsid w:val="00BB37D1"/>
    <w:rsid w:val="00BB65CD"/>
    <w:rsid w:val="00BC0657"/>
    <w:rsid w:val="00BE3ED4"/>
    <w:rsid w:val="00BF666A"/>
    <w:rsid w:val="00C03D8D"/>
    <w:rsid w:val="00C04D6B"/>
    <w:rsid w:val="00C067D6"/>
    <w:rsid w:val="00C108BF"/>
    <w:rsid w:val="00C22F92"/>
    <w:rsid w:val="00C25ECF"/>
    <w:rsid w:val="00C26EA1"/>
    <w:rsid w:val="00C3405F"/>
    <w:rsid w:val="00C4116B"/>
    <w:rsid w:val="00C42BA9"/>
    <w:rsid w:val="00C51606"/>
    <w:rsid w:val="00C65D75"/>
    <w:rsid w:val="00C7098B"/>
    <w:rsid w:val="00C70C9E"/>
    <w:rsid w:val="00C71EA4"/>
    <w:rsid w:val="00C75CF2"/>
    <w:rsid w:val="00C81EB3"/>
    <w:rsid w:val="00C82678"/>
    <w:rsid w:val="00CA077A"/>
    <w:rsid w:val="00CA1218"/>
    <w:rsid w:val="00CA3DBA"/>
    <w:rsid w:val="00CA46B0"/>
    <w:rsid w:val="00CB25F0"/>
    <w:rsid w:val="00CB3892"/>
    <w:rsid w:val="00CB69C0"/>
    <w:rsid w:val="00CC0F4B"/>
    <w:rsid w:val="00CC61B8"/>
    <w:rsid w:val="00CD51E8"/>
    <w:rsid w:val="00CD7334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1D65"/>
    <w:rsid w:val="00D239F4"/>
    <w:rsid w:val="00D27326"/>
    <w:rsid w:val="00D30C0A"/>
    <w:rsid w:val="00D310D5"/>
    <w:rsid w:val="00D326FE"/>
    <w:rsid w:val="00D33DA9"/>
    <w:rsid w:val="00D353CE"/>
    <w:rsid w:val="00D44538"/>
    <w:rsid w:val="00D44DF3"/>
    <w:rsid w:val="00D5176C"/>
    <w:rsid w:val="00D62DC8"/>
    <w:rsid w:val="00D675CF"/>
    <w:rsid w:val="00D71DBD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396C"/>
    <w:rsid w:val="00DC227F"/>
    <w:rsid w:val="00DC5B70"/>
    <w:rsid w:val="00DD0156"/>
    <w:rsid w:val="00DD1D57"/>
    <w:rsid w:val="00DD3A3B"/>
    <w:rsid w:val="00DD3A88"/>
    <w:rsid w:val="00DD6587"/>
    <w:rsid w:val="00DE0D24"/>
    <w:rsid w:val="00DF0D32"/>
    <w:rsid w:val="00DF10AF"/>
    <w:rsid w:val="00E02E27"/>
    <w:rsid w:val="00E04F95"/>
    <w:rsid w:val="00E10166"/>
    <w:rsid w:val="00E14C33"/>
    <w:rsid w:val="00E15B13"/>
    <w:rsid w:val="00E17C4B"/>
    <w:rsid w:val="00E25045"/>
    <w:rsid w:val="00E32C20"/>
    <w:rsid w:val="00E35DC6"/>
    <w:rsid w:val="00E40850"/>
    <w:rsid w:val="00E56A65"/>
    <w:rsid w:val="00E60631"/>
    <w:rsid w:val="00E61AC8"/>
    <w:rsid w:val="00E62C8F"/>
    <w:rsid w:val="00E645F3"/>
    <w:rsid w:val="00E7178D"/>
    <w:rsid w:val="00E81621"/>
    <w:rsid w:val="00E91ECC"/>
    <w:rsid w:val="00EA3ABD"/>
    <w:rsid w:val="00EA461E"/>
    <w:rsid w:val="00EC2ED1"/>
    <w:rsid w:val="00EC3A78"/>
    <w:rsid w:val="00EC416A"/>
    <w:rsid w:val="00ED0BE8"/>
    <w:rsid w:val="00ED11A5"/>
    <w:rsid w:val="00ED1794"/>
    <w:rsid w:val="00ED4F25"/>
    <w:rsid w:val="00EE6024"/>
    <w:rsid w:val="00EE7C99"/>
    <w:rsid w:val="00EF330F"/>
    <w:rsid w:val="00EF3448"/>
    <w:rsid w:val="00F00EEF"/>
    <w:rsid w:val="00F15DAA"/>
    <w:rsid w:val="00F25FF1"/>
    <w:rsid w:val="00F510F9"/>
    <w:rsid w:val="00F51CA4"/>
    <w:rsid w:val="00F51E3D"/>
    <w:rsid w:val="00F6261C"/>
    <w:rsid w:val="00F6276D"/>
    <w:rsid w:val="00F65006"/>
    <w:rsid w:val="00F66A86"/>
    <w:rsid w:val="00F67B27"/>
    <w:rsid w:val="00F737CA"/>
    <w:rsid w:val="00F744D7"/>
    <w:rsid w:val="00F7466E"/>
    <w:rsid w:val="00F80680"/>
    <w:rsid w:val="00F811D2"/>
    <w:rsid w:val="00F902A5"/>
    <w:rsid w:val="00F94DB8"/>
    <w:rsid w:val="00FA0B36"/>
    <w:rsid w:val="00FB5B50"/>
    <w:rsid w:val="00FB6FD3"/>
    <w:rsid w:val="00FC1BAA"/>
    <w:rsid w:val="00FC45FC"/>
    <w:rsid w:val="00FD63F9"/>
    <w:rsid w:val="00FD7718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17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B1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8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08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075E6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9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1762</Characters>
  <Application>Microsoft Office Outlook</Application>
  <DocSecurity>0</DocSecurity>
  <Lines>0</Lines>
  <Paragraphs>0</Paragraphs>
  <ScaleCrop>false</ScaleCrop>
  <Company>COOP Adriatica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– LIBERATORIA FOTO e VIDEO</dc:title>
  <dc:subject/>
  <dc:creator>mirella.vesprini</dc:creator>
  <cp:keywords/>
  <dc:description/>
  <cp:lastModifiedBy>alettieri</cp:lastModifiedBy>
  <cp:revision>2</cp:revision>
  <cp:lastPrinted>2016-08-02T08:56:00Z</cp:lastPrinted>
  <dcterms:created xsi:type="dcterms:W3CDTF">2016-12-01T12:02:00Z</dcterms:created>
  <dcterms:modified xsi:type="dcterms:W3CDTF">2016-12-01T12:02:00Z</dcterms:modified>
</cp:coreProperties>
</file>