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3" w:rsidRDefault="00221633" w:rsidP="003A5100">
      <w:pPr>
        <w:spacing w:after="0" w:line="240" w:lineRule="auto"/>
        <w:jc w:val="both"/>
      </w:pPr>
    </w:p>
    <w:p w:rsidR="00221633" w:rsidRPr="00DD3A88" w:rsidRDefault="00221633" w:rsidP="00480C01">
      <w:pPr>
        <w:spacing w:after="6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Allegato E</w:t>
      </w:r>
      <w:r w:rsidRPr="00DD3A88">
        <w:rPr>
          <w:b/>
          <w:sz w:val="32"/>
          <w:u w:val="single"/>
        </w:rPr>
        <w:t xml:space="preserve"> – LIBERATORIA FOTO</w:t>
      </w:r>
      <w:r>
        <w:rPr>
          <w:b/>
          <w:sz w:val="32"/>
          <w:u w:val="single"/>
        </w:rPr>
        <w:t xml:space="preserve"> e VIDEO MINORI</w:t>
      </w:r>
    </w:p>
    <w:p w:rsidR="00221633" w:rsidRDefault="00221633" w:rsidP="00F518BF">
      <w:pPr>
        <w:spacing w:before="240" w:after="240" w:line="240" w:lineRule="auto"/>
        <w:jc w:val="both"/>
      </w:pPr>
      <w:r>
        <w:t>I sottoscritti</w:t>
      </w:r>
    </w:p>
    <w:p w:rsidR="00221633" w:rsidRDefault="00221633" w:rsidP="0010218E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DB396C">
      <w:pPr>
        <w:spacing w:after="0" w:line="240" w:lineRule="auto"/>
        <w:jc w:val="both"/>
      </w:pPr>
      <w:r>
        <w:t>Nato/a a :______________________________________________________ il: _______/_______/_______</w:t>
      </w:r>
    </w:p>
    <w:p w:rsidR="00221633" w:rsidRDefault="00221633" w:rsidP="0010218E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DB396C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10218E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Default="00221633" w:rsidP="00F518BF">
      <w:pPr>
        <w:spacing w:before="240" w:after="240" w:line="240" w:lineRule="auto"/>
        <w:jc w:val="both"/>
      </w:pPr>
      <w:r>
        <w:t>e</w:t>
      </w:r>
    </w:p>
    <w:p w:rsidR="00221633" w:rsidRDefault="00221633" w:rsidP="00237D79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237D79">
      <w:pPr>
        <w:spacing w:after="0" w:line="240" w:lineRule="auto"/>
        <w:jc w:val="both"/>
      </w:pPr>
      <w:r>
        <w:t>Nato/a a :______________________________________________________ il: _______/_______/_______</w:t>
      </w:r>
    </w:p>
    <w:p w:rsidR="00221633" w:rsidRDefault="00221633" w:rsidP="00237D79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237D79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237D79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Pr="006A2DD8" w:rsidRDefault="00221633" w:rsidP="00F518BF">
      <w:pPr>
        <w:pStyle w:val="BLFTxt"/>
        <w:spacing w:before="240" w:after="240" w:line="240" w:lineRule="auto"/>
        <w:rPr>
          <w:rFonts w:ascii="Calibri" w:hAnsi="Calibri"/>
          <w:sz w:val="22"/>
          <w:szCs w:val="22"/>
        </w:rPr>
      </w:pPr>
      <w:r w:rsidRPr="006A2DD8">
        <w:rPr>
          <w:rFonts w:ascii="Calibri" w:hAnsi="Calibri"/>
          <w:sz w:val="22"/>
          <w:szCs w:val="22"/>
        </w:rPr>
        <w:t>quali genitori che esercitano la potestà genitoriale sul minore</w:t>
      </w:r>
    </w:p>
    <w:p w:rsidR="00221633" w:rsidRDefault="00221633" w:rsidP="00237D79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237D79">
      <w:pPr>
        <w:spacing w:after="0" w:line="240" w:lineRule="auto"/>
        <w:jc w:val="both"/>
      </w:pPr>
      <w:r>
        <w:t>Nato/a a :______________________________________________________ il: _______/_______/_______</w:t>
      </w:r>
    </w:p>
    <w:p w:rsidR="00221633" w:rsidRDefault="00221633" w:rsidP="00237D79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237D79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237D79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Default="00221633" w:rsidP="006A2DD8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  <w:r>
        <w:t>ai sensi del D. Lgs. n°196 del 2003 sulla privacy e in base al Regio Decreto n°633 del 1941 sul diritto d’immagine, con la presente</w:t>
      </w:r>
    </w:p>
    <w:p w:rsidR="00221633" w:rsidRPr="009E39C3" w:rsidRDefault="00221633" w:rsidP="00F518BF">
      <w:pPr>
        <w:spacing w:before="240" w:after="240" w:line="240" w:lineRule="auto"/>
        <w:jc w:val="center"/>
        <w:rPr>
          <w:b/>
        </w:rPr>
      </w:pPr>
      <w:r w:rsidRPr="009E39C3">
        <w:rPr>
          <w:b/>
        </w:rPr>
        <w:t xml:space="preserve">AUTORIZZANO </w:t>
      </w:r>
    </w:p>
    <w:p w:rsidR="00221633" w:rsidRDefault="00221633" w:rsidP="003E276B">
      <w:pPr>
        <w:spacing w:after="0" w:line="240" w:lineRule="auto"/>
        <w:jc w:val="both"/>
      </w:pPr>
      <w:r w:rsidRPr="00E12333">
        <w:rPr>
          <w:rFonts w:cs="Arial"/>
          <w:lang w:eastAsia="it-IT"/>
        </w:rPr>
        <w:t>Fondazione Idis – Città della Scienza, con sede legale a Bagnoli (NA), Via Coroglio, 104 e 57, CAP 80124, CF 95005580634 e PI 05969960631 e Eatalyworld S.r.l., con sede legale in Bologna, Via Paolo Canali 1, CAP 40127 CF/PI: 03409851205</w:t>
      </w:r>
      <w:r>
        <w:rPr>
          <w:rFonts w:cs="Arial"/>
          <w:lang w:eastAsia="it-IT"/>
        </w:rPr>
        <w:t>,</w:t>
      </w:r>
      <w:r w:rsidRPr="00202591">
        <w:rPr>
          <w:rFonts w:cs="Arial"/>
          <w:lang w:eastAsia="it-IT"/>
        </w:rPr>
        <w:t xml:space="preserve"> </w:t>
      </w:r>
      <w:r>
        <w:t>ad esporre, riprodurre e divulgare l’immagine fotografica nonché i filmati e i video nei quali è stato ripreso il minore ________________________________________</w:t>
      </w:r>
      <w:r w:rsidRPr="00566555">
        <w:t>_______________</w:t>
      </w:r>
      <w:r>
        <w:t>, anche su Internet, con eccezione dei soli contesti che rechino pregiudizio all’onore, alla reputazione o al decoro.</w:t>
      </w:r>
    </w:p>
    <w:p w:rsidR="00221633" w:rsidRPr="003E276B" w:rsidRDefault="00221633" w:rsidP="003E276B">
      <w:pPr>
        <w:spacing w:after="0" w:line="240" w:lineRule="auto"/>
        <w:jc w:val="both"/>
      </w:pPr>
    </w:p>
    <w:p w:rsidR="00221633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  <w:r w:rsidRPr="003E276B">
        <w:rPr>
          <w:rFonts w:ascii="Calibri" w:hAnsi="Calibri"/>
          <w:sz w:val="22"/>
          <w:szCs w:val="22"/>
        </w:rPr>
        <w:t>L’utilizzo delle immagini viene concesso in forma gratuita.</w:t>
      </w:r>
    </w:p>
    <w:p w:rsidR="00221633" w:rsidRPr="003E276B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</w:p>
    <w:p w:rsidR="00221633" w:rsidRPr="003E276B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  <w:r w:rsidRPr="003E276B">
        <w:rPr>
          <w:rFonts w:ascii="Calibri" w:hAnsi="Calibri"/>
          <w:sz w:val="22"/>
          <w:szCs w:val="22"/>
        </w:rPr>
        <w:t>Ai sensi del d.lgs 30 giugno 2003, n. 196, si autorizza il trattamento dei dati personali.</w:t>
      </w: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</w:pPr>
      <w:r>
        <w:t>_________________ , _________________</w:t>
      </w:r>
    </w:p>
    <w:p w:rsidR="00221633" w:rsidRPr="00811F5B" w:rsidRDefault="00221633" w:rsidP="0010218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221633" w:rsidRDefault="00221633" w:rsidP="003A5100">
      <w:pPr>
        <w:spacing w:after="0" w:line="240" w:lineRule="auto"/>
      </w:pPr>
    </w:p>
    <w:p w:rsidR="00221633" w:rsidRDefault="00221633" w:rsidP="004C5C64">
      <w:pPr>
        <w:spacing w:after="0" w:line="240" w:lineRule="auto"/>
        <w:jc w:val="right"/>
      </w:pPr>
      <w:r>
        <w:t>I sottoscritti (F</w:t>
      </w:r>
      <w:r w:rsidRPr="00FA0B36">
        <w:t>irma leggibile)</w:t>
      </w:r>
      <w:r>
        <w:tab/>
      </w:r>
      <w:r>
        <w:tab/>
      </w:r>
      <w:r>
        <w:tab/>
      </w:r>
    </w:p>
    <w:p w:rsidR="00221633" w:rsidRPr="00FA0B36" w:rsidRDefault="00221633" w:rsidP="00D310D5">
      <w:pPr>
        <w:spacing w:before="360" w:after="0" w:line="240" w:lineRule="auto"/>
        <w:jc w:val="right"/>
      </w:pPr>
      <w:r>
        <w:t>______________________________________</w:t>
      </w: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D310D5">
      <w:pPr>
        <w:spacing w:before="360" w:after="0" w:line="240" w:lineRule="auto"/>
        <w:jc w:val="right"/>
      </w:pPr>
      <w:r>
        <w:t>______________________________________</w:t>
      </w: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DB396C">
      <w:pPr>
        <w:spacing w:before="360" w:after="0" w:line="240" w:lineRule="auto"/>
        <w:jc w:val="right"/>
      </w:pPr>
      <w:r>
        <w:t>______________________________________</w:t>
      </w: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4C5C64">
      <w:pPr>
        <w:spacing w:after="0" w:line="240" w:lineRule="auto"/>
        <w:jc w:val="right"/>
      </w:pPr>
    </w:p>
    <w:p w:rsidR="00221633" w:rsidRDefault="00221633" w:rsidP="004C5C64">
      <w:pPr>
        <w:spacing w:after="0" w:line="240" w:lineRule="auto"/>
        <w:jc w:val="right"/>
      </w:pPr>
    </w:p>
    <w:sectPr w:rsidR="00221633" w:rsidSect="00237D79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33" w:rsidRDefault="00221633" w:rsidP="00D86B12">
      <w:pPr>
        <w:spacing w:after="0" w:line="240" w:lineRule="auto"/>
      </w:pPr>
      <w:r>
        <w:separator/>
      </w:r>
    </w:p>
  </w:endnote>
  <w:endnote w:type="continuationSeparator" w:id="0">
    <w:p w:rsidR="00221633" w:rsidRDefault="00221633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33" w:rsidRDefault="0022163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21633" w:rsidRDefault="00221633" w:rsidP="00237D79">
    <w:pPr>
      <w:pStyle w:val="Footer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221633" w:rsidRPr="00237D79" w:rsidRDefault="00221633" w:rsidP="00237D79">
    <w:pPr>
      <w:pStyle w:val="Footer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33" w:rsidRDefault="00221633" w:rsidP="00D86B12">
      <w:pPr>
        <w:spacing w:after="0" w:line="240" w:lineRule="auto"/>
      </w:pPr>
      <w:r>
        <w:separator/>
      </w:r>
    </w:p>
  </w:footnote>
  <w:footnote w:type="continuationSeparator" w:id="0">
    <w:p w:rsidR="00221633" w:rsidRDefault="00221633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33" w:rsidRPr="003A5100" w:rsidRDefault="00221633" w:rsidP="003A5100">
    <w:pPr>
      <w:pStyle w:val="Header"/>
      <w:jc w:val="center"/>
    </w:pPr>
    <w:r w:rsidRPr="0097548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_CdS" style="width:87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B09F5"/>
    <w:multiLevelType w:val="multilevel"/>
    <w:tmpl w:val="0410001F"/>
    <w:numStyleLink w:val="Stile1"/>
  </w:abstractNum>
  <w:abstractNum w:abstractNumId="34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17"/>
  </w:num>
  <w:num w:numId="8">
    <w:abstractNumId w:val="43"/>
  </w:num>
  <w:num w:numId="9">
    <w:abstractNumId w:val="11"/>
  </w:num>
  <w:num w:numId="10">
    <w:abstractNumId w:val="27"/>
  </w:num>
  <w:num w:numId="11">
    <w:abstractNumId w:val="38"/>
  </w:num>
  <w:num w:numId="12">
    <w:abstractNumId w:val="20"/>
  </w:num>
  <w:num w:numId="13">
    <w:abstractNumId w:val="23"/>
  </w:num>
  <w:num w:numId="14">
    <w:abstractNumId w:val="0"/>
  </w:num>
  <w:num w:numId="15">
    <w:abstractNumId w:val="36"/>
  </w:num>
  <w:num w:numId="16">
    <w:abstractNumId w:val="6"/>
  </w:num>
  <w:num w:numId="17">
    <w:abstractNumId w:val="34"/>
  </w:num>
  <w:num w:numId="18">
    <w:abstractNumId w:val="7"/>
  </w:num>
  <w:num w:numId="19">
    <w:abstractNumId w:val="42"/>
  </w:num>
  <w:num w:numId="20">
    <w:abstractNumId w:val="45"/>
  </w:num>
  <w:num w:numId="21">
    <w:abstractNumId w:val="14"/>
  </w:num>
  <w:num w:numId="22">
    <w:abstractNumId w:val="15"/>
  </w:num>
  <w:num w:numId="23">
    <w:abstractNumId w:val="19"/>
  </w:num>
  <w:num w:numId="24">
    <w:abstractNumId w:val="40"/>
  </w:num>
  <w:num w:numId="25">
    <w:abstractNumId w:val="39"/>
  </w:num>
  <w:num w:numId="26">
    <w:abstractNumId w:val="16"/>
  </w:num>
  <w:num w:numId="27">
    <w:abstractNumId w:val="10"/>
  </w:num>
  <w:num w:numId="28">
    <w:abstractNumId w:val="44"/>
  </w:num>
  <w:num w:numId="29">
    <w:abstractNumId w:val="13"/>
  </w:num>
  <w:num w:numId="30">
    <w:abstractNumId w:val="37"/>
  </w:num>
  <w:num w:numId="31">
    <w:abstractNumId w:val="8"/>
  </w:num>
  <w:num w:numId="32">
    <w:abstractNumId w:val="1"/>
  </w:num>
  <w:num w:numId="33">
    <w:abstractNumId w:val="22"/>
  </w:num>
  <w:num w:numId="34">
    <w:abstractNumId w:val="21"/>
  </w:num>
  <w:num w:numId="35">
    <w:abstractNumId w:val="26"/>
  </w:num>
  <w:num w:numId="36">
    <w:abstractNumId w:val="2"/>
  </w:num>
  <w:num w:numId="37">
    <w:abstractNumId w:val="35"/>
  </w:num>
  <w:num w:numId="38">
    <w:abstractNumId w:val="33"/>
  </w:num>
  <w:num w:numId="39">
    <w:abstractNumId w:val="30"/>
  </w:num>
  <w:num w:numId="40">
    <w:abstractNumId w:val="5"/>
  </w:num>
  <w:num w:numId="41">
    <w:abstractNumId w:val="41"/>
  </w:num>
  <w:num w:numId="42">
    <w:abstractNumId w:val="18"/>
  </w:num>
  <w:num w:numId="43">
    <w:abstractNumId w:val="29"/>
  </w:num>
  <w:num w:numId="44">
    <w:abstractNumId w:val="28"/>
  </w:num>
  <w:num w:numId="45">
    <w:abstractNumId w:val="31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2A"/>
    <w:rsid w:val="00005896"/>
    <w:rsid w:val="00006A1B"/>
    <w:rsid w:val="00006EB6"/>
    <w:rsid w:val="0001259C"/>
    <w:rsid w:val="00041117"/>
    <w:rsid w:val="00041907"/>
    <w:rsid w:val="00051E3C"/>
    <w:rsid w:val="00054E13"/>
    <w:rsid w:val="0005611D"/>
    <w:rsid w:val="0006434F"/>
    <w:rsid w:val="000668A1"/>
    <w:rsid w:val="0008160D"/>
    <w:rsid w:val="00083D11"/>
    <w:rsid w:val="000847F6"/>
    <w:rsid w:val="00084E08"/>
    <w:rsid w:val="00085664"/>
    <w:rsid w:val="00092DD3"/>
    <w:rsid w:val="000968EA"/>
    <w:rsid w:val="000A4EAE"/>
    <w:rsid w:val="000B4A4D"/>
    <w:rsid w:val="000C3FD3"/>
    <w:rsid w:val="000D2FF2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A60"/>
    <w:rsid w:val="00181BE3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D3868"/>
    <w:rsid w:val="001D50CF"/>
    <w:rsid w:val="001E35F5"/>
    <w:rsid w:val="001E7F67"/>
    <w:rsid w:val="00202591"/>
    <w:rsid w:val="00203184"/>
    <w:rsid w:val="002174CC"/>
    <w:rsid w:val="00221633"/>
    <w:rsid w:val="00224047"/>
    <w:rsid w:val="002306E2"/>
    <w:rsid w:val="00230969"/>
    <w:rsid w:val="00237D79"/>
    <w:rsid w:val="00245BD3"/>
    <w:rsid w:val="00252F5D"/>
    <w:rsid w:val="002647D2"/>
    <w:rsid w:val="0027297D"/>
    <w:rsid w:val="00275265"/>
    <w:rsid w:val="0027539C"/>
    <w:rsid w:val="00292302"/>
    <w:rsid w:val="002A14CB"/>
    <w:rsid w:val="002B346B"/>
    <w:rsid w:val="002B552E"/>
    <w:rsid w:val="002B6DBD"/>
    <w:rsid w:val="002C454C"/>
    <w:rsid w:val="002C6ECC"/>
    <w:rsid w:val="002D7DBE"/>
    <w:rsid w:val="002E1ADE"/>
    <w:rsid w:val="002E4B37"/>
    <w:rsid w:val="002E6884"/>
    <w:rsid w:val="002F423B"/>
    <w:rsid w:val="002F517A"/>
    <w:rsid w:val="002F5537"/>
    <w:rsid w:val="00300413"/>
    <w:rsid w:val="003108BB"/>
    <w:rsid w:val="00310BA3"/>
    <w:rsid w:val="00311452"/>
    <w:rsid w:val="0031493E"/>
    <w:rsid w:val="003153D1"/>
    <w:rsid w:val="0031594E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6731"/>
    <w:rsid w:val="003473F1"/>
    <w:rsid w:val="00350C34"/>
    <w:rsid w:val="003514F0"/>
    <w:rsid w:val="003538D1"/>
    <w:rsid w:val="00353F27"/>
    <w:rsid w:val="00366E26"/>
    <w:rsid w:val="003769AC"/>
    <w:rsid w:val="00377703"/>
    <w:rsid w:val="003822C2"/>
    <w:rsid w:val="0039254A"/>
    <w:rsid w:val="003A2521"/>
    <w:rsid w:val="003A5100"/>
    <w:rsid w:val="003A649C"/>
    <w:rsid w:val="003C0B13"/>
    <w:rsid w:val="003C2C13"/>
    <w:rsid w:val="003D20EB"/>
    <w:rsid w:val="003D2715"/>
    <w:rsid w:val="003D2FDC"/>
    <w:rsid w:val="003D4D63"/>
    <w:rsid w:val="003D7CF7"/>
    <w:rsid w:val="003D7F97"/>
    <w:rsid w:val="003E276B"/>
    <w:rsid w:val="003E62C2"/>
    <w:rsid w:val="003F6BBE"/>
    <w:rsid w:val="004054B5"/>
    <w:rsid w:val="00411FC5"/>
    <w:rsid w:val="0041709B"/>
    <w:rsid w:val="00420733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25DB"/>
    <w:rsid w:val="00503E2B"/>
    <w:rsid w:val="00517CD0"/>
    <w:rsid w:val="00524362"/>
    <w:rsid w:val="005254B1"/>
    <w:rsid w:val="00556F96"/>
    <w:rsid w:val="00563001"/>
    <w:rsid w:val="00566555"/>
    <w:rsid w:val="00595CE4"/>
    <w:rsid w:val="005A2C4B"/>
    <w:rsid w:val="005B2578"/>
    <w:rsid w:val="005B446D"/>
    <w:rsid w:val="005B71D9"/>
    <w:rsid w:val="005C0768"/>
    <w:rsid w:val="005C1671"/>
    <w:rsid w:val="005C1ED7"/>
    <w:rsid w:val="005C33F6"/>
    <w:rsid w:val="005C5C54"/>
    <w:rsid w:val="005D1E4A"/>
    <w:rsid w:val="005D2215"/>
    <w:rsid w:val="005D5A2B"/>
    <w:rsid w:val="005E11FA"/>
    <w:rsid w:val="005E20BB"/>
    <w:rsid w:val="005F149C"/>
    <w:rsid w:val="005F3145"/>
    <w:rsid w:val="005F4332"/>
    <w:rsid w:val="005F5F28"/>
    <w:rsid w:val="005F7A23"/>
    <w:rsid w:val="00601BEA"/>
    <w:rsid w:val="0061248B"/>
    <w:rsid w:val="0061762E"/>
    <w:rsid w:val="00620B18"/>
    <w:rsid w:val="006225F8"/>
    <w:rsid w:val="0062451E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A2DD8"/>
    <w:rsid w:val="006B0691"/>
    <w:rsid w:val="006B4C3A"/>
    <w:rsid w:val="006B6DC4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563E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7332"/>
    <w:rsid w:val="0076257D"/>
    <w:rsid w:val="00764C1E"/>
    <w:rsid w:val="00771E28"/>
    <w:rsid w:val="00772864"/>
    <w:rsid w:val="00775CE8"/>
    <w:rsid w:val="00777C95"/>
    <w:rsid w:val="00790127"/>
    <w:rsid w:val="007A24F1"/>
    <w:rsid w:val="007A6E07"/>
    <w:rsid w:val="007A7041"/>
    <w:rsid w:val="007B1C4D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31CD"/>
    <w:rsid w:val="00823808"/>
    <w:rsid w:val="008251C5"/>
    <w:rsid w:val="008315AE"/>
    <w:rsid w:val="008349F1"/>
    <w:rsid w:val="00835A76"/>
    <w:rsid w:val="00836980"/>
    <w:rsid w:val="008402A2"/>
    <w:rsid w:val="0084695F"/>
    <w:rsid w:val="00851CD1"/>
    <w:rsid w:val="008876FE"/>
    <w:rsid w:val="00893CE7"/>
    <w:rsid w:val="008A42E8"/>
    <w:rsid w:val="008A4F76"/>
    <w:rsid w:val="008A734D"/>
    <w:rsid w:val="008B22AD"/>
    <w:rsid w:val="008B2E56"/>
    <w:rsid w:val="008C189B"/>
    <w:rsid w:val="008C42F6"/>
    <w:rsid w:val="008C4D34"/>
    <w:rsid w:val="008D0FE5"/>
    <w:rsid w:val="008D16D3"/>
    <w:rsid w:val="008D4315"/>
    <w:rsid w:val="008D490A"/>
    <w:rsid w:val="008D7FF8"/>
    <w:rsid w:val="008E0BE7"/>
    <w:rsid w:val="008E0F58"/>
    <w:rsid w:val="008E1D02"/>
    <w:rsid w:val="008E3559"/>
    <w:rsid w:val="008F5B06"/>
    <w:rsid w:val="008F70A6"/>
    <w:rsid w:val="00901E54"/>
    <w:rsid w:val="009207ED"/>
    <w:rsid w:val="0093189B"/>
    <w:rsid w:val="00936EAB"/>
    <w:rsid w:val="00937237"/>
    <w:rsid w:val="0094222C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75481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05CF"/>
    <w:rsid w:val="009D3442"/>
    <w:rsid w:val="009D715D"/>
    <w:rsid w:val="009E39C3"/>
    <w:rsid w:val="00A1262A"/>
    <w:rsid w:val="00A203E4"/>
    <w:rsid w:val="00A2349F"/>
    <w:rsid w:val="00A24EF8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E19"/>
    <w:rsid w:val="00AA6FC4"/>
    <w:rsid w:val="00AB1DAB"/>
    <w:rsid w:val="00AB2331"/>
    <w:rsid w:val="00AB4264"/>
    <w:rsid w:val="00AB4A81"/>
    <w:rsid w:val="00AB574C"/>
    <w:rsid w:val="00AB663E"/>
    <w:rsid w:val="00AC18F5"/>
    <w:rsid w:val="00AE2D13"/>
    <w:rsid w:val="00AE3EE9"/>
    <w:rsid w:val="00AE4FEA"/>
    <w:rsid w:val="00AE6463"/>
    <w:rsid w:val="00AE77F4"/>
    <w:rsid w:val="00AF0C5D"/>
    <w:rsid w:val="00AF3D1C"/>
    <w:rsid w:val="00B005EE"/>
    <w:rsid w:val="00B056DC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6867"/>
    <w:rsid w:val="00B76C89"/>
    <w:rsid w:val="00B80013"/>
    <w:rsid w:val="00B84ACF"/>
    <w:rsid w:val="00BA03A7"/>
    <w:rsid w:val="00BB01E6"/>
    <w:rsid w:val="00BB21F8"/>
    <w:rsid w:val="00BB65CD"/>
    <w:rsid w:val="00BC0657"/>
    <w:rsid w:val="00BE3ED4"/>
    <w:rsid w:val="00BF346C"/>
    <w:rsid w:val="00BF666A"/>
    <w:rsid w:val="00C03D8D"/>
    <w:rsid w:val="00C04D6B"/>
    <w:rsid w:val="00C067D6"/>
    <w:rsid w:val="00C108BF"/>
    <w:rsid w:val="00C22F92"/>
    <w:rsid w:val="00C25ECF"/>
    <w:rsid w:val="00C26EA1"/>
    <w:rsid w:val="00C3405F"/>
    <w:rsid w:val="00C4116B"/>
    <w:rsid w:val="00C42BA9"/>
    <w:rsid w:val="00C51606"/>
    <w:rsid w:val="00C65D75"/>
    <w:rsid w:val="00C70848"/>
    <w:rsid w:val="00C7098B"/>
    <w:rsid w:val="00C70C9E"/>
    <w:rsid w:val="00C71EA4"/>
    <w:rsid w:val="00C75CF2"/>
    <w:rsid w:val="00C81EB3"/>
    <w:rsid w:val="00C82678"/>
    <w:rsid w:val="00CA1218"/>
    <w:rsid w:val="00CA3DBA"/>
    <w:rsid w:val="00CA46B0"/>
    <w:rsid w:val="00CB25F0"/>
    <w:rsid w:val="00CB3892"/>
    <w:rsid w:val="00CB69C0"/>
    <w:rsid w:val="00CC0F4B"/>
    <w:rsid w:val="00CC16DB"/>
    <w:rsid w:val="00CD51E8"/>
    <w:rsid w:val="00CD7334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1D65"/>
    <w:rsid w:val="00D239F4"/>
    <w:rsid w:val="00D27326"/>
    <w:rsid w:val="00D30C0A"/>
    <w:rsid w:val="00D310D5"/>
    <w:rsid w:val="00D326FE"/>
    <w:rsid w:val="00D33DA9"/>
    <w:rsid w:val="00D353CE"/>
    <w:rsid w:val="00D44538"/>
    <w:rsid w:val="00D44DF3"/>
    <w:rsid w:val="00D5176C"/>
    <w:rsid w:val="00D62DC8"/>
    <w:rsid w:val="00D675CF"/>
    <w:rsid w:val="00D77977"/>
    <w:rsid w:val="00D86252"/>
    <w:rsid w:val="00D86557"/>
    <w:rsid w:val="00D86B12"/>
    <w:rsid w:val="00D90C51"/>
    <w:rsid w:val="00D910D0"/>
    <w:rsid w:val="00D9112E"/>
    <w:rsid w:val="00DA0FCE"/>
    <w:rsid w:val="00DA4BC2"/>
    <w:rsid w:val="00DB0475"/>
    <w:rsid w:val="00DB396C"/>
    <w:rsid w:val="00DC227F"/>
    <w:rsid w:val="00DC5B70"/>
    <w:rsid w:val="00DD0156"/>
    <w:rsid w:val="00DD1D57"/>
    <w:rsid w:val="00DD3A3B"/>
    <w:rsid w:val="00DD3A88"/>
    <w:rsid w:val="00DD6587"/>
    <w:rsid w:val="00DE0D24"/>
    <w:rsid w:val="00DF0D32"/>
    <w:rsid w:val="00DF10AF"/>
    <w:rsid w:val="00E02E27"/>
    <w:rsid w:val="00E04F95"/>
    <w:rsid w:val="00E10166"/>
    <w:rsid w:val="00E12333"/>
    <w:rsid w:val="00E14C33"/>
    <w:rsid w:val="00E15B13"/>
    <w:rsid w:val="00E17C4B"/>
    <w:rsid w:val="00E25045"/>
    <w:rsid w:val="00E32C20"/>
    <w:rsid w:val="00E35DC6"/>
    <w:rsid w:val="00E56A65"/>
    <w:rsid w:val="00E60631"/>
    <w:rsid w:val="00E61AC8"/>
    <w:rsid w:val="00E62C8F"/>
    <w:rsid w:val="00E645F3"/>
    <w:rsid w:val="00E7178D"/>
    <w:rsid w:val="00E81621"/>
    <w:rsid w:val="00E91ECC"/>
    <w:rsid w:val="00EA3ABD"/>
    <w:rsid w:val="00EA461E"/>
    <w:rsid w:val="00EB63F7"/>
    <w:rsid w:val="00EC2ED1"/>
    <w:rsid w:val="00EC3A78"/>
    <w:rsid w:val="00EC416A"/>
    <w:rsid w:val="00ED1794"/>
    <w:rsid w:val="00ED4F25"/>
    <w:rsid w:val="00EE6024"/>
    <w:rsid w:val="00EE7C99"/>
    <w:rsid w:val="00EF330F"/>
    <w:rsid w:val="00EF3448"/>
    <w:rsid w:val="00F00EEF"/>
    <w:rsid w:val="00F15DAA"/>
    <w:rsid w:val="00F2397B"/>
    <w:rsid w:val="00F25FF1"/>
    <w:rsid w:val="00F35A31"/>
    <w:rsid w:val="00F4130A"/>
    <w:rsid w:val="00F5101B"/>
    <w:rsid w:val="00F510F9"/>
    <w:rsid w:val="00F518BF"/>
    <w:rsid w:val="00F51CA4"/>
    <w:rsid w:val="00F547E4"/>
    <w:rsid w:val="00F6261C"/>
    <w:rsid w:val="00F6276D"/>
    <w:rsid w:val="00F65006"/>
    <w:rsid w:val="00F66A86"/>
    <w:rsid w:val="00F67B27"/>
    <w:rsid w:val="00F737CA"/>
    <w:rsid w:val="00F744D7"/>
    <w:rsid w:val="00F7466E"/>
    <w:rsid w:val="00F80680"/>
    <w:rsid w:val="00F811D2"/>
    <w:rsid w:val="00F902A5"/>
    <w:rsid w:val="00F94DB8"/>
    <w:rsid w:val="00FA0B36"/>
    <w:rsid w:val="00FB5B50"/>
    <w:rsid w:val="00FB6FD3"/>
    <w:rsid w:val="00FC1BAA"/>
    <w:rsid w:val="00FC45FC"/>
    <w:rsid w:val="00FD63F9"/>
    <w:rsid w:val="00FD7718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17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B1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8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084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779EA"/>
    <w:rPr>
      <w:rFonts w:cs="Times New Roman"/>
      <w:color w:val="000080"/>
      <w:u w:val="single"/>
    </w:rPr>
  </w:style>
  <w:style w:type="paragraph" w:customStyle="1" w:styleId="BLFTxt">
    <w:name w:val="BLF Txt"/>
    <w:basedOn w:val="BodyText"/>
    <w:uiPriority w:val="99"/>
    <w:rsid w:val="006A2DD8"/>
    <w:pPr>
      <w:widowControl w:val="0"/>
      <w:spacing w:before="300" w:after="0" w:line="30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6A2D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2DD8"/>
    <w:rPr>
      <w:rFonts w:cs="Times New Roman"/>
    </w:rPr>
  </w:style>
  <w:style w:type="numbering" w:customStyle="1" w:styleId="Stile1">
    <w:name w:val="Stile1"/>
    <w:rsid w:val="004C2661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381</Words>
  <Characters>2173</Characters>
  <Application>Microsoft Office Outlook</Application>
  <DocSecurity>0</DocSecurity>
  <Lines>0</Lines>
  <Paragraphs>0</Paragraphs>
  <ScaleCrop>false</ScaleCrop>
  <Company>COOP Adriatica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– LIBERATORIA FOTO e VIDEO MINORI</dc:title>
  <dc:subject/>
  <dc:creator>mirella.vesprini</dc:creator>
  <cp:keywords/>
  <dc:description/>
  <cp:lastModifiedBy>alettieri</cp:lastModifiedBy>
  <cp:revision>2</cp:revision>
  <cp:lastPrinted>2016-08-02T08:56:00Z</cp:lastPrinted>
  <dcterms:created xsi:type="dcterms:W3CDTF">2016-12-01T12:02:00Z</dcterms:created>
  <dcterms:modified xsi:type="dcterms:W3CDTF">2016-12-01T12:02:00Z</dcterms:modified>
</cp:coreProperties>
</file>