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52" w:rsidRPr="00110B16" w:rsidRDefault="00D34E52" w:rsidP="00110B16">
      <w:pPr>
        <w:spacing w:after="60" w:line="240" w:lineRule="auto"/>
        <w:jc w:val="center"/>
        <w:rPr>
          <w:rFonts w:ascii="Source Sans Pro" w:hAnsi="Source Sans Pro"/>
          <w:b/>
          <w:sz w:val="40"/>
          <w:u w:val="single"/>
        </w:rPr>
      </w:pPr>
      <w:r w:rsidRPr="00110B16">
        <w:rPr>
          <w:rFonts w:ascii="Source Sans Pro" w:hAnsi="Source Sans Pro"/>
          <w:b/>
          <w:sz w:val="40"/>
          <w:u w:val="single"/>
        </w:rPr>
        <w:t>REGOLAMENTO</w:t>
      </w:r>
    </w:p>
    <w:p w:rsidR="00D34E52" w:rsidRPr="00EA5CDA" w:rsidRDefault="00D34E52" w:rsidP="00EA5CDA">
      <w:pPr>
        <w:spacing w:after="120" w:line="240" w:lineRule="auto"/>
        <w:jc w:val="both"/>
      </w:pPr>
    </w:p>
    <w:p w:rsidR="00D34E52" w:rsidRDefault="00D34E52" w:rsidP="00EE3A30">
      <w:pPr>
        <w:spacing w:after="0" w:line="240" w:lineRule="auto"/>
        <w:jc w:val="both"/>
      </w:pPr>
      <w:r>
        <w:rPr>
          <w:b/>
        </w:rPr>
        <w:t xml:space="preserve">Fondazione Idis - </w:t>
      </w:r>
      <w:r w:rsidRPr="00897880">
        <w:rPr>
          <w:b/>
        </w:rPr>
        <w:t xml:space="preserve">Città della Scienza </w:t>
      </w:r>
      <w:r w:rsidRPr="00897880">
        <w:t>e</w:t>
      </w:r>
      <w:r>
        <w:t xml:space="preserve"> </w:t>
      </w:r>
      <w:r w:rsidRPr="00897880">
        <w:rPr>
          <w:b/>
        </w:rPr>
        <w:t>Eatalyworld</w:t>
      </w:r>
      <w:r w:rsidRPr="00897880">
        <w:t xml:space="preserve">, in collaborazione con la </w:t>
      </w:r>
      <w:r w:rsidRPr="00897880">
        <w:rPr>
          <w:b/>
        </w:rPr>
        <w:t>Fondazione FICO</w:t>
      </w:r>
      <w:r w:rsidRPr="00897880">
        <w:t xml:space="preserve"> e con il patrocinio dell’</w:t>
      </w:r>
      <w:r w:rsidRPr="00897880">
        <w:rPr>
          <w:b/>
        </w:rPr>
        <w:t>Ufficio Scolastico Regionale per la Campania</w:t>
      </w:r>
      <w:r w:rsidRPr="00897880">
        <w:t>, propongono</w:t>
      </w:r>
      <w:r>
        <w:t>,</w:t>
      </w:r>
      <w:r w:rsidRPr="00897880">
        <w:t xml:space="preserve"> nell’ambito delle attività di educazione</w:t>
      </w:r>
      <w:r w:rsidRPr="00374E68">
        <w:t xml:space="preserve"> alimentare ed alla sostenibilità</w:t>
      </w:r>
      <w:r>
        <w:t>,</w:t>
      </w:r>
      <w:r w:rsidRPr="00897880">
        <w:t xml:space="preserve"> l’iniziativa </w:t>
      </w:r>
      <w:r w:rsidRPr="00897880">
        <w:rPr>
          <w:i/>
        </w:rPr>
        <w:t>“Aspettando FICO...nella Scuola – Campania”,</w:t>
      </w:r>
      <w:r>
        <w:rPr>
          <w:i/>
        </w:rPr>
        <w:t xml:space="preserve"> </w:t>
      </w:r>
      <w:r w:rsidRPr="00124004">
        <w:t xml:space="preserve">rivolta </w:t>
      </w:r>
      <w:r>
        <w:t xml:space="preserve">a tutte le classi della scuola primaria, secondaria di primo e secondo grado </w:t>
      </w:r>
      <w:r w:rsidRPr="00322FAA">
        <w:t>della Campania.</w:t>
      </w:r>
    </w:p>
    <w:p w:rsidR="00D34E52" w:rsidRDefault="00D34E52" w:rsidP="00D86252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D34E52" w:rsidRDefault="00D34E52" w:rsidP="00D86252">
      <w:pPr>
        <w:spacing w:after="0" w:line="240" w:lineRule="auto"/>
        <w:jc w:val="both"/>
        <w:rPr>
          <w:b/>
        </w:rPr>
      </w:pPr>
    </w:p>
    <w:p w:rsidR="00D34E52" w:rsidRPr="00110B16" w:rsidRDefault="00D34E52" w:rsidP="000C24CB">
      <w:pPr>
        <w:spacing w:after="120" w:line="240" w:lineRule="auto"/>
        <w:jc w:val="both"/>
        <w:rPr>
          <w:b/>
          <w:sz w:val="28"/>
        </w:rPr>
      </w:pPr>
      <w:r w:rsidRPr="00110B16">
        <w:rPr>
          <w:b/>
          <w:sz w:val="28"/>
        </w:rPr>
        <w:t>Art. 1 – Oggetto</w:t>
      </w:r>
    </w:p>
    <w:p w:rsidR="00D34E52" w:rsidRPr="00EE3A30" w:rsidRDefault="00D34E52" w:rsidP="00EE3A30">
      <w:pPr>
        <w:spacing w:after="0" w:line="240" w:lineRule="auto"/>
        <w:jc w:val="both"/>
        <w:rPr>
          <w:bCs/>
        </w:rPr>
      </w:pPr>
      <w:r>
        <w:rPr>
          <w:bCs/>
        </w:rPr>
        <w:t xml:space="preserve">Per l’anno scolastico 2016/2017 sono avviati </w:t>
      </w:r>
      <w:r>
        <w:t xml:space="preserve">tre percorsi, ognuno dei quali prevede la realizzazione di un elaborato differenziato per tematica affrontata e per tipologia, con </w:t>
      </w:r>
      <w:r w:rsidRPr="00EE3A30">
        <w:rPr>
          <w:bCs/>
        </w:rPr>
        <w:t>l’obiettivo di far riflettere gli studenti sulla conoscenza del settore agroalimentare, con particolare riferimento al territorio regionale.</w:t>
      </w:r>
    </w:p>
    <w:p w:rsidR="00D34E52" w:rsidRDefault="00D34E52" w:rsidP="00D86252">
      <w:pPr>
        <w:spacing w:after="0" w:line="240" w:lineRule="auto"/>
        <w:jc w:val="both"/>
      </w:pPr>
    </w:p>
    <w:p w:rsidR="00D34E52" w:rsidRPr="00C10811" w:rsidRDefault="00D34E52" w:rsidP="00AA107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Scuola p</w:t>
      </w:r>
      <w:r w:rsidRPr="00C10811">
        <w:rPr>
          <w:b/>
          <w:bCs/>
          <w:u w:val="single"/>
        </w:rPr>
        <w:t xml:space="preserve">rimaria: </w:t>
      </w:r>
      <w:r w:rsidRPr="00C10811">
        <w:rPr>
          <w:b/>
          <w:bCs/>
          <w:i/>
          <w:u w:val="single"/>
        </w:rPr>
        <w:t>Non si gioca con il cibo, ma conoscere il cibo può essere un gioco</w:t>
      </w:r>
    </w:p>
    <w:p w:rsidR="00D34E52" w:rsidRPr="00C10811" w:rsidRDefault="00D34E52" w:rsidP="00523F35">
      <w:pPr>
        <w:pStyle w:val="ListParagraph"/>
        <w:numPr>
          <w:ilvl w:val="0"/>
          <w:numId w:val="7"/>
        </w:numPr>
        <w:spacing w:after="0" w:line="240" w:lineRule="auto"/>
        <w:ind w:left="567" w:hanging="207"/>
        <w:jc w:val="both"/>
        <w:rPr>
          <w:bCs/>
        </w:rPr>
      </w:pPr>
      <w:r w:rsidRPr="00C10811">
        <w:rPr>
          <w:bCs/>
        </w:rPr>
        <w:t>Percorso su</w:t>
      </w:r>
      <w:r>
        <w:rPr>
          <w:bCs/>
        </w:rPr>
        <w:t xml:space="preserve">: </w:t>
      </w:r>
      <w:r w:rsidRPr="00C10811">
        <w:rPr>
          <w:bCs/>
        </w:rPr>
        <w:t xml:space="preserve">i luoghi, le fasi e i mestieri delle filiere agroalimentari </w:t>
      </w:r>
      <w:r>
        <w:rPr>
          <w:bCs/>
        </w:rPr>
        <w:t>della Campania;</w:t>
      </w:r>
    </w:p>
    <w:p w:rsidR="00D34E52" w:rsidRPr="00C10811" w:rsidRDefault="00D34E52" w:rsidP="00523F35">
      <w:pPr>
        <w:pStyle w:val="ListParagraph"/>
        <w:numPr>
          <w:ilvl w:val="0"/>
          <w:numId w:val="7"/>
        </w:numPr>
        <w:spacing w:after="0" w:line="240" w:lineRule="auto"/>
        <w:ind w:left="567" w:hanging="207"/>
        <w:jc w:val="both"/>
        <w:rPr>
          <w:bCs/>
          <w:i/>
        </w:rPr>
      </w:pPr>
      <w:r>
        <w:rPr>
          <w:bCs/>
        </w:rPr>
        <w:t xml:space="preserve">Elaborato richiesto: </w:t>
      </w:r>
      <w:r w:rsidRPr="00C10811">
        <w:rPr>
          <w:bCs/>
        </w:rPr>
        <w:t>gioco di società</w:t>
      </w:r>
      <w:r>
        <w:rPr>
          <w:bCs/>
        </w:rPr>
        <w:t>.</w:t>
      </w:r>
    </w:p>
    <w:p w:rsidR="00D34E52" w:rsidRPr="00C10811" w:rsidRDefault="00D34E52" w:rsidP="00EE3A30">
      <w:pPr>
        <w:spacing w:after="0" w:line="240" w:lineRule="auto"/>
        <w:jc w:val="both"/>
        <w:rPr>
          <w:bCs/>
        </w:rPr>
      </w:pPr>
    </w:p>
    <w:p w:rsidR="00D34E52" w:rsidRPr="00C10811" w:rsidRDefault="00D34E52" w:rsidP="00AA107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Scuola secondaria di primo g</w:t>
      </w:r>
      <w:r w:rsidRPr="00C10811">
        <w:rPr>
          <w:b/>
          <w:bCs/>
          <w:u w:val="single"/>
        </w:rPr>
        <w:t xml:space="preserve">rado: </w:t>
      </w:r>
      <w:r w:rsidRPr="00C10811">
        <w:rPr>
          <w:b/>
          <w:bCs/>
          <w:i/>
          <w:u w:val="single"/>
        </w:rPr>
        <w:t>Ri-scattiamo il lavoro: i mestieri delle filiere agroalimentari di ieri, oggi e domani</w:t>
      </w:r>
    </w:p>
    <w:p w:rsidR="00D34E52" w:rsidRPr="00C10811" w:rsidRDefault="00D34E52" w:rsidP="00523F35">
      <w:pPr>
        <w:pStyle w:val="ListParagraph"/>
        <w:numPr>
          <w:ilvl w:val="0"/>
          <w:numId w:val="8"/>
        </w:numPr>
        <w:spacing w:after="0" w:line="240" w:lineRule="auto"/>
        <w:ind w:left="567" w:hanging="207"/>
        <w:jc w:val="both"/>
        <w:rPr>
          <w:bCs/>
        </w:rPr>
      </w:pPr>
      <w:r w:rsidRPr="00C10811">
        <w:rPr>
          <w:bCs/>
        </w:rPr>
        <w:t>Percorso su</w:t>
      </w:r>
      <w:r>
        <w:rPr>
          <w:bCs/>
        </w:rPr>
        <w:t xml:space="preserve">: </w:t>
      </w:r>
      <w:r w:rsidRPr="00C10811">
        <w:rPr>
          <w:bCs/>
        </w:rPr>
        <w:t xml:space="preserve">i mestieri e le competenze delle persone </w:t>
      </w:r>
      <w:r>
        <w:rPr>
          <w:bCs/>
        </w:rPr>
        <w:t xml:space="preserve">che lavorano </w:t>
      </w:r>
      <w:r w:rsidRPr="00C10811">
        <w:rPr>
          <w:bCs/>
        </w:rPr>
        <w:t xml:space="preserve">nelle filiere agroalimentari </w:t>
      </w:r>
      <w:r>
        <w:rPr>
          <w:bCs/>
        </w:rPr>
        <w:t>della Campania;</w:t>
      </w:r>
    </w:p>
    <w:p w:rsidR="00D34E52" w:rsidRPr="00C10811" w:rsidRDefault="00D34E52" w:rsidP="00523F35">
      <w:pPr>
        <w:pStyle w:val="ListParagraph"/>
        <w:numPr>
          <w:ilvl w:val="0"/>
          <w:numId w:val="8"/>
        </w:numPr>
        <w:spacing w:after="0" w:line="240" w:lineRule="auto"/>
        <w:ind w:left="567" w:hanging="207"/>
        <w:jc w:val="both"/>
        <w:rPr>
          <w:bCs/>
          <w:i/>
        </w:rPr>
      </w:pPr>
      <w:r>
        <w:rPr>
          <w:bCs/>
        </w:rPr>
        <w:t xml:space="preserve">Elaborato richiesto: </w:t>
      </w:r>
      <w:r w:rsidRPr="00C10811">
        <w:rPr>
          <w:bCs/>
        </w:rPr>
        <w:t>reportage fotografico</w:t>
      </w:r>
      <w:r>
        <w:rPr>
          <w:bCs/>
        </w:rPr>
        <w:t>.</w:t>
      </w:r>
    </w:p>
    <w:p w:rsidR="00D34E52" w:rsidRPr="00C10811" w:rsidRDefault="00D34E52" w:rsidP="00EE3A30">
      <w:pPr>
        <w:spacing w:after="0" w:line="240" w:lineRule="auto"/>
        <w:jc w:val="both"/>
        <w:rPr>
          <w:bCs/>
        </w:rPr>
      </w:pPr>
    </w:p>
    <w:p w:rsidR="00D34E52" w:rsidRPr="00C10811" w:rsidRDefault="00D34E52" w:rsidP="00AA107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Scuola secondaria di secondo g</w:t>
      </w:r>
      <w:r w:rsidRPr="00C10811">
        <w:rPr>
          <w:b/>
          <w:bCs/>
          <w:u w:val="single"/>
        </w:rPr>
        <w:t xml:space="preserve">rado: </w:t>
      </w:r>
      <w:r w:rsidRPr="00C10811">
        <w:rPr>
          <w:b/>
          <w:bCs/>
          <w:i/>
          <w:u w:val="single"/>
        </w:rPr>
        <w:t>#losapeviche</w:t>
      </w:r>
    </w:p>
    <w:p w:rsidR="00D34E52" w:rsidRPr="00897880" w:rsidRDefault="00D34E52" w:rsidP="00E15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897880">
        <w:rPr>
          <w:bCs/>
        </w:rPr>
        <w:t>Percorso su: la storia, le storie, le tradizioni musicali, letterarie e artistiche in generale</w:t>
      </w:r>
      <w:r>
        <w:rPr>
          <w:bCs/>
        </w:rPr>
        <w:t>,</w:t>
      </w:r>
      <w:r w:rsidRPr="00897880">
        <w:rPr>
          <w:bCs/>
        </w:rPr>
        <w:t xml:space="preserve"> delle colture, delle produzioni agroalimentari, del lavoro della terra, della cucina e dei piatti tipici del </w:t>
      </w:r>
      <w:r>
        <w:rPr>
          <w:bCs/>
        </w:rPr>
        <w:t>territorio di riferimento dell’istituto s</w:t>
      </w:r>
      <w:r w:rsidRPr="00897880">
        <w:rPr>
          <w:bCs/>
        </w:rPr>
        <w:t>colastico (quartiere, comune, contrada, comprensorio o città) della regione Campania</w:t>
      </w:r>
      <w:r>
        <w:rPr>
          <w:bCs/>
        </w:rPr>
        <w:t>;</w:t>
      </w:r>
    </w:p>
    <w:p w:rsidR="00D34E52" w:rsidRPr="00245CE1" w:rsidRDefault="00D34E52" w:rsidP="00E15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897880">
        <w:rPr>
          <w:bCs/>
        </w:rPr>
        <w:t xml:space="preserve">Elaborato richiesto: </w:t>
      </w:r>
      <w:r>
        <w:rPr>
          <w:bCs/>
        </w:rPr>
        <w:t>ipertesto o audiovisivo documentario – inchiesta.</w:t>
      </w:r>
    </w:p>
    <w:p w:rsidR="00D34E52" w:rsidRDefault="00D34E52" w:rsidP="00D86252">
      <w:pPr>
        <w:spacing w:after="0" w:line="240" w:lineRule="auto"/>
        <w:jc w:val="both"/>
        <w:rPr>
          <w:bCs/>
        </w:rPr>
      </w:pPr>
    </w:p>
    <w:p w:rsidR="00D34E52" w:rsidRDefault="00D34E52" w:rsidP="00D86252">
      <w:pPr>
        <w:spacing w:after="0" w:line="240" w:lineRule="auto"/>
        <w:jc w:val="both"/>
      </w:pPr>
    </w:p>
    <w:p w:rsidR="00D34E52" w:rsidRPr="00110B16" w:rsidRDefault="00D34E52" w:rsidP="000C24CB">
      <w:pPr>
        <w:spacing w:after="120" w:line="240" w:lineRule="auto"/>
        <w:jc w:val="both"/>
        <w:rPr>
          <w:b/>
          <w:sz w:val="28"/>
        </w:rPr>
      </w:pPr>
      <w:r w:rsidRPr="00110B16">
        <w:rPr>
          <w:b/>
          <w:sz w:val="28"/>
        </w:rPr>
        <w:t>Art. 2 – Classe partecipante</w:t>
      </w:r>
    </w:p>
    <w:p w:rsidR="00D34E52" w:rsidRDefault="00D34E52" w:rsidP="00D86252">
      <w:pPr>
        <w:spacing w:after="0" w:line="240" w:lineRule="auto"/>
        <w:jc w:val="both"/>
      </w:pPr>
      <w:r>
        <w:t>Ogni elaborato dovrà essere presentato:</w:t>
      </w:r>
    </w:p>
    <w:p w:rsidR="00D34E52" w:rsidRDefault="00D34E52" w:rsidP="00110B1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dalla classe nella sua totalità;</w:t>
      </w:r>
    </w:p>
    <w:p w:rsidR="00D34E52" w:rsidRDefault="00D34E52" w:rsidP="00110B1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da un gruppo di studenti appartenenti ad una sola classe.</w:t>
      </w:r>
    </w:p>
    <w:p w:rsidR="00D34E52" w:rsidRDefault="00D34E52" w:rsidP="00D86252">
      <w:pPr>
        <w:spacing w:after="0" w:line="240" w:lineRule="auto"/>
        <w:jc w:val="both"/>
        <w:rPr>
          <w:b/>
          <w:u w:val="single"/>
        </w:rPr>
      </w:pPr>
    </w:p>
    <w:p w:rsidR="00D34E52" w:rsidRDefault="00D34E52" w:rsidP="00D86252">
      <w:pPr>
        <w:spacing w:after="0" w:line="240" w:lineRule="auto"/>
        <w:jc w:val="both"/>
      </w:pPr>
      <w:r w:rsidRPr="008D0FE5">
        <w:rPr>
          <w:b/>
          <w:u w:val="single"/>
        </w:rPr>
        <w:t>Importante:</w:t>
      </w:r>
      <w:r>
        <w:rPr>
          <w:b/>
          <w:u w:val="single"/>
        </w:rPr>
        <w:t xml:space="preserve"> </w:t>
      </w:r>
      <w:r>
        <w:t>“Aspettando FICO... nella Scuola – Campania” è un’iniziativa che stimola e premia lo spirito e il percorso di gruppo. In nessun caso saranno presi in considerazione elaborati frutto del lavoro di un singolo studente/studentessa.</w:t>
      </w:r>
    </w:p>
    <w:p w:rsidR="00D34E52" w:rsidRDefault="00D34E52" w:rsidP="00D86252">
      <w:pPr>
        <w:spacing w:after="0" w:line="240" w:lineRule="auto"/>
        <w:jc w:val="both"/>
      </w:pPr>
    </w:p>
    <w:p w:rsidR="00D34E52" w:rsidRDefault="00D34E52" w:rsidP="00D86252">
      <w:pPr>
        <w:spacing w:after="0" w:line="240" w:lineRule="auto"/>
        <w:jc w:val="both"/>
      </w:pPr>
    </w:p>
    <w:p w:rsidR="00D34E52" w:rsidRPr="00110B16" w:rsidRDefault="00D34E52" w:rsidP="009D50F0">
      <w:pPr>
        <w:spacing w:after="120" w:line="240" w:lineRule="auto"/>
        <w:jc w:val="both"/>
        <w:rPr>
          <w:b/>
          <w:sz w:val="28"/>
        </w:rPr>
      </w:pPr>
      <w:r w:rsidRPr="00110B16">
        <w:rPr>
          <w:b/>
          <w:sz w:val="28"/>
        </w:rPr>
        <w:t>Art. 3 – Modalità di iscrizione</w:t>
      </w:r>
    </w:p>
    <w:p w:rsidR="00D34E52" w:rsidRDefault="00D34E52" w:rsidP="00D86252">
      <w:pPr>
        <w:spacing w:after="0" w:line="240" w:lineRule="auto"/>
        <w:jc w:val="both"/>
      </w:pPr>
      <w:r>
        <w:t xml:space="preserve">La partecipazione all’iniziativa è gratuita. </w:t>
      </w:r>
    </w:p>
    <w:p w:rsidR="00D34E52" w:rsidRDefault="00D34E52" w:rsidP="000C24CB">
      <w:pPr>
        <w:spacing w:after="0" w:line="240" w:lineRule="auto"/>
        <w:jc w:val="both"/>
      </w:pPr>
    </w:p>
    <w:p w:rsidR="00D34E52" w:rsidRPr="00133B4F" w:rsidRDefault="00D34E52" w:rsidP="000C24CB">
      <w:pPr>
        <w:spacing w:after="0" w:line="240" w:lineRule="auto"/>
        <w:jc w:val="both"/>
        <w:rPr>
          <w:b/>
        </w:rPr>
      </w:pPr>
      <w:r>
        <w:t xml:space="preserve">Gli Insegnanti delle classi interessate ad aderire dovranno far pervenire, </w:t>
      </w:r>
      <w:r w:rsidRPr="002F6975">
        <w:rPr>
          <w:b/>
        </w:rPr>
        <w:t>entro e non oltre le ore 23.59 del 30 novembre 2016</w:t>
      </w:r>
      <w:r>
        <w:t xml:space="preserve">, l’apposito </w:t>
      </w:r>
      <w:r w:rsidRPr="002F6975">
        <w:rPr>
          <w:b/>
        </w:rPr>
        <w:t xml:space="preserve">modulo di iscrizione </w:t>
      </w:r>
      <w:r w:rsidRPr="002F6975">
        <w:rPr>
          <w:b/>
          <w:i/>
        </w:rPr>
        <w:t>(Allegato A)</w:t>
      </w:r>
      <w:r w:rsidRPr="002F6975">
        <w:rPr>
          <w:b/>
        </w:rPr>
        <w:t xml:space="preserve">, </w:t>
      </w:r>
      <w:r>
        <w:t xml:space="preserve">correttamente compilato in tutte le sue parti, </w:t>
      </w:r>
      <w:r>
        <w:rPr>
          <w:b/>
        </w:rPr>
        <w:t>all’indirizzo e-mail</w:t>
      </w:r>
      <w:r w:rsidRPr="00DC57C2">
        <w:rPr>
          <w:b/>
        </w:rPr>
        <w:t xml:space="preserve">: </w:t>
      </w:r>
      <w:r>
        <w:rPr>
          <w:b/>
        </w:rPr>
        <w:t>gnamvillage@cittadellascienza.it</w:t>
      </w:r>
    </w:p>
    <w:p w:rsidR="00D34E52" w:rsidRDefault="00D34E52" w:rsidP="003F2113">
      <w:pPr>
        <w:spacing w:after="0" w:line="240" w:lineRule="auto"/>
        <w:jc w:val="both"/>
      </w:pPr>
      <w:r>
        <w:t xml:space="preserve">Il modulo dovrà essere inviato </w:t>
      </w:r>
      <w:r w:rsidRPr="002F6975">
        <w:rPr>
          <w:b/>
        </w:rPr>
        <w:t>in formato PDF</w:t>
      </w:r>
      <w:r>
        <w:t>.</w:t>
      </w:r>
    </w:p>
    <w:p w:rsidR="00D34E52" w:rsidRPr="00554CAE" w:rsidRDefault="00D34E52" w:rsidP="003F2113">
      <w:pPr>
        <w:pStyle w:val="ListParagraph"/>
        <w:numPr>
          <w:ilvl w:val="0"/>
          <w:numId w:val="19"/>
        </w:numPr>
        <w:spacing w:before="120" w:after="0" w:line="240" w:lineRule="auto"/>
        <w:ind w:left="284" w:hanging="295"/>
        <w:jc w:val="both"/>
        <w:rPr>
          <w:b/>
        </w:rPr>
      </w:pPr>
      <w:r w:rsidRPr="00554CAE">
        <w:rPr>
          <w:b/>
        </w:rPr>
        <w:t>Dicitura da riportare nell’oggetto della e-mail di invio modulo di iscrizione:</w:t>
      </w:r>
    </w:p>
    <w:p w:rsidR="00D34E52" w:rsidRPr="007F3688" w:rsidRDefault="00D34E52" w:rsidP="007F3688">
      <w:pPr>
        <w:spacing w:after="0" w:line="240" w:lineRule="auto"/>
        <w:ind w:left="284"/>
        <w:jc w:val="both"/>
        <w:rPr>
          <w:i/>
        </w:rPr>
      </w:pPr>
      <w:r>
        <w:sym w:font="Symbol" w:char="F0AE"/>
      </w:r>
      <w:r w:rsidRPr="007F3688">
        <w:t xml:space="preserve">Iscrizione Aspettando FICO </w:t>
      </w:r>
      <w:r>
        <w:t>Campania</w:t>
      </w:r>
      <w:r w:rsidRPr="007F3688">
        <w:t xml:space="preserve"> – Scuola</w:t>
      </w:r>
      <w:r>
        <w:rPr>
          <w:i/>
        </w:rPr>
        <w:t xml:space="preserve"> [primaria, secondaria primo grado, secondaria secondo</w:t>
      </w:r>
      <w:r w:rsidRPr="007F3688">
        <w:rPr>
          <w:i/>
        </w:rPr>
        <w:t xml:space="preserve"> grado]</w:t>
      </w:r>
    </w:p>
    <w:p w:rsidR="00D34E52" w:rsidRPr="007F3688" w:rsidRDefault="00D34E52" w:rsidP="002D4B1A">
      <w:pPr>
        <w:spacing w:after="0" w:line="240" w:lineRule="auto"/>
        <w:ind w:left="567"/>
        <w:jc w:val="both"/>
        <w:rPr>
          <w:i/>
        </w:rPr>
      </w:pPr>
      <w:r w:rsidRPr="003A33F5">
        <w:rPr>
          <w:i/>
        </w:rPr>
        <w:t>Esempio:</w:t>
      </w:r>
      <w:r w:rsidRPr="007F3688">
        <w:rPr>
          <w:i/>
        </w:rPr>
        <w:t xml:space="preserve"> Iscrizione Aspettando FICO – </w:t>
      </w:r>
      <w:r>
        <w:rPr>
          <w:i/>
        </w:rPr>
        <w:t>Campania scuola secondaria primo</w:t>
      </w:r>
      <w:r w:rsidRPr="007F3688">
        <w:rPr>
          <w:i/>
        </w:rPr>
        <w:t xml:space="preserve"> grado</w:t>
      </w:r>
    </w:p>
    <w:p w:rsidR="00D34E52" w:rsidRDefault="00D34E52" w:rsidP="000C24CB">
      <w:pPr>
        <w:spacing w:after="0" w:line="240" w:lineRule="auto"/>
        <w:jc w:val="both"/>
      </w:pPr>
    </w:p>
    <w:p w:rsidR="00D34E52" w:rsidRPr="00554CAE" w:rsidRDefault="00D34E52" w:rsidP="007F3688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b/>
        </w:rPr>
      </w:pPr>
      <w:r w:rsidRPr="00554CAE">
        <w:rPr>
          <w:b/>
        </w:rPr>
        <w:t xml:space="preserve">Dicitura con cui rinominare il file </w:t>
      </w:r>
      <w:r w:rsidRPr="00554CAE">
        <w:rPr>
          <w:b/>
          <w:i/>
        </w:rPr>
        <w:t>(Allegato A)</w:t>
      </w:r>
      <w:r w:rsidRPr="00554CAE">
        <w:rPr>
          <w:b/>
        </w:rPr>
        <w:t xml:space="preserve"> da inviare in allegato alla suddetta e-mail:</w:t>
      </w:r>
    </w:p>
    <w:p w:rsidR="00D34E52" w:rsidRPr="003A33F5" w:rsidRDefault="00D34E52" w:rsidP="00E1558D">
      <w:pPr>
        <w:spacing w:after="0" w:line="240" w:lineRule="auto"/>
        <w:ind w:left="284"/>
        <w:rPr>
          <w:i/>
        </w:rPr>
      </w:pPr>
      <w:r>
        <w:sym w:font="Symbol" w:char="F0AE"/>
      </w:r>
      <w:r>
        <w:t>AllegatoA_ISCRIZIONE_AspettandoFICOCampania</w:t>
      </w:r>
      <w:r>
        <w:rPr>
          <w:i/>
        </w:rPr>
        <w:t>_[codice scuola]_[nome</w:t>
      </w:r>
      <w:r w:rsidRPr="003A33F5">
        <w:rPr>
          <w:i/>
        </w:rPr>
        <w:t>istituto]_[classe&amp;sezione]</w:t>
      </w:r>
    </w:p>
    <w:p w:rsidR="00D34E52" w:rsidRPr="00575871" w:rsidRDefault="00D34E52" w:rsidP="002D4B1A">
      <w:pPr>
        <w:spacing w:after="0" w:line="240" w:lineRule="auto"/>
        <w:ind w:left="567"/>
        <w:jc w:val="both"/>
        <w:rPr>
          <w:i/>
        </w:rPr>
      </w:pPr>
      <w:r w:rsidRPr="00575871">
        <w:rPr>
          <w:i/>
        </w:rPr>
        <w:t>Esempio: AllegatoA_ISCRIZIONE_Aspettando</w:t>
      </w:r>
      <w:r>
        <w:rPr>
          <w:i/>
        </w:rPr>
        <w:t>FICOCampania</w:t>
      </w:r>
      <w:r w:rsidRPr="00575871">
        <w:rPr>
          <w:i/>
        </w:rPr>
        <w:t>_BOAA000000_Carducci_3C</w:t>
      </w:r>
    </w:p>
    <w:p w:rsidR="00D34E52" w:rsidRPr="00575871" w:rsidRDefault="00D34E52" w:rsidP="000C24CB">
      <w:pPr>
        <w:spacing w:after="0" w:line="240" w:lineRule="auto"/>
        <w:jc w:val="both"/>
      </w:pPr>
    </w:p>
    <w:p w:rsidR="00D34E52" w:rsidRPr="00407D9A" w:rsidRDefault="00D34E52" w:rsidP="000C24CB">
      <w:pPr>
        <w:spacing w:after="0" w:line="240" w:lineRule="auto"/>
        <w:jc w:val="both"/>
        <w:rPr>
          <w:b/>
        </w:rPr>
      </w:pPr>
      <w:r w:rsidRPr="00407D9A">
        <w:rPr>
          <w:b/>
        </w:rPr>
        <w:t>L’invio del modulo di iscrizione</w:t>
      </w:r>
      <w:r>
        <w:rPr>
          <w:b/>
        </w:rPr>
        <w:t>, con le modalità sopra descritte,</w:t>
      </w:r>
      <w:r w:rsidRPr="00407D9A">
        <w:rPr>
          <w:b/>
        </w:rPr>
        <w:t xml:space="preserve"> rappresenta la condizione necessaria e fondamentale per </w:t>
      </w:r>
      <w:r>
        <w:rPr>
          <w:b/>
        </w:rPr>
        <w:t>partecipare</w:t>
      </w:r>
      <w:r w:rsidRPr="00407D9A">
        <w:rPr>
          <w:b/>
        </w:rPr>
        <w:t xml:space="preserve"> all’iniziativa.</w:t>
      </w:r>
    </w:p>
    <w:p w:rsidR="00D34E52" w:rsidRDefault="00D34E52" w:rsidP="000C24CB">
      <w:pPr>
        <w:spacing w:after="0" w:line="240" w:lineRule="auto"/>
        <w:jc w:val="both"/>
      </w:pPr>
    </w:p>
    <w:p w:rsidR="00D34E52" w:rsidRDefault="00D34E52" w:rsidP="000C24CB">
      <w:pPr>
        <w:spacing w:after="0" w:line="240" w:lineRule="auto"/>
        <w:jc w:val="both"/>
      </w:pPr>
      <w:r w:rsidRPr="002F6975">
        <w:rPr>
          <w:b/>
          <w:u w:val="single"/>
        </w:rPr>
        <w:t>NON</w:t>
      </w:r>
      <w:r>
        <w:t xml:space="preserve"> verranno prese in considerazione le richieste di iscrizione pervenute:</w:t>
      </w:r>
    </w:p>
    <w:p w:rsidR="00D34E52" w:rsidRDefault="00D34E52" w:rsidP="00523F35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</w:pPr>
      <w:r>
        <w:t xml:space="preserve">al di fuori dei tempi e modi sopra descritti; </w:t>
      </w:r>
    </w:p>
    <w:p w:rsidR="00D34E52" w:rsidRDefault="00D34E52" w:rsidP="00523F35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</w:pPr>
      <w:r>
        <w:t>con e-mail senza il modulo di iscrizione in allegato;</w:t>
      </w:r>
    </w:p>
    <w:p w:rsidR="00D34E52" w:rsidRDefault="00D34E52" w:rsidP="00523F35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</w:pPr>
      <w:r>
        <w:t>con e-mail che non riportino correttamente in oggetto la dicitura sopra indicata;</w:t>
      </w:r>
    </w:p>
    <w:p w:rsidR="00D34E52" w:rsidRDefault="00D34E52" w:rsidP="00523F35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</w:pPr>
      <w:r>
        <w:t>con e-mail che non contengano in allegato il modulo di iscrizione rinominato come sopra indicato;</w:t>
      </w:r>
    </w:p>
    <w:p w:rsidR="00D34E52" w:rsidRDefault="00D34E52" w:rsidP="00523F35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</w:pPr>
      <w:r>
        <w:t>con moduli di iscrizione diversi da quello fornito;</w:t>
      </w:r>
    </w:p>
    <w:p w:rsidR="00D34E52" w:rsidRDefault="00D34E52" w:rsidP="00523F35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</w:pPr>
      <w:r>
        <w:t>con moduli di iscrizione incompleti e/o non correttamente compilati;</w:t>
      </w:r>
    </w:p>
    <w:p w:rsidR="00D34E52" w:rsidRDefault="00D34E52" w:rsidP="00523F35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</w:pPr>
      <w:r>
        <w:t>con qualsiasi altro mezzo e modo al di fuori di quelli indicati.</w:t>
      </w:r>
    </w:p>
    <w:p w:rsidR="00D34E52" w:rsidRDefault="00D34E52" w:rsidP="00D86252">
      <w:pPr>
        <w:spacing w:after="0" w:line="240" w:lineRule="auto"/>
        <w:jc w:val="both"/>
      </w:pPr>
    </w:p>
    <w:p w:rsidR="00D34E52" w:rsidRPr="00110B16" w:rsidRDefault="00D34E52" w:rsidP="00554CAE">
      <w:pPr>
        <w:spacing w:after="120" w:line="240" w:lineRule="auto"/>
        <w:jc w:val="both"/>
        <w:rPr>
          <w:b/>
          <w:sz w:val="28"/>
        </w:rPr>
      </w:pPr>
      <w:r w:rsidRPr="00110B16">
        <w:rPr>
          <w:b/>
          <w:sz w:val="28"/>
        </w:rPr>
        <w:t>Art. 4 – Documenti da inviare</w:t>
      </w:r>
    </w:p>
    <w:p w:rsidR="00D34E52" w:rsidRPr="00352B43" w:rsidRDefault="00D34E52" w:rsidP="00554CAE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Scuola p</w:t>
      </w:r>
      <w:r w:rsidRPr="00352B43">
        <w:rPr>
          <w:b/>
          <w:u w:val="single"/>
        </w:rPr>
        <w:t xml:space="preserve">rimaria: </w:t>
      </w:r>
      <w:r w:rsidRPr="00352B43">
        <w:rPr>
          <w:b/>
          <w:iCs/>
          <w:u w:val="single"/>
        </w:rPr>
        <w:t>Non si gioca con il cibo, ma conoscere il cibo può essere un gioco</w:t>
      </w:r>
    </w:p>
    <w:p w:rsidR="00D34E52" w:rsidRDefault="00D34E52" w:rsidP="002D4B1A">
      <w:pPr>
        <w:pStyle w:val="ListParagraph"/>
        <w:numPr>
          <w:ilvl w:val="0"/>
          <w:numId w:val="15"/>
        </w:numPr>
        <w:spacing w:before="40" w:after="0" w:line="240" w:lineRule="auto"/>
        <w:ind w:left="567" w:hanging="210"/>
        <w:contextualSpacing w:val="0"/>
        <w:jc w:val="both"/>
      </w:pPr>
      <w:r>
        <w:t>R</w:t>
      </w:r>
      <w:r w:rsidRPr="00977275">
        <w:t xml:space="preserve">egole del gioco </w:t>
      </w:r>
      <w:r w:rsidRPr="007535B2">
        <w:rPr>
          <w:i/>
        </w:rPr>
        <w:t>(formato file: testo e/o immagini)</w:t>
      </w:r>
      <w:r>
        <w:rPr>
          <w:i/>
        </w:rPr>
        <w:t>;</w:t>
      </w:r>
    </w:p>
    <w:p w:rsidR="00D34E52" w:rsidRDefault="00D34E52" w:rsidP="002D4B1A">
      <w:pPr>
        <w:pStyle w:val="ListParagraph"/>
        <w:numPr>
          <w:ilvl w:val="0"/>
          <w:numId w:val="15"/>
        </w:numPr>
        <w:spacing w:before="40" w:after="0" w:line="240" w:lineRule="auto"/>
        <w:ind w:left="567" w:hanging="210"/>
        <w:contextualSpacing w:val="0"/>
        <w:jc w:val="both"/>
      </w:pPr>
      <w:r>
        <w:t>I</w:t>
      </w:r>
      <w:r w:rsidRPr="00977275">
        <w:t xml:space="preserve">ndicazioni per riprodurlo </w:t>
      </w:r>
      <w:r w:rsidRPr="007535B2">
        <w:rPr>
          <w:i/>
        </w:rPr>
        <w:t>(formato file: testo e/o immagini)</w:t>
      </w:r>
      <w:r>
        <w:rPr>
          <w:i/>
        </w:rPr>
        <w:t>;</w:t>
      </w:r>
    </w:p>
    <w:p w:rsidR="00D34E52" w:rsidRPr="00977275" w:rsidRDefault="00D34E52" w:rsidP="002D4B1A">
      <w:pPr>
        <w:pStyle w:val="ListParagraph"/>
        <w:numPr>
          <w:ilvl w:val="0"/>
          <w:numId w:val="15"/>
        </w:numPr>
        <w:spacing w:before="40" w:after="0" w:line="240" w:lineRule="auto"/>
        <w:ind w:left="567" w:hanging="210"/>
        <w:contextualSpacing w:val="0"/>
        <w:jc w:val="both"/>
      </w:pPr>
      <w:r>
        <w:t xml:space="preserve">Allegato C </w:t>
      </w:r>
      <w:r w:rsidRPr="007535B2">
        <w:rPr>
          <w:i/>
        </w:rPr>
        <w:t>(formato file: testo)</w:t>
      </w:r>
      <w:r>
        <w:rPr>
          <w:i/>
        </w:rPr>
        <w:t>.</w:t>
      </w:r>
    </w:p>
    <w:p w:rsidR="00D34E52" w:rsidRDefault="00D34E52" w:rsidP="00D86252">
      <w:pPr>
        <w:pStyle w:val="ListParagraph"/>
        <w:spacing w:after="0" w:line="240" w:lineRule="auto"/>
        <w:ind w:left="714"/>
        <w:jc w:val="both"/>
        <w:rPr>
          <w:b/>
        </w:rPr>
      </w:pPr>
    </w:p>
    <w:p w:rsidR="00D34E52" w:rsidRPr="00352B43" w:rsidRDefault="00D34E52" w:rsidP="00554CAE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u w:val="single"/>
        </w:rPr>
      </w:pPr>
      <w:r w:rsidRPr="00352B43">
        <w:rPr>
          <w:b/>
          <w:u w:val="single"/>
        </w:rPr>
        <w:t xml:space="preserve">Scuola </w:t>
      </w:r>
      <w:r>
        <w:rPr>
          <w:b/>
          <w:u w:val="single"/>
        </w:rPr>
        <w:t>s</w:t>
      </w:r>
      <w:r w:rsidRPr="00352B43">
        <w:rPr>
          <w:b/>
          <w:u w:val="single"/>
        </w:rPr>
        <w:t xml:space="preserve">econdaria di </w:t>
      </w:r>
      <w:r>
        <w:rPr>
          <w:b/>
          <w:u w:val="single"/>
        </w:rPr>
        <w:t>p</w:t>
      </w:r>
      <w:r w:rsidRPr="00352B43">
        <w:rPr>
          <w:b/>
          <w:u w:val="single"/>
        </w:rPr>
        <w:t xml:space="preserve">rimo </w:t>
      </w:r>
      <w:r>
        <w:rPr>
          <w:b/>
          <w:u w:val="single"/>
        </w:rPr>
        <w:t>g</w:t>
      </w:r>
      <w:r w:rsidRPr="00352B43">
        <w:rPr>
          <w:b/>
          <w:u w:val="single"/>
        </w:rPr>
        <w:t>rado</w:t>
      </w:r>
      <w:r w:rsidRPr="00352B43">
        <w:rPr>
          <w:u w:val="single"/>
        </w:rPr>
        <w:t xml:space="preserve">: </w:t>
      </w:r>
      <w:r w:rsidRPr="00352B43">
        <w:rPr>
          <w:b/>
          <w:iCs/>
          <w:u w:val="single"/>
        </w:rPr>
        <w:t>Ri-scattiamo il lavoro: i mestieri delle filiere agroalimentari di ieri, oggi e domani</w:t>
      </w:r>
    </w:p>
    <w:p w:rsidR="00D34E52" w:rsidRDefault="00D34E52" w:rsidP="002D4B1A">
      <w:pPr>
        <w:pStyle w:val="ListParagraph"/>
        <w:numPr>
          <w:ilvl w:val="0"/>
          <w:numId w:val="16"/>
        </w:numPr>
        <w:spacing w:before="40" w:after="0" w:line="240" w:lineRule="auto"/>
        <w:ind w:left="567" w:hanging="210"/>
        <w:contextualSpacing w:val="0"/>
        <w:jc w:val="both"/>
      </w:pPr>
      <w:r>
        <w:t xml:space="preserve">Fotografie originali n. 20 </w:t>
      </w:r>
      <w:r w:rsidRPr="007535B2">
        <w:rPr>
          <w:i/>
        </w:rPr>
        <w:t>(formato file: foto)</w:t>
      </w:r>
      <w:r>
        <w:rPr>
          <w:i/>
        </w:rPr>
        <w:t>;</w:t>
      </w:r>
    </w:p>
    <w:p w:rsidR="00D34E52" w:rsidRPr="007535B2" w:rsidRDefault="00D34E52" w:rsidP="002D4B1A">
      <w:pPr>
        <w:pStyle w:val="ListParagraph"/>
        <w:numPr>
          <w:ilvl w:val="0"/>
          <w:numId w:val="16"/>
        </w:numPr>
        <w:spacing w:before="40" w:after="0" w:line="240" w:lineRule="auto"/>
        <w:ind w:left="567" w:hanging="210"/>
        <w:contextualSpacing w:val="0"/>
        <w:jc w:val="both"/>
        <w:rPr>
          <w:i/>
        </w:rPr>
      </w:pPr>
      <w:r>
        <w:t>I</w:t>
      </w:r>
      <w:r w:rsidRPr="00836A4B">
        <w:t xml:space="preserve">ntroduzione </w:t>
      </w:r>
      <w:r>
        <w:t xml:space="preserve">alla storia di massimo 2.500 battute </w:t>
      </w:r>
      <w:r w:rsidRPr="007535B2">
        <w:rPr>
          <w:i/>
        </w:rPr>
        <w:t>(formato file: testo)</w:t>
      </w:r>
      <w:r>
        <w:rPr>
          <w:i/>
        </w:rPr>
        <w:t>;</w:t>
      </w:r>
    </w:p>
    <w:p w:rsidR="00D34E52" w:rsidRPr="00836A4B" w:rsidRDefault="00D34E52" w:rsidP="002D4B1A">
      <w:pPr>
        <w:pStyle w:val="ListParagraph"/>
        <w:numPr>
          <w:ilvl w:val="0"/>
          <w:numId w:val="16"/>
        </w:numPr>
        <w:spacing w:before="40" w:after="0" w:line="240" w:lineRule="auto"/>
        <w:ind w:left="567" w:hanging="210"/>
        <w:contextualSpacing w:val="0"/>
        <w:jc w:val="both"/>
      </w:pPr>
      <w:r>
        <w:t xml:space="preserve">Una didascalia per ogni fotografia, ciascuna </w:t>
      </w:r>
      <w:r w:rsidRPr="00836A4B">
        <w:t xml:space="preserve">di massimo </w:t>
      </w:r>
      <w:r>
        <w:t>250</w:t>
      </w:r>
      <w:r w:rsidRPr="00836A4B">
        <w:t xml:space="preserve"> battute</w:t>
      </w:r>
      <w:r>
        <w:t xml:space="preserve"> spazi inclusi </w:t>
      </w:r>
      <w:r w:rsidRPr="007535B2">
        <w:rPr>
          <w:i/>
        </w:rPr>
        <w:t>(formato file: testo)</w:t>
      </w:r>
      <w:r>
        <w:rPr>
          <w:i/>
        </w:rPr>
        <w:t>;</w:t>
      </w:r>
    </w:p>
    <w:p w:rsidR="00D34E52" w:rsidRDefault="00D34E52" w:rsidP="002D4B1A">
      <w:pPr>
        <w:pStyle w:val="ListParagraph"/>
        <w:numPr>
          <w:ilvl w:val="0"/>
          <w:numId w:val="16"/>
        </w:numPr>
        <w:spacing w:before="40" w:after="0" w:line="240" w:lineRule="auto"/>
        <w:ind w:left="567" w:hanging="210"/>
        <w:contextualSpacing w:val="0"/>
      </w:pPr>
      <w:r>
        <w:t xml:space="preserve">Allegato C </w:t>
      </w:r>
      <w:r w:rsidRPr="007535B2">
        <w:rPr>
          <w:i/>
        </w:rPr>
        <w:t>(formato file: testo)</w:t>
      </w:r>
      <w:r>
        <w:rPr>
          <w:i/>
        </w:rPr>
        <w:t>;</w:t>
      </w:r>
    </w:p>
    <w:p w:rsidR="00D34E52" w:rsidRDefault="00D34E52" w:rsidP="002D4B1A">
      <w:pPr>
        <w:pStyle w:val="ListParagraph"/>
        <w:numPr>
          <w:ilvl w:val="0"/>
          <w:numId w:val="16"/>
        </w:numPr>
        <w:spacing w:before="40" w:after="0" w:line="240" w:lineRule="auto"/>
        <w:ind w:left="567" w:hanging="210"/>
        <w:contextualSpacing w:val="0"/>
      </w:pPr>
      <w:r>
        <w:t xml:space="preserve">Allegato D, solo in caso di foto che ritraggano persone </w:t>
      </w:r>
      <w:r w:rsidRPr="007535B2">
        <w:rPr>
          <w:i/>
        </w:rPr>
        <w:t>(formato file: testo)</w:t>
      </w:r>
      <w:r>
        <w:rPr>
          <w:i/>
        </w:rPr>
        <w:t>;</w:t>
      </w:r>
    </w:p>
    <w:p w:rsidR="00D34E52" w:rsidRPr="007535B2" w:rsidRDefault="00D34E52" w:rsidP="002D4B1A">
      <w:pPr>
        <w:pStyle w:val="ListParagraph"/>
        <w:numPr>
          <w:ilvl w:val="0"/>
          <w:numId w:val="16"/>
        </w:numPr>
        <w:spacing w:before="40" w:after="0" w:line="240" w:lineRule="auto"/>
        <w:ind w:left="567" w:hanging="210"/>
        <w:contextualSpacing w:val="0"/>
        <w:rPr>
          <w:i/>
        </w:rPr>
      </w:pPr>
      <w:r>
        <w:t xml:space="preserve">Allegato E, solo in caso di foto che ritraggano minorenni </w:t>
      </w:r>
      <w:r w:rsidRPr="007535B2">
        <w:rPr>
          <w:i/>
        </w:rPr>
        <w:t>(formato file: testo)</w:t>
      </w:r>
      <w:r>
        <w:rPr>
          <w:i/>
        </w:rPr>
        <w:t>.</w:t>
      </w:r>
    </w:p>
    <w:p w:rsidR="00D34E52" w:rsidRDefault="00D34E52" w:rsidP="00D86252">
      <w:pPr>
        <w:pStyle w:val="ListParagraph"/>
        <w:spacing w:after="0" w:line="240" w:lineRule="auto"/>
      </w:pPr>
    </w:p>
    <w:p w:rsidR="00D34E52" w:rsidRPr="00554CAE" w:rsidRDefault="00D34E52" w:rsidP="00554CAE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Scuola secondaria di secondo g</w:t>
      </w:r>
      <w:r w:rsidRPr="00554CAE">
        <w:rPr>
          <w:b/>
          <w:u w:val="single"/>
        </w:rPr>
        <w:t>rado</w:t>
      </w:r>
      <w:r w:rsidRPr="00554CAE">
        <w:rPr>
          <w:u w:val="single"/>
        </w:rPr>
        <w:t xml:space="preserve">: </w:t>
      </w:r>
      <w:r w:rsidRPr="00554CAE">
        <w:rPr>
          <w:b/>
          <w:iCs/>
          <w:u w:val="single"/>
        </w:rPr>
        <w:t>#losapeviche</w:t>
      </w:r>
    </w:p>
    <w:p w:rsidR="00D34E52" w:rsidRDefault="00D34E52" w:rsidP="00180A59">
      <w:pPr>
        <w:pStyle w:val="ListParagraph"/>
        <w:numPr>
          <w:ilvl w:val="0"/>
          <w:numId w:val="17"/>
        </w:numPr>
        <w:spacing w:before="40" w:after="0" w:line="240" w:lineRule="auto"/>
        <w:ind w:left="567" w:hanging="218"/>
        <w:contextualSpacing w:val="0"/>
        <w:jc w:val="both"/>
      </w:pPr>
      <w:r>
        <w:t>Ipertesto che nella parte scritta non deve superare le 10 cartelle (30 righe a cartella per 60 battute a riga) e nelle parti video ed immagini non deve superare nell’insieme i 20 minuti. In alternativa un audiovisivo documentario – inchiesta della durata non inferiore ai 30 minuti;</w:t>
      </w:r>
    </w:p>
    <w:p w:rsidR="00D34E52" w:rsidRDefault="00D34E52" w:rsidP="002D4B1A">
      <w:pPr>
        <w:pStyle w:val="ListParagraph"/>
        <w:numPr>
          <w:ilvl w:val="0"/>
          <w:numId w:val="17"/>
        </w:numPr>
        <w:spacing w:before="40" w:after="0" w:line="240" w:lineRule="auto"/>
        <w:ind w:left="567" w:hanging="218"/>
        <w:contextualSpacing w:val="0"/>
      </w:pPr>
      <w:r>
        <w:t xml:space="preserve">Allegato C </w:t>
      </w:r>
      <w:r w:rsidRPr="007535B2">
        <w:rPr>
          <w:i/>
        </w:rPr>
        <w:t>(formato file: testo)</w:t>
      </w:r>
      <w:r>
        <w:rPr>
          <w:i/>
        </w:rPr>
        <w:t>;</w:t>
      </w:r>
    </w:p>
    <w:p w:rsidR="00D34E52" w:rsidRPr="002D4B1A" w:rsidRDefault="00D34E52" w:rsidP="002D4B1A">
      <w:pPr>
        <w:pStyle w:val="ListParagraph"/>
        <w:numPr>
          <w:ilvl w:val="0"/>
          <w:numId w:val="17"/>
        </w:numPr>
        <w:spacing w:before="40" w:after="0" w:line="240" w:lineRule="auto"/>
        <w:ind w:left="567" w:hanging="207"/>
        <w:contextualSpacing w:val="0"/>
      </w:pPr>
      <w:r>
        <w:t>Allegato D,</w:t>
      </w:r>
      <w:r w:rsidRPr="002D4B1A">
        <w:t xml:space="preserve"> solo in caso di riprese video che ritraggano persone </w:t>
      </w:r>
      <w:r w:rsidRPr="002D4B1A">
        <w:rPr>
          <w:i/>
        </w:rPr>
        <w:t>(formato file: testo)</w:t>
      </w:r>
      <w:r>
        <w:rPr>
          <w:i/>
        </w:rPr>
        <w:t>;</w:t>
      </w:r>
    </w:p>
    <w:p w:rsidR="00D34E52" w:rsidRDefault="00D34E52" w:rsidP="002D4B1A">
      <w:pPr>
        <w:pStyle w:val="ListParagraph"/>
        <w:numPr>
          <w:ilvl w:val="0"/>
          <w:numId w:val="17"/>
        </w:numPr>
        <w:spacing w:before="40" w:after="0" w:line="240" w:lineRule="auto"/>
        <w:ind w:left="567" w:hanging="207"/>
        <w:contextualSpacing w:val="0"/>
        <w:rPr>
          <w:i/>
        </w:rPr>
      </w:pPr>
      <w:r>
        <w:t>Allegato E - solo in caso di riprese video che ritraggano minorenni</w:t>
      </w:r>
      <w:r w:rsidRPr="007535B2">
        <w:rPr>
          <w:i/>
        </w:rPr>
        <w:t>(formato file: testo)</w:t>
      </w:r>
      <w:r>
        <w:rPr>
          <w:i/>
        </w:rPr>
        <w:t>.</w:t>
      </w:r>
    </w:p>
    <w:p w:rsidR="00D34E52" w:rsidRPr="007535B2" w:rsidRDefault="00D34E52" w:rsidP="004375B8">
      <w:pPr>
        <w:pStyle w:val="ListParagraph"/>
        <w:spacing w:before="40" w:after="0" w:line="240" w:lineRule="auto"/>
        <w:ind w:left="567"/>
        <w:contextualSpacing w:val="0"/>
        <w:rPr>
          <w:i/>
        </w:rPr>
      </w:pPr>
    </w:p>
    <w:p w:rsidR="00D34E52" w:rsidRPr="00110B16" w:rsidRDefault="00D34E52" w:rsidP="00554CAE">
      <w:pPr>
        <w:spacing w:after="60" w:line="240" w:lineRule="auto"/>
        <w:jc w:val="both"/>
        <w:rPr>
          <w:b/>
          <w:sz w:val="28"/>
        </w:rPr>
      </w:pPr>
      <w:r w:rsidRPr="00110B16">
        <w:rPr>
          <w:b/>
          <w:sz w:val="28"/>
        </w:rPr>
        <w:t>Art. 5 – Modalità di invio</w:t>
      </w:r>
    </w:p>
    <w:p w:rsidR="00D34E52" w:rsidRDefault="00D34E52" w:rsidP="00D86252">
      <w:pPr>
        <w:spacing w:after="0" w:line="240" w:lineRule="auto"/>
        <w:jc w:val="both"/>
      </w:pPr>
      <w:r>
        <w:t>L’invio dei documenti necessari</w:t>
      </w:r>
      <w:r w:rsidRPr="009D50F0">
        <w:t xml:space="preserve"> e degli elaborati sarà fatta in formato digitale, per minimizzare l’impatto ambientale dell’iniziativa.</w:t>
      </w:r>
    </w:p>
    <w:p w:rsidR="00D34E52" w:rsidRDefault="00D34E52" w:rsidP="00D86252">
      <w:pPr>
        <w:spacing w:after="0" w:line="240" w:lineRule="auto"/>
        <w:jc w:val="both"/>
      </w:pPr>
    </w:p>
    <w:p w:rsidR="00D34E52" w:rsidRPr="00133B4F" w:rsidRDefault="00D34E52" w:rsidP="00F13EB1">
      <w:pPr>
        <w:spacing w:after="0" w:line="240" w:lineRule="auto"/>
        <w:jc w:val="both"/>
      </w:pPr>
      <w:r>
        <w:t xml:space="preserve">Gli insegnanti delle classi, che avranno correttamente completato la procedura di iscrizione, dovranno far pervenire </w:t>
      </w:r>
      <w:r w:rsidRPr="009D50F0">
        <w:rPr>
          <w:b/>
        </w:rPr>
        <w:t>entro e non oltre le ore 23.59 del 28 febbraio 2016</w:t>
      </w:r>
      <w:r>
        <w:rPr>
          <w:b/>
        </w:rPr>
        <w:t xml:space="preserve">, </w:t>
      </w:r>
      <w:r w:rsidRPr="005D067E">
        <w:rPr>
          <w:b/>
        </w:rPr>
        <w:t>la cartella con tutto il materiale richiesto</w:t>
      </w:r>
      <w:r>
        <w:t xml:space="preserve"> dal percorso selezionato al momento dell’iscrizione </w:t>
      </w:r>
      <w:r w:rsidRPr="005D067E">
        <w:rPr>
          <w:rFonts w:cs="Arial"/>
          <w:b/>
          <w:i/>
          <w:lang w:eastAsia="it-IT"/>
        </w:rPr>
        <w:t>(vedi Art.4)</w:t>
      </w:r>
      <w:r w:rsidRPr="005D067E">
        <w:rPr>
          <w:i/>
        </w:rPr>
        <w:t>,</w:t>
      </w:r>
      <w:r>
        <w:rPr>
          <w:i/>
        </w:rPr>
        <w:t xml:space="preserve"> </w:t>
      </w:r>
      <w:r w:rsidRPr="009D50F0">
        <w:rPr>
          <w:b/>
        </w:rPr>
        <w:t xml:space="preserve">all’indirizzo e-mail: </w:t>
      </w:r>
      <w:r>
        <w:rPr>
          <w:b/>
        </w:rPr>
        <w:t>gnamvillage@cittadellascienza.it,</w:t>
      </w:r>
      <w:r w:rsidRPr="009D50F0">
        <w:rPr>
          <w:b/>
        </w:rPr>
        <w:t xml:space="preserve"> mezzo Wetra</w:t>
      </w:r>
      <w:r>
        <w:rPr>
          <w:b/>
        </w:rPr>
        <w:t>n</w:t>
      </w:r>
      <w:r w:rsidRPr="009D50F0">
        <w:rPr>
          <w:b/>
        </w:rPr>
        <w:t>sfer</w:t>
      </w:r>
      <w:r>
        <w:t>, che non richiede né registrazione né installazione.</w:t>
      </w:r>
    </w:p>
    <w:p w:rsidR="00D34E52" w:rsidRPr="00F134AB" w:rsidRDefault="00D34E52" w:rsidP="00F13EB1">
      <w:pPr>
        <w:spacing w:after="0" w:line="240" w:lineRule="auto"/>
        <w:jc w:val="both"/>
        <w:rPr>
          <w:b/>
          <w:highlight w:val="yellow"/>
        </w:rPr>
      </w:pPr>
    </w:p>
    <w:p w:rsidR="00D34E52" w:rsidRPr="003F2113" w:rsidRDefault="00D34E52" w:rsidP="00F13EB1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b/>
        </w:rPr>
      </w:pPr>
      <w:r w:rsidRPr="003F2113">
        <w:rPr>
          <w:b/>
        </w:rPr>
        <w:t>Dicitura con cui rinominare la cartella contenente i file da inviare:</w:t>
      </w:r>
    </w:p>
    <w:p w:rsidR="00D34E52" w:rsidRPr="003F2113" w:rsidRDefault="00D34E52" w:rsidP="00F13EB1">
      <w:pPr>
        <w:spacing w:after="0" w:line="240" w:lineRule="auto"/>
        <w:ind w:left="284"/>
        <w:jc w:val="both"/>
        <w:rPr>
          <w:i/>
        </w:rPr>
      </w:pPr>
      <w:r w:rsidRPr="003F2113">
        <w:sym w:font="Symbol" w:char="F0AE"/>
      </w:r>
      <w:r>
        <w:t>Aspettando</w:t>
      </w:r>
      <w:r w:rsidRPr="003F2113">
        <w:t>FICO_</w:t>
      </w:r>
      <w:r>
        <w:t>Campania</w:t>
      </w:r>
      <w:r w:rsidRPr="003F2113">
        <w:t>_</w:t>
      </w:r>
      <w:r w:rsidRPr="003F2113">
        <w:rPr>
          <w:i/>
        </w:rPr>
        <w:t>[Primaria,SecondariaIgrado,SecondariaIIgrado]_[codice scuola]_[nome istituto]_[classe&amp;sezione]_[titolo progetto]</w:t>
      </w:r>
    </w:p>
    <w:p w:rsidR="00D34E52" w:rsidRPr="003F2113" w:rsidRDefault="00D34E52" w:rsidP="00F13EB1">
      <w:pPr>
        <w:spacing w:after="0" w:line="240" w:lineRule="auto"/>
        <w:ind w:left="284"/>
        <w:jc w:val="both"/>
        <w:rPr>
          <w:i/>
        </w:rPr>
      </w:pPr>
      <w:r w:rsidRPr="003F2113">
        <w:rPr>
          <w:i/>
        </w:rPr>
        <w:t xml:space="preserve">Esempio: </w:t>
      </w:r>
      <w:r>
        <w:t>Aspettando</w:t>
      </w:r>
      <w:r w:rsidRPr="003F2113">
        <w:t>FICO_</w:t>
      </w:r>
      <w:r>
        <w:t>Campania</w:t>
      </w:r>
      <w:r w:rsidRPr="003F2113">
        <w:t>_</w:t>
      </w:r>
      <w:r w:rsidRPr="003F2113">
        <w:rPr>
          <w:i/>
        </w:rPr>
        <w:t>SecondariaIgrado_BOAA000000_Carducci_3C_bello</w:t>
      </w:r>
    </w:p>
    <w:p w:rsidR="00D34E52" w:rsidRPr="00F13EB1" w:rsidRDefault="00D34E52" w:rsidP="00F13EB1">
      <w:pPr>
        <w:spacing w:after="0" w:line="240" w:lineRule="auto"/>
        <w:jc w:val="both"/>
        <w:rPr>
          <w:b/>
        </w:rPr>
      </w:pPr>
    </w:p>
    <w:p w:rsidR="00D34E52" w:rsidRPr="003F2113" w:rsidRDefault="00D34E52" w:rsidP="003F2113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Testo da riportare nel messaggio della e-mail</w:t>
      </w:r>
      <w:r w:rsidRPr="003F2113">
        <w:rPr>
          <w:b/>
        </w:rPr>
        <w:t>:</w:t>
      </w:r>
    </w:p>
    <w:p w:rsidR="00D34E52" w:rsidRPr="00F13EB1" w:rsidRDefault="00D34E52" w:rsidP="00F13EB1">
      <w:pPr>
        <w:spacing w:after="60" w:line="240" w:lineRule="auto"/>
        <w:ind w:left="207"/>
        <w:jc w:val="both"/>
      </w:pPr>
      <w:r w:rsidRPr="003F2113">
        <w:sym w:font="Symbol" w:char="F0AE"/>
      </w:r>
      <w:r w:rsidRPr="00F13EB1">
        <w:rPr>
          <w:i/>
        </w:rPr>
        <w:t>[titolo del percorso scelto], [titolo progetto]</w:t>
      </w:r>
    </w:p>
    <w:p w:rsidR="00D34E52" w:rsidRPr="00F13EB1" w:rsidRDefault="00D34E52" w:rsidP="003F2113">
      <w:pPr>
        <w:spacing w:after="60" w:line="240" w:lineRule="auto"/>
        <w:ind w:left="426"/>
        <w:jc w:val="both"/>
        <w:rPr>
          <w:i/>
        </w:rPr>
      </w:pPr>
      <w:r w:rsidRPr="00F13EB1">
        <w:rPr>
          <w:i/>
        </w:rPr>
        <w:t>[codice scuola]</w:t>
      </w:r>
      <w:r>
        <w:rPr>
          <w:i/>
        </w:rPr>
        <w:t xml:space="preserve">, </w:t>
      </w:r>
      <w:r w:rsidRPr="00F13EB1">
        <w:rPr>
          <w:i/>
        </w:rPr>
        <w:t>[nome istituto], [classe&amp;sezione]</w:t>
      </w:r>
    </w:p>
    <w:p w:rsidR="00D34E52" w:rsidRPr="00F13EB1" w:rsidRDefault="00D34E52" w:rsidP="003F2113">
      <w:pPr>
        <w:spacing w:after="60" w:line="240" w:lineRule="auto"/>
        <w:ind w:left="426"/>
        <w:jc w:val="both"/>
        <w:rPr>
          <w:i/>
        </w:rPr>
      </w:pPr>
      <w:r w:rsidRPr="00F13EB1">
        <w:rPr>
          <w:i/>
        </w:rPr>
        <w:t>[nome insegnante tutor del progetto]</w:t>
      </w:r>
    </w:p>
    <w:p w:rsidR="00D34E52" w:rsidRDefault="00D34E52" w:rsidP="003F2113">
      <w:pPr>
        <w:spacing w:after="60" w:line="240" w:lineRule="auto"/>
        <w:ind w:left="426"/>
        <w:jc w:val="both"/>
        <w:rPr>
          <w:i/>
        </w:rPr>
      </w:pPr>
      <w:r w:rsidRPr="003005C8">
        <w:rPr>
          <w:i/>
          <w:u w:val="single"/>
        </w:rPr>
        <w:t>Esempio</w:t>
      </w:r>
      <w:r w:rsidRPr="003005C8">
        <w:rPr>
          <w:i/>
        </w:rPr>
        <w:t xml:space="preserve">: </w:t>
      </w:r>
      <w:r>
        <w:rPr>
          <w:i/>
        </w:rPr>
        <w:tab/>
        <w:t>Riscattiamo il lavoro: La riscossa delle cassiere</w:t>
      </w:r>
    </w:p>
    <w:p w:rsidR="00D34E52" w:rsidRDefault="00D34E52" w:rsidP="00F13EB1">
      <w:pPr>
        <w:pStyle w:val="ListParagraph"/>
        <w:spacing w:after="60" w:line="240" w:lineRule="auto"/>
        <w:ind w:left="1418" w:firstLine="3"/>
        <w:jc w:val="both"/>
        <w:rPr>
          <w:i/>
        </w:rPr>
      </w:pPr>
      <w:r w:rsidRPr="003F2113">
        <w:rPr>
          <w:i/>
        </w:rPr>
        <w:t>BOAA000000_Carducci_3C</w:t>
      </w:r>
    </w:p>
    <w:p w:rsidR="00D34E52" w:rsidRPr="003005C8" w:rsidRDefault="00D34E52" w:rsidP="00F13EB1">
      <w:pPr>
        <w:pStyle w:val="ListParagraph"/>
        <w:spacing w:after="60" w:line="240" w:lineRule="auto"/>
        <w:ind w:left="1418" w:firstLine="3"/>
        <w:jc w:val="both"/>
        <w:rPr>
          <w:i/>
        </w:rPr>
      </w:pPr>
      <w:r w:rsidRPr="003005C8">
        <w:rPr>
          <w:i/>
        </w:rPr>
        <w:t>Mario Rossi</w:t>
      </w:r>
    </w:p>
    <w:p w:rsidR="00D34E52" w:rsidRDefault="00D34E52" w:rsidP="003F2113">
      <w:pPr>
        <w:spacing w:after="0" w:line="240" w:lineRule="auto"/>
        <w:jc w:val="both"/>
        <w:rPr>
          <w:b/>
          <w:highlight w:val="yellow"/>
        </w:rPr>
      </w:pPr>
    </w:p>
    <w:p w:rsidR="00D34E52" w:rsidRDefault="00D34E52" w:rsidP="0065350B">
      <w:pPr>
        <w:spacing w:after="0" w:line="240" w:lineRule="auto"/>
        <w:jc w:val="both"/>
      </w:pPr>
      <w:r w:rsidRPr="002F6975">
        <w:rPr>
          <w:b/>
          <w:u w:val="single"/>
        </w:rPr>
        <w:t>NON</w:t>
      </w:r>
      <w:r>
        <w:t xml:space="preserve"> verranno presi in considerazione i progetti pervenuti:</w:t>
      </w:r>
    </w:p>
    <w:p w:rsidR="00D34E52" w:rsidRDefault="00D34E52" w:rsidP="0065350B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</w:pPr>
      <w:r>
        <w:t>al di fuori dei tempi e modi sopra descritti;</w:t>
      </w:r>
    </w:p>
    <w:p w:rsidR="00D34E52" w:rsidRDefault="00D34E52" w:rsidP="0065350B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</w:pPr>
      <w:r>
        <w:t>con e-mail che non contengano in allegato la cartella con tutti i file di progetto;</w:t>
      </w:r>
    </w:p>
    <w:p w:rsidR="00D34E52" w:rsidRPr="0065350B" w:rsidRDefault="00D34E52" w:rsidP="0065350B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</w:pPr>
      <w:r>
        <w:t xml:space="preserve">in cartelle non rinominate </w:t>
      </w:r>
      <w:r w:rsidRPr="0065350B">
        <w:t>come sopra indicato</w:t>
      </w:r>
      <w:r>
        <w:t>;</w:t>
      </w:r>
    </w:p>
    <w:p w:rsidR="00D34E52" w:rsidRDefault="00D34E52" w:rsidP="0065350B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</w:pPr>
      <w:r>
        <w:t>con più e-mail riferite al medesimo progetto;</w:t>
      </w:r>
    </w:p>
    <w:p w:rsidR="00D34E52" w:rsidRDefault="00D34E52" w:rsidP="0065350B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</w:pPr>
      <w:r>
        <w:t>parzialmente o con documenti incompleti;</w:t>
      </w:r>
    </w:p>
    <w:p w:rsidR="00D34E52" w:rsidRPr="007418EF" w:rsidRDefault="00D34E52" w:rsidP="0065350B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</w:pPr>
      <w:r w:rsidRPr="007418EF">
        <w:t>con e-mail che non riportino correttamente nel testo la descrizione sopra indicata</w:t>
      </w:r>
      <w:r>
        <w:t>;</w:t>
      </w:r>
    </w:p>
    <w:p w:rsidR="00D34E52" w:rsidRPr="007418EF" w:rsidRDefault="00D34E52" w:rsidP="0065350B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</w:pPr>
      <w:r w:rsidRPr="007418EF">
        <w:t>con documenti in formati diversi da quelli indicati</w:t>
      </w:r>
      <w:r>
        <w:t>;</w:t>
      </w:r>
    </w:p>
    <w:p w:rsidR="00D34E52" w:rsidRDefault="00D34E52" w:rsidP="0065350B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</w:pPr>
      <w:r>
        <w:t>con qualsiasi altro mezzo e modo al di fuori di quelli indicati.</w:t>
      </w:r>
    </w:p>
    <w:p w:rsidR="00D34E52" w:rsidRDefault="00D34E52" w:rsidP="00D86252">
      <w:pPr>
        <w:spacing w:after="0" w:line="240" w:lineRule="auto"/>
        <w:jc w:val="both"/>
      </w:pPr>
    </w:p>
    <w:p w:rsidR="00D34E52" w:rsidRDefault="00D34E52" w:rsidP="00D86252">
      <w:pPr>
        <w:spacing w:after="0" w:line="240" w:lineRule="auto"/>
        <w:jc w:val="both"/>
      </w:pPr>
    </w:p>
    <w:p w:rsidR="00D34E52" w:rsidRPr="00110B16" w:rsidRDefault="00D34E52" w:rsidP="000F26E2">
      <w:pPr>
        <w:spacing w:after="120" w:line="240" w:lineRule="auto"/>
        <w:jc w:val="both"/>
        <w:rPr>
          <w:b/>
          <w:sz w:val="28"/>
        </w:rPr>
      </w:pPr>
      <w:r w:rsidRPr="00110B16">
        <w:rPr>
          <w:b/>
          <w:sz w:val="28"/>
        </w:rPr>
        <w:t>Art. 6 – Scadenze</w:t>
      </w:r>
    </w:p>
    <w:p w:rsidR="00D34E52" w:rsidRDefault="00D34E52" w:rsidP="00AA1073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Termine iscrizioni: 30 novembre 2016;</w:t>
      </w:r>
    </w:p>
    <w:p w:rsidR="00D34E52" w:rsidRDefault="00D34E52" w:rsidP="00AA1073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Termine invio elaborati e relativa documentazione a supporto richiesta: 28 febbraio 2017;</w:t>
      </w:r>
    </w:p>
    <w:p w:rsidR="00D34E52" w:rsidRPr="00897880" w:rsidRDefault="00D34E52" w:rsidP="00180A59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Assegnazione premio agli I</w:t>
      </w:r>
      <w:r w:rsidRPr="00897880">
        <w:t>stituti scolastici delle classi finaliste e vincitrici: entro 31 maggio 2017</w:t>
      </w:r>
      <w:r>
        <w:t>.</w:t>
      </w:r>
    </w:p>
    <w:p w:rsidR="00D34E52" w:rsidRPr="003D7F97" w:rsidRDefault="00D34E52" w:rsidP="00D86252">
      <w:pPr>
        <w:spacing w:after="0" w:line="240" w:lineRule="auto"/>
        <w:jc w:val="both"/>
        <w:rPr>
          <w:b/>
        </w:rPr>
      </w:pPr>
    </w:p>
    <w:p w:rsidR="00D34E52" w:rsidRDefault="00D34E52" w:rsidP="00D86252">
      <w:pPr>
        <w:spacing w:after="0" w:line="240" w:lineRule="auto"/>
        <w:jc w:val="both"/>
      </w:pPr>
    </w:p>
    <w:p w:rsidR="00D34E52" w:rsidRPr="00110B16" w:rsidRDefault="00D34E52" w:rsidP="000F26E2">
      <w:pPr>
        <w:spacing w:after="120" w:line="240" w:lineRule="auto"/>
        <w:jc w:val="both"/>
        <w:rPr>
          <w:b/>
          <w:sz w:val="28"/>
        </w:rPr>
      </w:pPr>
      <w:r w:rsidRPr="00110B16">
        <w:rPr>
          <w:b/>
          <w:sz w:val="28"/>
        </w:rPr>
        <w:t>Art. 7 – Selezione dei lavori</w:t>
      </w:r>
    </w:p>
    <w:p w:rsidR="00D34E52" w:rsidRDefault="00D34E52" w:rsidP="002C3F62">
      <w:pPr>
        <w:spacing w:after="0" w:line="240" w:lineRule="auto"/>
        <w:jc w:val="both"/>
      </w:pPr>
      <w:r w:rsidRPr="00C10811">
        <w:t>T</w:t>
      </w:r>
      <w:r>
        <w:t xml:space="preserve">ra tutti gli elaborati pervenuti correttamente, un’apposita commissione, che sarà definita in una fase successiva a quella di pubblicazione del presente atto, sceglierà per ogni percorso, una </w:t>
      </w:r>
      <w:r w:rsidRPr="00110B16">
        <w:t>shortlist</w:t>
      </w:r>
      <w:r>
        <w:t xml:space="preserve"> dei migliori dieci elaborati tra cui decretare le tre classi </w:t>
      </w:r>
      <w:r w:rsidRPr="00C10811">
        <w:t xml:space="preserve">finaliste e </w:t>
      </w:r>
      <w:r>
        <w:t>quella vincitrice. Il giudizio della giuria è insindacabile.</w:t>
      </w:r>
    </w:p>
    <w:p w:rsidR="00D34E52" w:rsidRPr="002244C3" w:rsidRDefault="00D34E52" w:rsidP="002244C3">
      <w:pPr>
        <w:spacing w:after="0" w:line="240" w:lineRule="auto"/>
        <w:jc w:val="both"/>
        <w:rPr>
          <w:b/>
        </w:rPr>
      </w:pPr>
    </w:p>
    <w:p w:rsidR="00D34E52" w:rsidRPr="002244C3" w:rsidRDefault="00D34E52" w:rsidP="002244C3">
      <w:pPr>
        <w:spacing w:after="0" w:line="240" w:lineRule="auto"/>
        <w:jc w:val="both"/>
        <w:rPr>
          <w:b/>
        </w:rPr>
      </w:pPr>
    </w:p>
    <w:p w:rsidR="00D34E52" w:rsidRPr="00110B16" w:rsidRDefault="00D34E52" w:rsidP="000F26E2">
      <w:pPr>
        <w:spacing w:after="120" w:line="240" w:lineRule="auto"/>
        <w:jc w:val="both"/>
        <w:rPr>
          <w:b/>
          <w:sz w:val="28"/>
        </w:rPr>
      </w:pPr>
      <w:r w:rsidRPr="00110B16">
        <w:rPr>
          <w:b/>
          <w:sz w:val="28"/>
        </w:rPr>
        <w:t>Art. 8 – Premi in palio</w:t>
      </w:r>
    </w:p>
    <w:p w:rsidR="00D34E52" w:rsidRPr="00374E68" w:rsidRDefault="00D34E52" w:rsidP="00737D2C">
      <w:pPr>
        <w:spacing w:after="0" w:line="240" w:lineRule="auto"/>
        <w:jc w:val="both"/>
      </w:pPr>
      <w:r>
        <w:t>Il premio in palio è una donazione</w:t>
      </w:r>
      <w:r w:rsidRPr="00374E68">
        <w:t xml:space="preserve"> in denaro</w:t>
      </w:r>
      <w:r>
        <w:t>,</w:t>
      </w:r>
      <w:r w:rsidRPr="00374E68">
        <w:t xml:space="preserve"> non vincolata</w:t>
      </w:r>
      <w:r>
        <w:t>,</w:t>
      </w:r>
      <w:r w:rsidRPr="00374E68">
        <w:t xml:space="preserve"> pari a 3.000 euro in totale</w:t>
      </w:r>
      <w:r>
        <w:t>, che verrà corrisposta all’istituto scolastico delle classi autrici degli elaborati premiati</w:t>
      </w:r>
      <w:r w:rsidRPr="00374E68">
        <w:t xml:space="preserve">. </w:t>
      </w:r>
    </w:p>
    <w:p w:rsidR="00D34E52" w:rsidRPr="00C10811" w:rsidRDefault="00D34E52" w:rsidP="00AE2B76">
      <w:pPr>
        <w:spacing w:before="60" w:after="0" w:line="240" w:lineRule="auto"/>
        <w:jc w:val="both"/>
      </w:pPr>
      <w:r w:rsidRPr="00C10811">
        <w:t>I</w:t>
      </w:r>
      <w:r>
        <w:t>l</w:t>
      </w:r>
      <w:r w:rsidRPr="00C10811">
        <w:t xml:space="preserve"> premi</w:t>
      </w:r>
      <w:r>
        <w:t>o è così ripartito</w:t>
      </w:r>
      <w:r w:rsidRPr="00C10811">
        <w:t xml:space="preserve"> tra le classi finaliste</w:t>
      </w:r>
      <w:r>
        <w:t>,</w:t>
      </w:r>
      <w:r w:rsidRPr="00C10811">
        <w:t xml:space="preserve"> di ciascun percorso: </w:t>
      </w:r>
    </w:p>
    <w:p w:rsidR="00D34E52" w:rsidRPr="00C10811" w:rsidRDefault="00D34E52" w:rsidP="00AE2B76">
      <w:pPr>
        <w:pStyle w:val="ListParagraph"/>
        <w:numPr>
          <w:ilvl w:val="0"/>
          <w:numId w:val="1"/>
        </w:numPr>
        <w:spacing w:before="60" w:after="0" w:line="240" w:lineRule="auto"/>
        <w:ind w:left="284" w:hanging="284"/>
        <w:jc w:val="both"/>
      </w:pPr>
      <w:r w:rsidRPr="00C10811">
        <w:t>500 euro -&gt;</w:t>
      </w:r>
      <w:r>
        <w:t xml:space="preserve"> alla classe prima classificata;</w:t>
      </w:r>
    </w:p>
    <w:p w:rsidR="00D34E52" w:rsidRPr="00C10811" w:rsidRDefault="00D34E52" w:rsidP="00AE2B76">
      <w:pPr>
        <w:pStyle w:val="ListParagraph"/>
        <w:numPr>
          <w:ilvl w:val="0"/>
          <w:numId w:val="1"/>
        </w:numPr>
        <w:spacing w:before="60" w:after="0" w:line="240" w:lineRule="auto"/>
        <w:ind w:left="284" w:hanging="284"/>
        <w:jc w:val="both"/>
      </w:pPr>
      <w:r w:rsidRPr="00C10811">
        <w:t>300 euro -&gt; alla classe seconda classificata</w:t>
      </w:r>
      <w:r>
        <w:t>;</w:t>
      </w:r>
    </w:p>
    <w:p w:rsidR="00D34E52" w:rsidRPr="00C10811" w:rsidRDefault="00D34E52" w:rsidP="00AE2B76">
      <w:pPr>
        <w:pStyle w:val="ListParagraph"/>
        <w:numPr>
          <w:ilvl w:val="0"/>
          <w:numId w:val="1"/>
        </w:numPr>
        <w:spacing w:before="60" w:after="0" w:line="240" w:lineRule="auto"/>
        <w:ind w:left="284" w:hanging="284"/>
        <w:jc w:val="both"/>
      </w:pPr>
      <w:r w:rsidRPr="00C10811">
        <w:t>200 euro -&gt; alla classe terza classificata</w:t>
      </w:r>
      <w:r>
        <w:t>.</w:t>
      </w:r>
    </w:p>
    <w:p w:rsidR="00D34E52" w:rsidRDefault="00D34E52" w:rsidP="002B0BF0">
      <w:pPr>
        <w:spacing w:after="0" w:line="240" w:lineRule="auto"/>
        <w:jc w:val="both"/>
        <w:rPr>
          <w:bCs/>
        </w:rPr>
      </w:pPr>
    </w:p>
    <w:p w:rsidR="00D34E52" w:rsidRDefault="00D34E52" w:rsidP="002B0BF0">
      <w:pPr>
        <w:spacing w:after="0" w:line="240" w:lineRule="auto"/>
        <w:jc w:val="both"/>
        <w:rPr>
          <w:bCs/>
        </w:rPr>
      </w:pPr>
      <w:r>
        <w:rPr>
          <w:bCs/>
        </w:rPr>
        <w:t>Gli insegnanti delle nove classi autrici degli elaborati premiati saranno contattati, all’indirizzo e-mail comunicato nel modulo di iscrizione, per la richiesta dei documenti necessari all’erogazione della donazione.</w:t>
      </w:r>
    </w:p>
    <w:p w:rsidR="00D34E52" w:rsidRDefault="00D34E52" w:rsidP="002B0BF0">
      <w:pPr>
        <w:spacing w:after="0" w:line="240" w:lineRule="auto"/>
        <w:jc w:val="both"/>
        <w:rPr>
          <w:bCs/>
        </w:rPr>
      </w:pPr>
      <w:r>
        <w:rPr>
          <w:bCs/>
        </w:rPr>
        <w:t>Tutta la documentazione dovrà essere fornita dall’insegnante entro e non oltre 15 giorni dalla richiesta.</w:t>
      </w:r>
    </w:p>
    <w:p w:rsidR="00D34E52" w:rsidRDefault="00D34E52" w:rsidP="002B0BF0">
      <w:pPr>
        <w:spacing w:after="0" w:line="240" w:lineRule="auto"/>
        <w:jc w:val="both"/>
        <w:rPr>
          <w:bCs/>
        </w:rPr>
      </w:pPr>
    </w:p>
    <w:p w:rsidR="00D34E52" w:rsidRPr="00C10811" w:rsidRDefault="00D34E52" w:rsidP="002B0BF0">
      <w:pPr>
        <w:spacing w:after="0" w:line="240" w:lineRule="auto"/>
        <w:jc w:val="both"/>
      </w:pPr>
      <w:r>
        <w:rPr>
          <w:bCs/>
        </w:rPr>
        <w:t xml:space="preserve">Alla classe </w:t>
      </w:r>
      <w:r w:rsidRPr="00C10811">
        <w:rPr>
          <w:bCs/>
        </w:rPr>
        <w:t>prima classificata</w:t>
      </w:r>
      <w:r>
        <w:rPr>
          <w:bCs/>
        </w:rPr>
        <w:t xml:space="preserve"> </w:t>
      </w:r>
      <w:r>
        <w:t>di ciascun percorso</w:t>
      </w:r>
      <w:r w:rsidRPr="00C10811">
        <w:t xml:space="preserve">, </w:t>
      </w:r>
      <w:r w:rsidRPr="00C10811">
        <w:rPr>
          <w:bCs/>
        </w:rPr>
        <w:t xml:space="preserve">sarà </w:t>
      </w:r>
      <w:r>
        <w:rPr>
          <w:bCs/>
        </w:rPr>
        <w:t xml:space="preserve">inoltre </w:t>
      </w:r>
      <w:r w:rsidRPr="00C10811">
        <w:rPr>
          <w:bCs/>
        </w:rPr>
        <w:t xml:space="preserve">data visibilità </w:t>
      </w:r>
      <w:r w:rsidRPr="00C10811">
        <w:t xml:space="preserve">attraverso l’esibizione e/o diffusione tramite la rete di canali </w:t>
      </w:r>
      <w:r>
        <w:t>e contatti di</w:t>
      </w:r>
      <w:r w:rsidRPr="00C10811">
        <w:t xml:space="preserve"> FICO Eataly World, del</w:t>
      </w:r>
      <w:r>
        <w:t xml:space="preserve"> proprio </w:t>
      </w:r>
      <w:r w:rsidRPr="00C10811">
        <w:t>elaborato</w:t>
      </w:r>
      <w:r>
        <w:t>.</w:t>
      </w:r>
    </w:p>
    <w:p w:rsidR="00D34E52" w:rsidRDefault="00D34E52" w:rsidP="00180A59">
      <w:pPr>
        <w:spacing w:after="0" w:line="240" w:lineRule="auto"/>
        <w:jc w:val="both"/>
        <w:rPr>
          <w:bCs/>
        </w:rPr>
      </w:pPr>
      <w:r>
        <w:rPr>
          <w:bCs/>
        </w:rPr>
        <w:t xml:space="preserve">I migliori </w:t>
      </w:r>
      <w:r w:rsidRPr="00374E68">
        <w:rPr>
          <w:bCs/>
        </w:rPr>
        <w:t xml:space="preserve">elaborati </w:t>
      </w:r>
      <w:r>
        <w:rPr>
          <w:bCs/>
        </w:rPr>
        <w:t>delle tre sezioni entreranno a far parte dell’Archivio di GNAM Village e proposti ai visitatori. I primi tre elaborati di ciascuna delle tre sezioni saranno posti al centro di un evento dedicato di presentazione e di premiazione degli stessi nello GNAM Village.</w:t>
      </w:r>
    </w:p>
    <w:p w:rsidR="00D34E52" w:rsidRPr="00C10811" w:rsidRDefault="00D34E52" w:rsidP="002B0BF0">
      <w:pPr>
        <w:spacing w:after="0" w:line="240" w:lineRule="auto"/>
        <w:jc w:val="both"/>
        <w:rPr>
          <w:bCs/>
        </w:rPr>
      </w:pPr>
    </w:p>
    <w:p w:rsidR="00D34E52" w:rsidRPr="003D7F97" w:rsidRDefault="00D34E52" w:rsidP="00D86252">
      <w:pPr>
        <w:spacing w:after="0" w:line="240" w:lineRule="auto"/>
        <w:jc w:val="both"/>
      </w:pPr>
    </w:p>
    <w:p w:rsidR="00D34E52" w:rsidRPr="00110B16" w:rsidRDefault="00D34E52" w:rsidP="000F26E2">
      <w:pPr>
        <w:spacing w:after="120" w:line="240" w:lineRule="auto"/>
        <w:jc w:val="both"/>
        <w:rPr>
          <w:b/>
          <w:sz w:val="28"/>
        </w:rPr>
      </w:pPr>
      <w:r w:rsidRPr="00110B16">
        <w:rPr>
          <w:b/>
          <w:sz w:val="28"/>
        </w:rPr>
        <w:t>Art. 9 – Note generali</w:t>
      </w:r>
    </w:p>
    <w:p w:rsidR="00D34E52" w:rsidRDefault="00D34E52" w:rsidP="00B7020A">
      <w:pPr>
        <w:pStyle w:val="ListParagraph"/>
        <w:numPr>
          <w:ilvl w:val="1"/>
          <w:numId w:val="4"/>
        </w:numPr>
        <w:spacing w:before="60" w:after="0" w:line="240" w:lineRule="auto"/>
        <w:ind w:left="426" w:hanging="426"/>
        <w:contextualSpacing w:val="0"/>
        <w:jc w:val="both"/>
      </w:pPr>
      <w:r>
        <w:t xml:space="preserve">Tutte le classi partecipanti devono rispettare rigorosamente le modalità suddette, pena l’esclusione dal concorso. </w:t>
      </w:r>
    </w:p>
    <w:p w:rsidR="00D34E52" w:rsidRDefault="00D34E52" w:rsidP="00B7020A">
      <w:pPr>
        <w:pStyle w:val="ListParagraph"/>
        <w:numPr>
          <w:ilvl w:val="1"/>
          <w:numId w:val="4"/>
        </w:numPr>
        <w:spacing w:before="60" w:after="0" w:line="240" w:lineRule="auto"/>
        <w:ind w:left="426" w:hanging="426"/>
        <w:contextualSpacing w:val="0"/>
        <w:jc w:val="both"/>
      </w:pPr>
      <w:r>
        <w:t xml:space="preserve">Gli elaborati non saranno restituiti e potranno essere utilizzati da Fondazione Idis – Città della Scienza e/o da Eatalyworld S.r.l. senza nulla pretendere da parte dei partecipanti. </w:t>
      </w:r>
    </w:p>
    <w:p w:rsidR="00D34E52" w:rsidRDefault="00D34E52" w:rsidP="00B7020A">
      <w:pPr>
        <w:pStyle w:val="ListParagraph"/>
        <w:numPr>
          <w:ilvl w:val="1"/>
          <w:numId w:val="4"/>
        </w:numPr>
        <w:spacing w:before="60" w:after="0" w:line="240" w:lineRule="auto"/>
        <w:ind w:left="426" w:hanging="426"/>
        <w:contextualSpacing w:val="0"/>
        <w:jc w:val="both"/>
      </w:pPr>
      <w:r>
        <w:t>La partecipazione implica l’accettazione di tutte le norme del presente regolamento che, in base ad eventuali necessità organizzative, potrà subire variazioni senza in ogni caso alterarne la sostanza.</w:t>
      </w:r>
    </w:p>
    <w:p w:rsidR="00D34E52" w:rsidRDefault="00D34E52" w:rsidP="00B7020A">
      <w:pPr>
        <w:pStyle w:val="ListParagraph"/>
        <w:numPr>
          <w:ilvl w:val="1"/>
          <w:numId w:val="4"/>
        </w:numPr>
        <w:spacing w:before="60" w:after="0" w:line="240" w:lineRule="auto"/>
        <w:ind w:left="426" w:hanging="426"/>
        <w:contextualSpacing w:val="0"/>
        <w:jc w:val="both"/>
      </w:pPr>
      <w:r>
        <w:t>Tutte le classi, partecipando al concorso, garantiscono l’originalità degli elaborati presentati, dichiarando di essere gli unici ed esclusivi autori delle rispettive opere, esonerando Fondazione Idis – Città della Scienza e Eatalyworld S.r.l. da ogni responsabilità.</w:t>
      </w:r>
    </w:p>
    <w:p w:rsidR="00D34E52" w:rsidRDefault="00D34E52" w:rsidP="00B7020A">
      <w:pPr>
        <w:pStyle w:val="ListParagraph"/>
        <w:numPr>
          <w:ilvl w:val="1"/>
          <w:numId w:val="4"/>
        </w:numPr>
        <w:spacing w:before="60" w:after="0" w:line="240" w:lineRule="auto"/>
        <w:ind w:left="426" w:hanging="426"/>
        <w:contextualSpacing w:val="0"/>
        <w:jc w:val="both"/>
      </w:pPr>
      <w:r>
        <w:t>Condizione essenziale per partecipare al concorso, oltre all’invio del modulo di iscrizione e dell’elaborato, sono:</w:t>
      </w:r>
    </w:p>
    <w:p w:rsidR="00D34E52" w:rsidRDefault="00D34E52" w:rsidP="00B7020A">
      <w:pPr>
        <w:pStyle w:val="ListParagraph"/>
        <w:numPr>
          <w:ilvl w:val="2"/>
          <w:numId w:val="14"/>
        </w:numPr>
        <w:spacing w:before="60" w:after="0" w:line="240" w:lineRule="auto"/>
        <w:ind w:left="1134" w:hanging="709"/>
        <w:contextualSpacing w:val="0"/>
        <w:jc w:val="both"/>
      </w:pPr>
      <w:r>
        <w:t>il rilascio del consenso al trattamento dei dati personali per le finalità connesse al concorso, per consentire l’erogazione dei premi e per l’eventuale successiva pubblicazione degli elaborati;</w:t>
      </w:r>
    </w:p>
    <w:p w:rsidR="00D34E52" w:rsidRDefault="00D34E52" w:rsidP="00B7020A">
      <w:pPr>
        <w:pStyle w:val="ListParagraph"/>
        <w:numPr>
          <w:ilvl w:val="2"/>
          <w:numId w:val="14"/>
        </w:numPr>
        <w:spacing w:before="60" w:after="0" w:line="240" w:lineRule="auto"/>
        <w:ind w:left="1134" w:hanging="709"/>
        <w:contextualSpacing w:val="0"/>
        <w:jc w:val="both"/>
      </w:pPr>
      <w:r>
        <w:t xml:space="preserve">l’accettazione della liberatoria e cessione gratuita </w:t>
      </w:r>
      <w:r w:rsidRPr="00AE126C">
        <w:rPr>
          <w:i/>
        </w:rPr>
        <w:t>(Allegato C)</w:t>
      </w:r>
      <w:r>
        <w:rPr>
          <w:i/>
        </w:rPr>
        <w:t>.</w:t>
      </w:r>
    </w:p>
    <w:p w:rsidR="00D34E52" w:rsidRPr="00B7020A" w:rsidRDefault="00D34E52" w:rsidP="00B7020A">
      <w:pPr>
        <w:pStyle w:val="ListParagraph"/>
        <w:numPr>
          <w:ilvl w:val="1"/>
          <w:numId w:val="14"/>
        </w:numPr>
        <w:spacing w:before="60" w:after="0" w:line="240" w:lineRule="auto"/>
        <w:ind w:left="426" w:hanging="426"/>
        <w:contextualSpacing w:val="0"/>
        <w:jc w:val="both"/>
      </w:pPr>
      <w:r w:rsidRPr="00B7020A">
        <w:t xml:space="preserve">In base alla vigente normativa sulla privacy, gli indirizzi e i dati personali dei partecipanti verranno utilizzati esclusivamente nell’ambito delle attività dell’iniziativa “Aspettando FICO... nella Scuola – </w:t>
      </w:r>
      <w:r>
        <w:t>Campania</w:t>
      </w:r>
      <w:r w:rsidRPr="00B7020A">
        <w:t xml:space="preserve">” e non anche per le altre attività di </w:t>
      </w:r>
      <w:r>
        <w:t xml:space="preserve">Fondazione Idis – Città della Scienza e di </w:t>
      </w:r>
      <w:r w:rsidRPr="00B7020A">
        <w:t xml:space="preserve">Eatalyworld S.r.l., se non espressamente richiesto nel modulo di Iscrizione </w:t>
      </w:r>
      <w:r w:rsidRPr="00B7020A">
        <w:rPr>
          <w:i/>
        </w:rPr>
        <w:t>(Allegato A)</w:t>
      </w:r>
      <w:r w:rsidRPr="00B7020A">
        <w:t xml:space="preserve">. Si rinvia alla sezione “trattamento dati ” </w:t>
      </w:r>
      <w:r w:rsidRPr="00B7020A">
        <w:rPr>
          <w:i/>
        </w:rPr>
        <w:t>(Allegato B)</w:t>
      </w:r>
      <w:r w:rsidRPr="00B7020A">
        <w:t>.</w:t>
      </w:r>
    </w:p>
    <w:p w:rsidR="00D34E52" w:rsidRDefault="00D34E52" w:rsidP="00D86252">
      <w:pPr>
        <w:spacing w:after="0" w:line="240" w:lineRule="auto"/>
        <w:jc w:val="both"/>
      </w:pPr>
    </w:p>
    <w:p w:rsidR="00D34E52" w:rsidRDefault="00D34E52" w:rsidP="00D86252">
      <w:pPr>
        <w:spacing w:after="0" w:line="240" w:lineRule="auto"/>
        <w:jc w:val="both"/>
      </w:pPr>
    </w:p>
    <w:p w:rsidR="00D34E52" w:rsidRDefault="00D34E52" w:rsidP="00D86252">
      <w:pPr>
        <w:spacing w:after="0" w:line="240" w:lineRule="auto"/>
        <w:jc w:val="both"/>
      </w:pPr>
    </w:p>
    <w:p w:rsidR="00D34E52" w:rsidRDefault="00D34E52" w:rsidP="00D86252">
      <w:pPr>
        <w:spacing w:after="0" w:line="240" w:lineRule="auto"/>
        <w:jc w:val="both"/>
      </w:pPr>
    </w:p>
    <w:p w:rsidR="00D34E52" w:rsidRPr="00110B16" w:rsidRDefault="00D34E52" w:rsidP="00BF1330">
      <w:pPr>
        <w:spacing w:after="120" w:line="240" w:lineRule="auto"/>
        <w:jc w:val="both"/>
        <w:rPr>
          <w:b/>
          <w:sz w:val="32"/>
          <w:u w:val="single"/>
        </w:rPr>
      </w:pPr>
      <w:r w:rsidRPr="00110B16">
        <w:rPr>
          <w:b/>
          <w:sz w:val="28"/>
        </w:rPr>
        <w:t xml:space="preserve">Art. 10 – </w:t>
      </w:r>
      <w:r w:rsidRPr="00110B16">
        <w:rPr>
          <w:b/>
          <w:sz w:val="28"/>
          <w:u w:val="single"/>
        </w:rPr>
        <w:t>Note tecniche</w:t>
      </w:r>
    </w:p>
    <w:p w:rsidR="00D34E52" w:rsidRDefault="00D34E52" w:rsidP="00BF1330">
      <w:pPr>
        <w:spacing w:after="0" w:line="240" w:lineRule="auto"/>
        <w:jc w:val="both"/>
      </w:pPr>
      <w:r>
        <w:t>Le foto e le immagine dovranno essere inviate in formato jpeg o pdf.</w:t>
      </w:r>
    </w:p>
    <w:p w:rsidR="00D34E52" w:rsidRDefault="00D34E52" w:rsidP="00BF1330">
      <w:pPr>
        <w:spacing w:after="0" w:line="240" w:lineRule="auto"/>
        <w:jc w:val="both"/>
      </w:pPr>
      <w:r>
        <w:t>l video dovranno essere inviato in formato mp4.</w:t>
      </w:r>
    </w:p>
    <w:p w:rsidR="00D34E52" w:rsidRDefault="00D34E52" w:rsidP="00BF1330">
      <w:pPr>
        <w:spacing w:after="0" w:line="240" w:lineRule="auto"/>
        <w:jc w:val="both"/>
      </w:pPr>
      <w:r>
        <w:t>I documenti di testo dovranno essere inviati in formato pdf.</w:t>
      </w:r>
    </w:p>
    <w:p w:rsidR="00D34E52" w:rsidRDefault="00D34E52" w:rsidP="00BF1330">
      <w:pPr>
        <w:spacing w:after="0" w:line="240" w:lineRule="auto"/>
        <w:jc w:val="both"/>
      </w:pPr>
      <w:r>
        <w:t>Il formato di compressione della Cartella dovrà essere zip.</w:t>
      </w:r>
    </w:p>
    <w:p w:rsidR="00D34E52" w:rsidRDefault="00D34E52" w:rsidP="00BF1330">
      <w:pPr>
        <w:spacing w:after="0" w:line="240" w:lineRule="auto"/>
        <w:jc w:val="both"/>
      </w:pPr>
      <w:r>
        <w:t>La dimensione della cartella compressa non deve essere superiore ai 2 GB (limite massimo consentito da Wetransfer).</w:t>
      </w:r>
    </w:p>
    <w:p w:rsidR="00D34E52" w:rsidRDefault="00D34E52" w:rsidP="00D86252">
      <w:pPr>
        <w:spacing w:after="0" w:line="240" w:lineRule="auto"/>
        <w:jc w:val="both"/>
      </w:pPr>
    </w:p>
    <w:p w:rsidR="00D34E52" w:rsidRPr="002C3F62" w:rsidRDefault="00D34E52" w:rsidP="009F42EB">
      <w:pPr>
        <w:spacing w:after="120" w:line="240" w:lineRule="auto"/>
        <w:jc w:val="both"/>
        <w:rPr>
          <w:b/>
          <w:sz w:val="24"/>
          <w:szCs w:val="24"/>
          <w:u w:val="single"/>
        </w:rPr>
      </w:pPr>
      <w:r w:rsidRPr="002C3F62">
        <w:rPr>
          <w:b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</w:rPr>
        <w:t>ENOMINAZIONE FILE DI PROGETTO</w:t>
      </w:r>
    </w:p>
    <w:p w:rsidR="00D34E52" w:rsidRPr="00A12959" w:rsidRDefault="00D34E52" w:rsidP="00F13EB1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</w:pPr>
      <w:r w:rsidRPr="00A12959">
        <w:t xml:space="preserve">I file richiesti come </w:t>
      </w:r>
      <w:r w:rsidRPr="00A12959">
        <w:rPr>
          <w:b/>
        </w:rPr>
        <w:t>elaboratori di progetto</w:t>
      </w:r>
      <w:r w:rsidRPr="00A12959">
        <w:t xml:space="preserve"> (esempio: regole del gioco, introduzione alla storia del report fotografico, </w:t>
      </w:r>
      <w:r>
        <w:t>ipertesto</w:t>
      </w:r>
      <w:r w:rsidRPr="00A12959">
        <w:t>, ecc...) dovranno essere rinominati come segue:</w:t>
      </w:r>
    </w:p>
    <w:p w:rsidR="00D34E52" w:rsidRPr="00A12959" w:rsidRDefault="00D34E52" w:rsidP="00F13EB1">
      <w:pPr>
        <w:spacing w:after="0" w:line="240" w:lineRule="auto"/>
        <w:ind w:left="426"/>
        <w:jc w:val="both"/>
        <w:rPr>
          <w:i/>
        </w:rPr>
      </w:pPr>
      <w:r w:rsidRPr="00A12959">
        <w:sym w:font="Symbol" w:char="F0AE"/>
      </w:r>
      <w:r w:rsidRPr="00A12959">
        <w:rPr>
          <w:i/>
        </w:rPr>
        <w:t>[codice scuola]_[nome istituto]_[classe&amp;sezione]_[titolo]_[numero sequenza- se prevista]</w:t>
      </w:r>
    </w:p>
    <w:p w:rsidR="00D34E52" w:rsidRPr="00A12959" w:rsidRDefault="00D34E52" w:rsidP="00F13EB1">
      <w:pPr>
        <w:spacing w:after="0" w:line="240" w:lineRule="auto"/>
        <w:ind w:left="709"/>
        <w:jc w:val="both"/>
      </w:pPr>
      <w:r w:rsidRPr="00A12959">
        <w:t>Esempio per fotografia: BOAA000000_Carducci_3C_Crescita_foto1</w:t>
      </w:r>
    </w:p>
    <w:p w:rsidR="00D34E52" w:rsidRPr="00A12959" w:rsidRDefault="00D34E52" w:rsidP="00F13EB1">
      <w:pPr>
        <w:spacing w:after="0" w:line="240" w:lineRule="auto"/>
        <w:ind w:left="709"/>
        <w:jc w:val="both"/>
        <w:rPr>
          <w:i/>
        </w:rPr>
      </w:pPr>
      <w:r w:rsidRPr="00291A62">
        <w:t xml:space="preserve">Esempio per ipertesto: </w:t>
      </w:r>
      <w:r w:rsidRPr="00A12959">
        <w:rPr>
          <w:i/>
        </w:rPr>
        <w:t>BOAA000000_Carducci_3C_la_rivincita_dei_ cassieri_3C_</w:t>
      </w:r>
      <w:r>
        <w:rPr>
          <w:i/>
        </w:rPr>
        <w:t>ipertesto</w:t>
      </w:r>
    </w:p>
    <w:p w:rsidR="00D34E52" w:rsidRPr="00A12959" w:rsidRDefault="00D34E52" w:rsidP="00A12959">
      <w:pPr>
        <w:pStyle w:val="ListParagraph"/>
        <w:numPr>
          <w:ilvl w:val="0"/>
          <w:numId w:val="2"/>
        </w:numPr>
        <w:spacing w:before="120" w:after="0" w:line="240" w:lineRule="auto"/>
        <w:ind w:left="425" w:hanging="357"/>
        <w:jc w:val="both"/>
      </w:pPr>
      <w:r w:rsidRPr="00A12959">
        <w:t xml:space="preserve">I file richiesti come </w:t>
      </w:r>
      <w:r w:rsidRPr="00A12959">
        <w:rPr>
          <w:b/>
        </w:rPr>
        <w:t>documenti accessori</w:t>
      </w:r>
      <w:r w:rsidRPr="00A12959">
        <w:t xml:space="preserve"> (esempio: Allegato C, Allegato D, Allegato E) dovranno essere rinominati nel seguente modo: </w:t>
      </w:r>
    </w:p>
    <w:p w:rsidR="00D34E52" w:rsidRPr="00A12959" w:rsidRDefault="00D34E52" w:rsidP="00F13EB1">
      <w:pPr>
        <w:spacing w:after="0" w:line="240" w:lineRule="auto"/>
        <w:ind w:left="426"/>
        <w:jc w:val="both"/>
        <w:rPr>
          <w:i/>
        </w:rPr>
      </w:pPr>
      <w:r w:rsidRPr="00A12959">
        <w:sym w:font="Symbol" w:char="F0AE"/>
      </w:r>
      <w:r w:rsidRPr="00A12959">
        <w:rPr>
          <w:i/>
        </w:rPr>
        <w:t>[codice scuola]_</w:t>
      </w:r>
      <w:r>
        <w:t>AllegatoE_ Aspettando</w:t>
      </w:r>
      <w:r w:rsidRPr="00A12959">
        <w:t>FICO _</w:t>
      </w:r>
      <w:r>
        <w:t>Campania</w:t>
      </w:r>
      <w:r w:rsidRPr="00A12959">
        <w:rPr>
          <w:i/>
        </w:rPr>
        <w:t>_[nome istituto]_[classe&amp;sezione]</w:t>
      </w:r>
    </w:p>
    <w:p w:rsidR="00D34E52" w:rsidRPr="00A12959" w:rsidRDefault="00D34E52" w:rsidP="00F13EB1">
      <w:pPr>
        <w:spacing w:after="0" w:line="240" w:lineRule="auto"/>
        <w:ind w:left="709"/>
        <w:jc w:val="both"/>
        <w:rPr>
          <w:i/>
        </w:rPr>
      </w:pPr>
      <w:r w:rsidRPr="00291A62">
        <w:t>Esempio:</w:t>
      </w:r>
      <w:r w:rsidRPr="00A12959">
        <w:rPr>
          <w:i/>
        </w:rPr>
        <w:t xml:space="preserve"> </w:t>
      </w:r>
      <w:r>
        <w:rPr>
          <w:i/>
        </w:rPr>
        <w:t>BOAA000000_AllegatoE_Aspettando</w:t>
      </w:r>
      <w:r w:rsidRPr="00A12959">
        <w:rPr>
          <w:i/>
        </w:rPr>
        <w:t>FICO _</w:t>
      </w:r>
      <w:r>
        <w:rPr>
          <w:i/>
        </w:rPr>
        <w:t>Campania</w:t>
      </w:r>
      <w:r w:rsidRPr="00A12959">
        <w:rPr>
          <w:i/>
        </w:rPr>
        <w:t xml:space="preserve"> _Carducci_3C</w:t>
      </w:r>
    </w:p>
    <w:p w:rsidR="00D34E52" w:rsidRPr="00A12959" w:rsidRDefault="00D34E52" w:rsidP="00F13EB1">
      <w:pPr>
        <w:spacing w:after="0" w:line="240" w:lineRule="auto"/>
        <w:jc w:val="both"/>
        <w:rPr>
          <w:b/>
        </w:rPr>
      </w:pPr>
    </w:p>
    <w:p w:rsidR="00D34E52" w:rsidRPr="009F42EB" w:rsidRDefault="00D34E52" w:rsidP="009F42EB">
      <w:pPr>
        <w:spacing w:after="120" w:line="240" w:lineRule="auto"/>
        <w:jc w:val="both"/>
        <w:rPr>
          <w:b/>
          <w:sz w:val="24"/>
          <w:u w:val="single"/>
        </w:rPr>
      </w:pPr>
      <w:r w:rsidRPr="00A12959">
        <w:rPr>
          <w:b/>
          <w:sz w:val="24"/>
          <w:u w:val="single"/>
        </w:rPr>
        <w:t>DETTAGLIO PROCEDURA CREAZIONE CARTELLA DI PROGETTO ED INVIO</w:t>
      </w:r>
    </w:p>
    <w:p w:rsidR="00D34E52" w:rsidRPr="00A12959" w:rsidRDefault="00D34E52" w:rsidP="00A12959">
      <w:pPr>
        <w:pStyle w:val="ListParagraph"/>
        <w:numPr>
          <w:ilvl w:val="0"/>
          <w:numId w:val="10"/>
        </w:numPr>
        <w:spacing w:after="60" w:line="240" w:lineRule="auto"/>
        <w:ind w:left="426" w:hanging="284"/>
        <w:contextualSpacing w:val="0"/>
        <w:jc w:val="both"/>
      </w:pPr>
      <w:r>
        <w:t>Creare una nuova c</w:t>
      </w:r>
      <w:r w:rsidRPr="00A12959">
        <w:t>artella nel desktop del proprio PC</w:t>
      </w:r>
      <w:r>
        <w:t>;</w:t>
      </w:r>
    </w:p>
    <w:p w:rsidR="00D34E52" w:rsidRPr="00A12959" w:rsidRDefault="00D34E52" w:rsidP="00A12959">
      <w:pPr>
        <w:pStyle w:val="ListParagraph"/>
        <w:numPr>
          <w:ilvl w:val="0"/>
          <w:numId w:val="10"/>
        </w:numPr>
        <w:spacing w:after="60" w:line="240" w:lineRule="auto"/>
        <w:ind w:left="426" w:hanging="284"/>
        <w:contextualSpacing w:val="0"/>
        <w:jc w:val="both"/>
        <w:rPr>
          <w:i/>
        </w:rPr>
      </w:pPr>
      <w:r>
        <w:t>Rinominare la c</w:t>
      </w:r>
      <w:r w:rsidRPr="00A12959">
        <w:t>artella (</w:t>
      </w:r>
      <w:r w:rsidRPr="00A12959">
        <w:rPr>
          <w:i/>
        </w:rPr>
        <w:t>vedi Art.5 – Modalità di invio)</w:t>
      </w:r>
      <w:r>
        <w:rPr>
          <w:i/>
        </w:rPr>
        <w:t>;</w:t>
      </w:r>
    </w:p>
    <w:p w:rsidR="00D34E52" w:rsidRPr="00A12959" w:rsidRDefault="00D34E52" w:rsidP="00A12959">
      <w:pPr>
        <w:pStyle w:val="ListParagraph"/>
        <w:numPr>
          <w:ilvl w:val="0"/>
          <w:numId w:val="10"/>
        </w:numPr>
        <w:spacing w:after="60" w:line="240" w:lineRule="auto"/>
        <w:ind w:left="426" w:hanging="284"/>
        <w:contextualSpacing w:val="0"/>
        <w:jc w:val="both"/>
      </w:pPr>
      <w:r w:rsidRPr="00A12959">
        <w:t>Salvare l’elaborato e tutti i documenti a support</w:t>
      </w:r>
      <w:r>
        <w:t>o richiesti dal percorso nella c</w:t>
      </w:r>
      <w:r w:rsidRPr="00A12959">
        <w:t>artella</w:t>
      </w:r>
      <w:r>
        <w:t>;</w:t>
      </w:r>
    </w:p>
    <w:p w:rsidR="00D34E52" w:rsidRPr="00A12959" w:rsidRDefault="00D34E52" w:rsidP="00A12959">
      <w:pPr>
        <w:pStyle w:val="ListParagraph"/>
        <w:numPr>
          <w:ilvl w:val="0"/>
          <w:numId w:val="10"/>
        </w:numPr>
        <w:spacing w:after="60" w:line="240" w:lineRule="auto"/>
        <w:ind w:left="426" w:hanging="284"/>
        <w:contextualSpacing w:val="0"/>
        <w:jc w:val="both"/>
      </w:pPr>
      <w:r w:rsidRPr="00A12959">
        <w:t xml:space="preserve">Selezionare la </w:t>
      </w:r>
      <w:r>
        <w:t>c</w:t>
      </w:r>
      <w:r w:rsidRPr="00A12959">
        <w:t xml:space="preserve">artella e </w:t>
      </w:r>
      <w:r>
        <w:t>fare clic</w:t>
      </w:r>
      <w:r w:rsidRPr="00A12959">
        <w:t xml:space="preserve"> con il tasto destro del mouse</w:t>
      </w:r>
      <w:r>
        <w:t>;</w:t>
      </w:r>
    </w:p>
    <w:p w:rsidR="00D34E52" w:rsidRPr="00A12959" w:rsidRDefault="00D34E52" w:rsidP="00A12959">
      <w:pPr>
        <w:pStyle w:val="ListParagraph"/>
        <w:numPr>
          <w:ilvl w:val="0"/>
          <w:numId w:val="10"/>
        </w:numPr>
        <w:spacing w:after="60" w:line="240" w:lineRule="auto"/>
        <w:ind w:left="426" w:hanging="284"/>
        <w:contextualSpacing w:val="0"/>
        <w:jc w:val="both"/>
      </w:pPr>
      <w:r>
        <w:t>Selezionare la voce “7-Zip”;</w:t>
      </w:r>
    </w:p>
    <w:p w:rsidR="00D34E52" w:rsidRPr="00A12959" w:rsidRDefault="00D34E52" w:rsidP="00A12959">
      <w:pPr>
        <w:pStyle w:val="ListParagraph"/>
        <w:numPr>
          <w:ilvl w:val="0"/>
          <w:numId w:val="10"/>
        </w:numPr>
        <w:spacing w:after="60" w:line="240" w:lineRule="auto"/>
        <w:ind w:left="426" w:hanging="284"/>
        <w:contextualSpacing w:val="0"/>
        <w:jc w:val="both"/>
      </w:pPr>
      <w:r w:rsidRPr="00A12959">
        <w:t>Si aprirà un menù a tendina, selezionare la voce “Aggiungi a “[</w:t>
      </w:r>
      <w:r w:rsidRPr="00A12959">
        <w:rPr>
          <w:i/>
        </w:rPr>
        <w:t>nome Cartella]</w:t>
      </w:r>
      <w:r w:rsidRPr="00A12959">
        <w:t>.zip””</w:t>
      </w:r>
    </w:p>
    <w:p w:rsidR="00D34E52" w:rsidRPr="00A12959" w:rsidRDefault="00D34E52" w:rsidP="00503008">
      <w:pPr>
        <w:pStyle w:val="ListParagraph"/>
        <w:spacing w:after="60" w:line="240" w:lineRule="auto"/>
        <w:ind w:left="426"/>
        <w:contextualSpacing w:val="0"/>
        <w:rPr>
          <w:i/>
        </w:rPr>
      </w:pPr>
      <w:r w:rsidRPr="00A12959">
        <w:rPr>
          <w:i/>
          <w:u w:val="single"/>
        </w:rPr>
        <w:t>Esempio:</w:t>
      </w:r>
      <w:r w:rsidRPr="00A12959">
        <w:rPr>
          <w:i/>
        </w:rPr>
        <w:t xml:space="preserve"> Aggiungi a “</w:t>
      </w:r>
      <w:r>
        <w:rPr>
          <w:i/>
        </w:rPr>
        <w:t>AspettandoFICO_Campania</w:t>
      </w:r>
      <w:r w:rsidRPr="00A12959">
        <w:rPr>
          <w:i/>
        </w:rPr>
        <w:t>_SecondariaIgrado_BOAA000000_Carducci_3C_bello.zip”</w:t>
      </w:r>
    </w:p>
    <w:p w:rsidR="00D34E52" w:rsidRPr="00A12959" w:rsidRDefault="00D34E52" w:rsidP="00A12959">
      <w:pPr>
        <w:pStyle w:val="ListParagraph"/>
        <w:numPr>
          <w:ilvl w:val="0"/>
          <w:numId w:val="10"/>
        </w:numPr>
        <w:spacing w:after="60" w:line="240" w:lineRule="auto"/>
        <w:ind w:left="426" w:hanging="284"/>
        <w:contextualSpacing w:val="0"/>
        <w:jc w:val="both"/>
      </w:pPr>
      <w:r w:rsidRPr="00A12959">
        <w:t>Attendere alcuni istanti</w:t>
      </w:r>
      <w:r>
        <w:t>;</w:t>
      </w:r>
    </w:p>
    <w:p w:rsidR="00D34E52" w:rsidRPr="00A12959" w:rsidRDefault="00D34E52" w:rsidP="00A12959">
      <w:pPr>
        <w:pStyle w:val="ListParagraph"/>
        <w:numPr>
          <w:ilvl w:val="0"/>
          <w:numId w:val="10"/>
        </w:numPr>
        <w:spacing w:after="60" w:line="240" w:lineRule="auto"/>
        <w:ind w:left="426" w:hanging="284"/>
        <w:contextualSpacing w:val="0"/>
        <w:jc w:val="both"/>
      </w:pPr>
      <w:r>
        <w:t>Nel desktop apparirà una nuova c</w:t>
      </w:r>
      <w:r w:rsidRPr="00A12959">
        <w:t>artella, nominata come la precedente ma in formato zip</w:t>
      </w:r>
      <w:r>
        <w:t>;</w:t>
      </w:r>
    </w:p>
    <w:p w:rsidR="00D34E52" w:rsidRPr="00A12959" w:rsidRDefault="00D34E52" w:rsidP="00A12959">
      <w:pPr>
        <w:pStyle w:val="ListParagraph"/>
        <w:spacing w:after="60" w:line="240" w:lineRule="auto"/>
        <w:ind w:left="426"/>
        <w:contextualSpacing w:val="0"/>
        <w:jc w:val="both"/>
        <w:rPr>
          <w:i/>
        </w:rPr>
      </w:pPr>
      <w:r w:rsidRPr="00A12959">
        <w:rPr>
          <w:i/>
          <w:u w:val="single"/>
        </w:rPr>
        <w:t>Esempio:</w:t>
      </w:r>
      <w:r>
        <w:rPr>
          <w:i/>
        </w:rPr>
        <w:t>Aspettando</w:t>
      </w:r>
      <w:r w:rsidRPr="00A12959">
        <w:rPr>
          <w:i/>
        </w:rPr>
        <w:t>FICO_</w:t>
      </w:r>
      <w:r>
        <w:rPr>
          <w:i/>
        </w:rPr>
        <w:t>Campania</w:t>
      </w:r>
      <w:r w:rsidRPr="00A12959">
        <w:rPr>
          <w:i/>
        </w:rPr>
        <w:t>_SecondariaIgrado_BOAA000000_Carducci_3C_bello.zip</w:t>
      </w:r>
    </w:p>
    <w:p w:rsidR="00D34E52" w:rsidRPr="00A12959" w:rsidRDefault="00D34E52" w:rsidP="00A12959">
      <w:pPr>
        <w:pStyle w:val="ListParagraph"/>
        <w:numPr>
          <w:ilvl w:val="0"/>
          <w:numId w:val="10"/>
        </w:numPr>
        <w:spacing w:after="60" w:line="240" w:lineRule="auto"/>
        <w:ind w:left="426" w:hanging="284"/>
        <w:contextualSpacing w:val="0"/>
        <w:jc w:val="both"/>
      </w:pPr>
      <w:r w:rsidRPr="00A12959">
        <w:t>Collegarsi ad  internet</w:t>
      </w:r>
    </w:p>
    <w:p w:rsidR="00D34E52" w:rsidRPr="00A12959" w:rsidRDefault="00D34E52" w:rsidP="00A12959">
      <w:pPr>
        <w:pStyle w:val="ListParagraph"/>
        <w:numPr>
          <w:ilvl w:val="0"/>
          <w:numId w:val="10"/>
        </w:numPr>
        <w:spacing w:after="60" w:line="240" w:lineRule="auto"/>
        <w:ind w:left="426" w:hanging="284"/>
        <w:contextualSpacing w:val="0"/>
        <w:jc w:val="both"/>
      </w:pPr>
      <w:r>
        <w:t xml:space="preserve"> </w:t>
      </w:r>
      <w:r w:rsidRPr="00A12959">
        <w:t>Digitare nella barra degli indirizzi: https://www.wetransfer.com</w:t>
      </w:r>
      <w:r>
        <w:t>;</w:t>
      </w:r>
    </w:p>
    <w:p w:rsidR="00D34E52" w:rsidRPr="00A12959" w:rsidRDefault="00D34E52" w:rsidP="00A12959">
      <w:pPr>
        <w:pStyle w:val="ListParagraph"/>
        <w:numPr>
          <w:ilvl w:val="0"/>
          <w:numId w:val="10"/>
        </w:numPr>
        <w:tabs>
          <w:tab w:val="left" w:pos="3765"/>
        </w:tabs>
        <w:spacing w:after="60" w:line="240" w:lineRule="auto"/>
        <w:ind w:left="426" w:hanging="284"/>
        <w:contextualSpacing w:val="0"/>
        <w:jc w:val="both"/>
      </w:pPr>
      <w:r>
        <w:t xml:space="preserve"> </w:t>
      </w:r>
      <w:r w:rsidRPr="00A12959">
        <w:t>Selezionare il tasto “+ Aggiungi file”</w:t>
      </w:r>
      <w:r w:rsidRPr="00A12959">
        <w:tab/>
      </w:r>
      <w:r>
        <w:t>;</w:t>
      </w:r>
    </w:p>
    <w:p w:rsidR="00D34E52" w:rsidRPr="00A12959" w:rsidRDefault="00D34E52" w:rsidP="00A12959">
      <w:pPr>
        <w:pStyle w:val="ListParagraph"/>
        <w:numPr>
          <w:ilvl w:val="0"/>
          <w:numId w:val="10"/>
        </w:numPr>
        <w:spacing w:after="60" w:line="240" w:lineRule="auto"/>
        <w:ind w:left="426" w:hanging="284"/>
        <w:contextualSpacing w:val="0"/>
        <w:jc w:val="both"/>
      </w:pPr>
      <w:r>
        <w:t xml:space="preserve"> Caricare la c</w:t>
      </w:r>
      <w:r w:rsidRPr="00A12959">
        <w:t>artella salvata nel desktop del PC in formato zip</w:t>
      </w:r>
      <w:r>
        <w:t>;</w:t>
      </w:r>
    </w:p>
    <w:p w:rsidR="00D34E52" w:rsidRPr="00A12959" w:rsidRDefault="00D34E52" w:rsidP="00A12959">
      <w:pPr>
        <w:pStyle w:val="ListParagraph"/>
        <w:numPr>
          <w:ilvl w:val="0"/>
          <w:numId w:val="10"/>
        </w:numPr>
        <w:spacing w:after="60" w:line="240" w:lineRule="auto"/>
        <w:ind w:left="426" w:hanging="284"/>
        <w:contextualSpacing w:val="0"/>
        <w:jc w:val="both"/>
      </w:pPr>
      <w:r>
        <w:t xml:space="preserve"> </w:t>
      </w:r>
      <w:r w:rsidRPr="00A12959">
        <w:t xml:space="preserve">Scrivere testo del messaggio </w:t>
      </w:r>
      <w:r w:rsidRPr="00A12959">
        <w:rPr>
          <w:i/>
        </w:rPr>
        <w:t>(vedi Art. 5 – Modalità di invio)</w:t>
      </w:r>
      <w:r>
        <w:rPr>
          <w:i/>
        </w:rPr>
        <w:t>.</w:t>
      </w:r>
    </w:p>
    <w:p w:rsidR="00D34E52" w:rsidRDefault="00D34E52" w:rsidP="00D86252">
      <w:pPr>
        <w:spacing w:after="0" w:line="240" w:lineRule="auto"/>
        <w:jc w:val="both"/>
      </w:pPr>
    </w:p>
    <w:p w:rsidR="00D34E52" w:rsidRDefault="00D34E52" w:rsidP="001E7F67">
      <w:pPr>
        <w:spacing w:after="0" w:line="240" w:lineRule="auto"/>
      </w:pPr>
    </w:p>
    <w:p w:rsidR="00D34E52" w:rsidRPr="00C3359F" w:rsidRDefault="00D34E52" w:rsidP="00986AAD">
      <w:pPr>
        <w:spacing w:after="0" w:line="240" w:lineRule="auto"/>
        <w:jc w:val="both"/>
        <w:rPr>
          <w:b/>
        </w:rPr>
      </w:pPr>
      <w:r w:rsidRPr="00986AAD">
        <w:rPr>
          <w:b/>
        </w:rPr>
        <w:t>IN CASO DI VARIAZIONI SIGNIFICATIVE AL PRESENTE REGOLAMENTO VERRA’ INVIATA COMUNICAIZONE ALL’INDIRIZZO E-MAIL DELL’INSEGNANTE TUTOR DEL PROGETTO FORNITO NEL MODULO DI ISCRIZIONE – Allegato A</w:t>
      </w:r>
    </w:p>
    <w:p w:rsidR="00D34E52" w:rsidRDefault="00D34E52" w:rsidP="009F42EB">
      <w:pPr>
        <w:spacing w:after="0" w:line="240" w:lineRule="auto"/>
        <w:jc w:val="both"/>
      </w:pPr>
    </w:p>
    <w:p w:rsidR="00D34E52" w:rsidRPr="009F42EB" w:rsidRDefault="00D34E52" w:rsidP="00986AAD">
      <w:pPr>
        <w:spacing w:after="0" w:line="240" w:lineRule="auto"/>
        <w:jc w:val="both"/>
      </w:pPr>
      <w:r>
        <w:t>Per ulteriori informazioni: gnamvillage@cittàdellascienza.it.</w:t>
      </w:r>
    </w:p>
    <w:sectPr w:rsidR="00D34E52" w:rsidRPr="009F42EB" w:rsidSect="00110B16">
      <w:headerReference w:type="default" r:id="rId7"/>
      <w:footerReference w:type="default" r:id="rId8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52" w:rsidRDefault="00D34E52" w:rsidP="00D86B12">
      <w:pPr>
        <w:spacing w:after="0" w:line="240" w:lineRule="auto"/>
      </w:pPr>
      <w:r>
        <w:separator/>
      </w:r>
    </w:p>
  </w:endnote>
  <w:endnote w:type="continuationSeparator" w:id="0">
    <w:p w:rsidR="00D34E52" w:rsidRDefault="00D34E52" w:rsidP="00D8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52" w:rsidRPr="00D1422C" w:rsidRDefault="00D34E52" w:rsidP="00110B16">
    <w:pPr>
      <w:pStyle w:val="Footer"/>
      <w:jc w:val="right"/>
    </w:pPr>
  </w:p>
  <w:p w:rsidR="00D34E52" w:rsidRDefault="00D34E52" w:rsidP="00110B16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D34E52" w:rsidRDefault="00D34E52" w:rsidP="002D4B1A">
    <w:pPr>
      <w:pStyle w:val="Footer"/>
      <w:jc w:val="center"/>
      <w:rPr>
        <w:rFonts w:ascii="Source Sans Pro" w:hAnsi="Source Sans Pro"/>
        <w:i/>
        <w:color w:val="A6A6A6"/>
        <w:sz w:val="20"/>
      </w:rPr>
    </w:pPr>
    <w:r w:rsidRPr="00D1422C">
      <w:rPr>
        <w:rFonts w:ascii="Source Sans Pro" w:hAnsi="Source Sans Pro"/>
        <w:i/>
        <w:color w:val="A6A6A6"/>
        <w:sz w:val="20"/>
      </w:rPr>
      <w:t xml:space="preserve">Aspettando FICO...nella Scuola – </w:t>
    </w:r>
    <w:r>
      <w:rPr>
        <w:rFonts w:ascii="Source Sans Pro" w:hAnsi="Source Sans Pro"/>
        <w:i/>
        <w:color w:val="A6A6A6"/>
        <w:sz w:val="20"/>
      </w:rPr>
      <w:t>Campania</w:t>
    </w:r>
  </w:p>
  <w:p w:rsidR="00D34E52" w:rsidRPr="00110B16" w:rsidRDefault="00D34E52" w:rsidP="002D4B1A">
    <w:pPr>
      <w:pStyle w:val="Footer"/>
      <w:jc w:val="center"/>
      <w:rPr>
        <w:rFonts w:ascii="Source Sans Pro" w:hAnsi="Source Sans Pro"/>
        <w:sz w:val="20"/>
      </w:rPr>
    </w:pPr>
    <w:r>
      <w:rPr>
        <w:rFonts w:ascii="Source Sans Pro" w:hAnsi="Source Sans Pro"/>
        <w:i/>
        <w:color w:val="A6A6A6"/>
        <w:sz w:val="20"/>
      </w:rPr>
      <w:t>Anno scolastico 2016/2017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52" w:rsidRDefault="00D34E52" w:rsidP="00D86B12">
      <w:pPr>
        <w:spacing w:after="0" w:line="240" w:lineRule="auto"/>
      </w:pPr>
      <w:r>
        <w:separator/>
      </w:r>
    </w:p>
  </w:footnote>
  <w:footnote w:type="continuationSeparator" w:id="0">
    <w:p w:rsidR="00D34E52" w:rsidRDefault="00D34E52" w:rsidP="00D8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52" w:rsidRPr="00205767" w:rsidRDefault="00D34E52" w:rsidP="0016313C">
    <w:pPr>
      <w:pStyle w:val="Header"/>
      <w:jc w:val="right"/>
      <w:rPr>
        <w:color w:val="808080"/>
        <w:sz w:val="18"/>
        <w:szCs w:val="18"/>
      </w:rPr>
    </w:pPr>
    <w:r>
      <w:rPr>
        <w:color w:val="808080"/>
        <w:sz w:val="18"/>
        <w:szCs w:val="18"/>
      </w:rPr>
      <w:t>REGOLAMENTO</w:t>
    </w:r>
    <w:r w:rsidRPr="00205767">
      <w:rPr>
        <w:color w:val="808080"/>
        <w:sz w:val="18"/>
        <w:szCs w:val="18"/>
      </w:rPr>
      <w:t>:</w:t>
    </w:r>
    <w:r>
      <w:rPr>
        <w:color w:val="808080"/>
        <w:sz w:val="18"/>
        <w:szCs w:val="18"/>
      </w:rPr>
      <w:t xml:space="preserve"> pubblicazione 1</w:t>
    </w:r>
  </w:p>
  <w:tbl>
    <w:tblPr>
      <w:tblW w:w="0" w:type="auto"/>
      <w:tblLook w:val="00A0"/>
    </w:tblPr>
    <w:tblGrid>
      <w:gridCol w:w="4781"/>
      <w:gridCol w:w="4889"/>
    </w:tblGrid>
    <w:tr w:rsidR="00D34E52" w:rsidRPr="006175A6" w:rsidTr="0057096F">
      <w:tc>
        <w:tcPr>
          <w:tcW w:w="4889" w:type="dxa"/>
          <w:vAlign w:val="center"/>
        </w:tcPr>
        <w:p w:rsidR="00D34E52" w:rsidRPr="006175A6" w:rsidRDefault="00D34E52" w:rsidP="0057096F">
          <w:pPr>
            <w:pStyle w:val="Header"/>
            <w:spacing w:after="60"/>
            <w:jc w:val="center"/>
          </w:pPr>
          <w:r w:rsidRPr="006175A6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7" type="#_x0000_t75" style="width:84.75pt;height:67.5pt;visibility:visible">
                <v:imagedata r:id="rId1" o:title=""/>
              </v:shape>
            </w:pict>
          </w:r>
        </w:p>
      </w:tc>
      <w:tc>
        <w:tcPr>
          <w:tcW w:w="4889" w:type="dxa"/>
        </w:tcPr>
        <w:p w:rsidR="00D34E52" w:rsidRPr="006175A6" w:rsidRDefault="00D34E52" w:rsidP="0057096F">
          <w:pPr>
            <w:pStyle w:val="Header"/>
            <w:spacing w:after="60"/>
            <w:jc w:val="center"/>
          </w:pPr>
          <w:r w:rsidRPr="006175A6">
            <w:rPr>
              <w:noProof/>
              <w:lang w:eastAsia="it-IT"/>
            </w:rPr>
            <w:pict>
              <v:shape id="Immagine 0" o:spid="_x0000_i1028" type="#_x0000_t75" alt="LOGO_FICO_Ufficiale.png" style="width:63.75pt;height:66.75pt;visibility:visible">
                <v:imagedata r:id="rId2" o:title=""/>
              </v:shape>
            </w:pict>
          </w:r>
        </w:p>
      </w:tc>
    </w:tr>
  </w:tbl>
  <w:p w:rsidR="00D34E52" w:rsidRDefault="00D34E52" w:rsidP="00EA5CD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61C"/>
    <w:multiLevelType w:val="hybridMultilevel"/>
    <w:tmpl w:val="3F3C5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04DE"/>
    <w:multiLevelType w:val="hybridMultilevel"/>
    <w:tmpl w:val="E25A1A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2E52"/>
    <w:multiLevelType w:val="hybridMultilevel"/>
    <w:tmpl w:val="8DF8DC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67AD3"/>
    <w:multiLevelType w:val="hybridMultilevel"/>
    <w:tmpl w:val="4796B836"/>
    <w:lvl w:ilvl="0" w:tplc="0410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CF258C"/>
    <w:multiLevelType w:val="hybridMultilevel"/>
    <w:tmpl w:val="30C205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16671"/>
    <w:multiLevelType w:val="hybridMultilevel"/>
    <w:tmpl w:val="43B49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639AB"/>
    <w:multiLevelType w:val="hybridMultilevel"/>
    <w:tmpl w:val="461025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3498B"/>
    <w:multiLevelType w:val="multilevel"/>
    <w:tmpl w:val="59965D4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9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8A13207"/>
    <w:multiLevelType w:val="hybridMultilevel"/>
    <w:tmpl w:val="C34A8D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85796"/>
    <w:multiLevelType w:val="multilevel"/>
    <w:tmpl w:val="3F424D52"/>
    <w:styleLink w:val="Stile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F376997"/>
    <w:multiLevelType w:val="hybridMultilevel"/>
    <w:tmpl w:val="C9C667FE"/>
    <w:lvl w:ilvl="0" w:tplc="CBA041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C390E"/>
    <w:multiLevelType w:val="hybridMultilevel"/>
    <w:tmpl w:val="39DAC9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6A46AC"/>
    <w:multiLevelType w:val="hybridMultilevel"/>
    <w:tmpl w:val="B08A3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93DB9"/>
    <w:multiLevelType w:val="hybridMultilevel"/>
    <w:tmpl w:val="78B2C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73E5F"/>
    <w:multiLevelType w:val="multilevel"/>
    <w:tmpl w:val="0410001F"/>
    <w:styleLink w:val="Stile1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EFB09F5"/>
    <w:multiLevelType w:val="multilevel"/>
    <w:tmpl w:val="3F424D52"/>
    <w:lvl w:ilvl="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656F1CE2"/>
    <w:multiLevelType w:val="hybridMultilevel"/>
    <w:tmpl w:val="996EBA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74449"/>
    <w:multiLevelType w:val="hybridMultilevel"/>
    <w:tmpl w:val="AEAEFC32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4EF4EAE"/>
    <w:multiLevelType w:val="hybridMultilevel"/>
    <w:tmpl w:val="6EC019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B0875"/>
    <w:multiLevelType w:val="hybridMultilevel"/>
    <w:tmpl w:val="28A476C2"/>
    <w:lvl w:ilvl="0" w:tplc="82FEA83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92168B"/>
    <w:multiLevelType w:val="hybridMultilevel"/>
    <w:tmpl w:val="CAC47F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5"/>
  </w:num>
  <w:num w:numId="5">
    <w:abstractNumId w:val="14"/>
  </w:num>
  <w:num w:numId="6">
    <w:abstractNumId w:val="11"/>
  </w:num>
  <w:num w:numId="7">
    <w:abstractNumId w:val="4"/>
  </w:num>
  <w:num w:numId="8">
    <w:abstractNumId w:val="1"/>
  </w:num>
  <w:num w:numId="9">
    <w:abstractNumId w:val="16"/>
  </w:num>
  <w:num w:numId="10">
    <w:abstractNumId w:val="3"/>
  </w:num>
  <w:num w:numId="11">
    <w:abstractNumId w:val="17"/>
  </w:num>
  <w:num w:numId="12">
    <w:abstractNumId w:val="20"/>
  </w:num>
  <w:num w:numId="13">
    <w:abstractNumId w:val="9"/>
  </w:num>
  <w:num w:numId="14">
    <w:abstractNumId w:val="7"/>
  </w:num>
  <w:num w:numId="15">
    <w:abstractNumId w:val="2"/>
  </w:num>
  <w:num w:numId="16">
    <w:abstractNumId w:val="18"/>
  </w:num>
  <w:num w:numId="17">
    <w:abstractNumId w:val="8"/>
  </w:num>
  <w:num w:numId="18">
    <w:abstractNumId w:val="6"/>
  </w:num>
  <w:num w:numId="19">
    <w:abstractNumId w:val="12"/>
  </w:num>
  <w:num w:numId="20">
    <w:abstractNumId w:val="19"/>
  </w:num>
  <w:num w:numId="21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02A"/>
    <w:rsid w:val="00005896"/>
    <w:rsid w:val="00006A1B"/>
    <w:rsid w:val="00006EB6"/>
    <w:rsid w:val="0001259C"/>
    <w:rsid w:val="0001500B"/>
    <w:rsid w:val="000212DB"/>
    <w:rsid w:val="00032CF5"/>
    <w:rsid w:val="00041117"/>
    <w:rsid w:val="00042169"/>
    <w:rsid w:val="00051E3C"/>
    <w:rsid w:val="00054E13"/>
    <w:rsid w:val="0005611D"/>
    <w:rsid w:val="00057316"/>
    <w:rsid w:val="0006434F"/>
    <w:rsid w:val="000668A1"/>
    <w:rsid w:val="0008160D"/>
    <w:rsid w:val="00084E08"/>
    <w:rsid w:val="00085664"/>
    <w:rsid w:val="00092DD3"/>
    <w:rsid w:val="000A4EAE"/>
    <w:rsid w:val="000A4F57"/>
    <w:rsid w:val="000B4A4D"/>
    <w:rsid w:val="000C24CB"/>
    <w:rsid w:val="000C3FD3"/>
    <w:rsid w:val="000D2FF2"/>
    <w:rsid w:val="000E3266"/>
    <w:rsid w:val="000F0FE9"/>
    <w:rsid w:val="000F2082"/>
    <w:rsid w:val="000F2651"/>
    <w:rsid w:val="000F26E2"/>
    <w:rsid w:val="00102495"/>
    <w:rsid w:val="0010317B"/>
    <w:rsid w:val="00104C14"/>
    <w:rsid w:val="00107AB3"/>
    <w:rsid w:val="00107EC1"/>
    <w:rsid w:val="00110B16"/>
    <w:rsid w:val="001221AF"/>
    <w:rsid w:val="0012271B"/>
    <w:rsid w:val="00122DC0"/>
    <w:rsid w:val="00124004"/>
    <w:rsid w:val="001309D8"/>
    <w:rsid w:val="00133B4F"/>
    <w:rsid w:val="00135480"/>
    <w:rsid w:val="0013557A"/>
    <w:rsid w:val="00141EA2"/>
    <w:rsid w:val="001421D4"/>
    <w:rsid w:val="00161299"/>
    <w:rsid w:val="0016313C"/>
    <w:rsid w:val="001641C1"/>
    <w:rsid w:val="00174D6A"/>
    <w:rsid w:val="00175394"/>
    <w:rsid w:val="00180A59"/>
    <w:rsid w:val="00181BE3"/>
    <w:rsid w:val="00191823"/>
    <w:rsid w:val="001960EE"/>
    <w:rsid w:val="00196539"/>
    <w:rsid w:val="001969A3"/>
    <w:rsid w:val="001A1549"/>
    <w:rsid w:val="001A54F9"/>
    <w:rsid w:val="001B15D0"/>
    <w:rsid w:val="001C0B97"/>
    <w:rsid w:val="001E35F5"/>
    <w:rsid w:val="001E7F67"/>
    <w:rsid w:val="00200F91"/>
    <w:rsid w:val="00203184"/>
    <w:rsid w:val="0020452B"/>
    <w:rsid w:val="00205767"/>
    <w:rsid w:val="002174CC"/>
    <w:rsid w:val="00223B5A"/>
    <w:rsid w:val="00224047"/>
    <w:rsid w:val="002240FE"/>
    <w:rsid w:val="002244C3"/>
    <w:rsid w:val="002306E2"/>
    <w:rsid w:val="00230969"/>
    <w:rsid w:val="00235689"/>
    <w:rsid w:val="00245CE1"/>
    <w:rsid w:val="002506E9"/>
    <w:rsid w:val="00252DE5"/>
    <w:rsid w:val="00252F5D"/>
    <w:rsid w:val="002647D2"/>
    <w:rsid w:val="0027297D"/>
    <w:rsid w:val="00275265"/>
    <w:rsid w:val="0027539C"/>
    <w:rsid w:val="00291A62"/>
    <w:rsid w:val="00292302"/>
    <w:rsid w:val="002A14CB"/>
    <w:rsid w:val="002A2986"/>
    <w:rsid w:val="002B0BF0"/>
    <w:rsid w:val="002B346B"/>
    <w:rsid w:val="002B552E"/>
    <w:rsid w:val="002B6DBD"/>
    <w:rsid w:val="002C3F62"/>
    <w:rsid w:val="002C454C"/>
    <w:rsid w:val="002C6ECC"/>
    <w:rsid w:val="002D4B1A"/>
    <w:rsid w:val="002D7DBE"/>
    <w:rsid w:val="002E1ADE"/>
    <w:rsid w:val="002E6884"/>
    <w:rsid w:val="002F423B"/>
    <w:rsid w:val="002F5537"/>
    <w:rsid w:val="002F6975"/>
    <w:rsid w:val="00300413"/>
    <w:rsid w:val="003004B3"/>
    <w:rsid w:val="003005C8"/>
    <w:rsid w:val="0031079F"/>
    <w:rsid w:val="003108BB"/>
    <w:rsid w:val="00310BA3"/>
    <w:rsid w:val="00311452"/>
    <w:rsid w:val="0031493E"/>
    <w:rsid w:val="003153D1"/>
    <w:rsid w:val="0032016C"/>
    <w:rsid w:val="003213F4"/>
    <w:rsid w:val="00321F24"/>
    <w:rsid w:val="00322248"/>
    <w:rsid w:val="00322FAA"/>
    <w:rsid w:val="00324B7E"/>
    <w:rsid w:val="00325C28"/>
    <w:rsid w:val="0032670E"/>
    <w:rsid w:val="0033084F"/>
    <w:rsid w:val="00330D68"/>
    <w:rsid w:val="00334564"/>
    <w:rsid w:val="0033580C"/>
    <w:rsid w:val="00342CC5"/>
    <w:rsid w:val="00346731"/>
    <w:rsid w:val="00350C34"/>
    <w:rsid w:val="003514F0"/>
    <w:rsid w:val="00352B43"/>
    <w:rsid w:val="00353F27"/>
    <w:rsid w:val="00357FF9"/>
    <w:rsid w:val="003662B1"/>
    <w:rsid w:val="00366E26"/>
    <w:rsid w:val="003718C3"/>
    <w:rsid w:val="00372C89"/>
    <w:rsid w:val="00373C49"/>
    <w:rsid w:val="00374E68"/>
    <w:rsid w:val="00377703"/>
    <w:rsid w:val="003822C2"/>
    <w:rsid w:val="0039254A"/>
    <w:rsid w:val="003A2521"/>
    <w:rsid w:val="003A33F5"/>
    <w:rsid w:val="003A649C"/>
    <w:rsid w:val="003A75AA"/>
    <w:rsid w:val="003B6FD0"/>
    <w:rsid w:val="003C0B13"/>
    <w:rsid w:val="003C2C13"/>
    <w:rsid w:val="003D20EB"/>
    <w:rsid w:val="003D2715"/>
    <w:rsid w:val="003D4D63"/>
    <w:rsid w:val="003D7CF7"/>
    <w:rsid w:val="003D7F97"/>
    <w:rsid w:val="003E62C2"/>
    <w:rsid w:val="003F2113"/>
    <w:rsid w:val="003F452A"/>
    <w:rsid w:val="003F6BBE"/>
    <w:rsid w:val="004054B5"/>
    <w:rsid w:val="00407D9A"/>
    <w:rsid w:val="00411FC5"/>
    <w:rsid w:val="0041709B"/>
    <w:rsid w:val="00420733"/>
    <w:rsid w:val="00432C31"/>
    <w:rsid w:val="004375B8"/>
    <w:rsid w:val="00440CF2"/>
    <w:rsid w:val="00442E71"/>
    <w:rsid w:val="004454D6"/>
    <w:rsid w:val="004465D3"/>
    <w:rsid w:val="004550CA"/>
    <w:rsid w:val="00466027"/>
    <w:rsid w:val="00470296"/>
    <w:rsid w:val="00470A76"/>
    <w:rsid w:val="00472F3E"/>
    <w:rsid w:val="00473E91"/>
    <w:rsid w:val="0047642C"/>
    <w:rsid w:val="004776BC"/>
    <w:rsid w:val="00481DB1"/>
    <w:rsid w:val="00491A86"/>
    <w:rsid w:val="00492822"/>
    <w:rsid w:val="0049504E"/>
    <w:rsid w:val="004962CB"/>
    <w:rsid w:val="004A134A"/>
    <w:rsid w:val="004A4528"/>
    <w:rsid w:val="004A4D05"/>
    <w:rsid w:val="004A599B"/>
    <w:rsid w:val="004A67D7"/>
    <w:rsid w:val="004A6AA0"/>
    <w:rsid w:val="004A7756"/>
    <w:rsid w:val="004B1B56"/>
    <w:rsid w:val="004B2858"/>
    <w:rsid w:val="004B35C4"/>
    <w:rsid w:val="004B38C0"/>
    <w:rsid w:val="004B7C51"/>
    <w:rsid w:val="004C0D2A"/>
    <w:rsid w:val="004C30F3"/>
    <w:rsid w:val="004D2E3E"/>
    <w:rsid w:val="004E2E07"/>
    <w:rsid w:val="004E3081"/>
    <w:rsid w:val="004E4AAE"/>
    <w:rsid w:val="004E5682"/>
    <w:rsid w:val="004E6290"/>
    <w:rsid w:val="004F38CA"/>
    <w:rsid w:val="0050021A"/>
    <w:rsid w:val="00503008"/>
    <w:rsid w:val="00503E2B"/>
    <w:rsid w:val="00517CD0"/>
    <w:rsid w:val="00523F35"/>
    <w:rsid w:val="00524362"/>
    <w:rsid w:val="005254B1"/>
    <w:rsid w:val="005401A4"/>
    <w:rsid w:val="00554B6A"/>
    <w:rsid w:val="00554CAE"/>
    <w:rsid w:val="00556F96"/>
    <w:rsid w:val="0055777E"/>
    <w:rsid w:val="005618CC"/>
    <w:rsid w:val="00563001"/>
    <w:rsid w:val="0057096F"/>
    <w:rsid w:val="00575871"/>
    <w:rsid w:val="00576379"/>
    <w:rsid w:val="00595CE4"/>
    <w:rsid w:val="005A2C4B"/>
    <w:rsid w:val="005B2578"/>
    <w:rsid w:val="005B446D"/>
    <w:rsid w:val="005B6A65"/>
    <w:rsid w:val="005B71D9"/>
    <w:rsid w:val="005B7AAF"/>
    <w:rsid w:val="005C0768"/>
    <w:rsid w:val="005C1671"/>
    <w:rsid w:val="005C1ED7"/>
    <w:rsid w:val="005C33F6"/>
    <w:rsid w:val="005C5C54"/>
    <w:rsid w:val="005D067E"/>
    <w:rsid w:val="005D1E4A"/>
    <w:rsid w:val="005D2215"/>
    <w:rsid w:val="005D5A2B"/>
    <w:rsid w:val="005E11FA"/>
    <w:rsid w:val="005E20BB"/>
    <w:rsid w:val="005F149C"/>
    <w:rsid w:val="005F3145"/>
    <w:rsid w:val="00614C4A"/>
    <w:rsid w:val="006175A6"/>
    <w:rsid w:val="0061762E"/>
    <w:rsid w:val="00620B18"/>
    <w:rsid w:val="00620E25"/>
    <w:rsid w:val="006225F8"/>
    <w:rsid w:val="0062451E"/>
    <w:rsid w:val="00642C65"/>
    <w:rsid w:val="0065131E"/>
    <w:rsid w:val="0065350B"/>
    <w:rsid w:val="00654CF8"/>
    <w:rsid w:val="00660212"/>
    <w:rsid w:val="0066449A"/>
    <w:rsid w:val="00671131"/>
    <w:rsid w:val="006736C8"/>
    <w:rsid w:val="0067588A"/>
    <w:rsid w:val="00676B3A"/>
    <w:rsid w:val="006818C2"/>
    <w:rsid w:val="00685F4E"/>
    <w:rsid w:val="0068667E"/>
    <w:rsid w:val="00686E23"/>
    <w:rsid w:val="006946A0"/>
    <w:rsid w:val="006946C3"/>
    <w:rsid w:val="006A2243"/>
    <w:rsid w:val="006B4C3A"/>
    <w:rsid w:val="006C2E3C"/>
    <w:rsid w:val="006C6BD9"/>
    <w:rsid w:val="006D7256"/>
    <w:rsid w:val="006E0124"/>
    <w:rsid w:val="006E1D57"/>
    <w:rsid w:val="006E58B2"/>
    <w:rsid w:val="006E6D84"/>
    <w:rsid w:val="006F25CD"/>
    <w:rsid w:val="006F2ECB"/>
    <w:rsid w:val="006F4C38"/>
    <w:rsid w:val="006F6443"/>
    <w:rsid w:val="006F6FE0"/>
    <w:rsid w:val="00703EFA"/>
    <w:rsid w:val="0070428F"/>
    <w:rsid w:val="00706876"/>
    <w:rsid w:val="007070E0"/>
    <w:rsid w:val="007125C7"/>
    <w:rsid w:val="007141B6"/>
    <w:rsid w:val="007172EA"/>
    <w:rsid w:val="00724CF2"/>
    <w:rsid w:val="007273B0"/>
    <w:rsid w:val="00733587"/>
    <w:rsid w:val="00737895"/>
    <w:rsid w:val="00737D2C"/>
    <w:rsid w:val="00737ECF"/>
    <w:rsid w:val="007418EF"/>
    <w:rsid w:val="00741BF2"/>
    <w:rsid w:val="00744BC7"/>
    <w:rsid w:val="0074534B"/>
    <w:rsid w:val="0074799A"/>
    <w:rsid w:val="0075192F"/>
    <w:rsid w:val="007535B2"/>
    <w:rsid w:val="00757332"/>
    <w:rsid w:val="0076257D"/>
    <w:rsid w:val="00764C1E"/>
    <w:rsid w:val="007656D6"/>
    <w:rsid w:val="00771E28"/>
    <w:rsid w:val="00772864"/>
    <w:rsid w:val="00775CE8"/>
    <w:rsid w:val="00777C95"/>
    <w:rsid w:val="00790127"/>
    <w:rsid w:val="00790AAC"/>
    <w:rsid w:val="007A24F1"/>
    <w:rsid w:val="007A6E07"/>
    <w:rsid w:val="007A7041"/>
    <w:rsid w:val="007B1C4D"/>
    <w:rsid w:val="007B6B70"/>
    <w:rsid w:val="007C291F"/>
    <w:rsid w:val="007C3C1E"/>
    <w:rsid w:val="007D2E70"/>
    <w:rsid w:val="007D7CAE"/>
    <w:rsid w:val="007E185E"/>
    <w:rsid w:val="007E464B"/>
    <w:rsid w:val="007F1E7C"/>
    <w:rsid w:val="007F3688"/>
    <w:rsid w:val="00800ACF"/>
    <w:rsid w:val="008130DB"/>
    <w:rsid w:val="008179EA"/>
    <w:rsid w:val="008231CD"/>
    <w:rsid w:val="00823808"/>
    <w:rsid w:val="008251C5"/>
    <w:rsid w:val="00835A76"/>
    <w:rsid w:val="00836980"/>
    <w:rsid w:val="00836A4B"/>
    <w:rsid w:val="008402A2"/>
    <w:rsid w:val="0084695F"/>
    <w:rsid w:val="00851CD1"/>
    <w:rsid w:val="008855FC"/>
    <w:rsid w:val="008876FE"/>
    <w:rsid w:val="00893CE7"/>
    <w:rsid w:val="00897880"/>
    <w:rsid w:val="008A0FF4"/>
    <w:rsid w:val="008A42E8"/>
    <w:rsid w:val="008A4F76"/>
    <w:rsid w:val="008A734D"/>
    <w:rsid w:val="008B22AD"/>
    <w:rsid w:val="008B2E56"/>
    <w:rsid w:val="008C189B"/>
    <w:rsid w:val="008C42F6"/>
    <w:rsid w:val="008D0FE5"/>
    <w:rsid w:val="008D16D3"/>
    <w:rsid w:val="008D2758"/>
    <w:rsid w:val="008D490A"/>
    <w:rsid w:val="008D7FF8"/>
    <w:rsid w:val="008E0BE7"/>
    <w:rsid w:val="008E0F58"/>
    <w:rsid w:val="008E1D02"/>
    <w:rsid w:val="008E4953"/>
    <w:rsid w:val="008F5B06"/>
    <w:rsid w:val="008F70A6"/>
    <w:rsid w:val="00901E54"/>
    <w:rsid w:val="009207ED"/>
    <w:rsid w:val="00921745"/>
    <w:rsid w:val="0093189B"/>
    <w:rsid w:val="00934E9C"/>
    <w:rsid w:val="00936EAB"/>
    <w:rsid w:val="00937237"/>
    <w:rsid w:val="00940D5E"/>
    <w:rsid w:val="0094464C"/>
    <w:rsid w:val="00946231"/>
    <w:rsid w:val="00946527"/>
    <w:rsid w:val="009475E8"/>
    <w:rsid w:val="00953E02"/>
    <w:rsid w:val="009606A2"/>
    <w:rsid w:val="00962B0F"/>
    <w:rsid w:val="009671DD"/>
    <w:rsid w:val="0097002A"/>
    <w:rsid w:val="00974052"/>
    <w:rsid w:val="009748A3"/>
    <w:rsid w:val="00977275"/>
    <w:rsid w:val="00986AAD"/>
    <w:rsid w:val="009872A9"/>
    <w:rsid w:val="00987644"/>
    <w:rsid w:val="009923CF"/>
    <w:rsid w:val="009A47C8"/>
    <w:rsid w:val="009B20EF"/>
    <w:rsid w:val="009B584A"/>
    <w:rsid w:val="009B7CD1"/>
    <w:rsid w:val="009C1E71"/>
    <w:rsid w:val="009D0322"/>
    <w:rsid w:val="009D0514"/>
    <w:rsid w:val="009D17A2"/>
    <w:rsid w:val="009D3442"/>
    <w:rsid w:val="009D50F0"/>
    <w:rsid w:val="009D7B04"/>
    <w:rsid w:val="009F42EB"/>
    <w:rsid w:val="00A1262A"/>
    <w:rsid w:val="00A12959"/>
    <w:rsid w:val="00A1447C"/>
    <w:rsid w:val="00A203E4"/>
    <w:rsid w:val="00A2349F"/>
    <w:rsid w:val="00A24EF8"/>
    <w:rsid w:val="00A250F7"/>
    <w:rsid w:val="00A427A6"/>
    <w:rsid w:val="00A522B2"/>
    <w:rsid w:val="00A646CA"/>
    <w:rsid w:val="00A67897"/>
    <w:rsid w:val="00A700F1"/>
    <w:rsid w:val="00A718A2"/>
    <w:rsid w:val="00A75C71"/>
    <w:rsid w:val="00A77A7F"/>
    <w:rsid w:val="00A77EF2"/>
    <w:rsid w:val="00A91AC6"/>
    <w:rsid w:val="00AA1073"/>
    <w:rsid w:val="00AA3D89"/>
    <w:rsid w:val="00AA5E19"/>
    <w:rsid w:val="00AA6FC4"/>
    <w:rsid w:val="00AB2331"/>
    <w:rsid w:val="00AB4A81"/>
    <w:rsid w:val="00AB574C"/>
    <w:rsid w:val="00AB663E"/>
    <w:rsid w:val="00AC18F5"/>
    <w:rsid w:val="00AC192C"/>
    <w:rsid w:val="00AD53D3"/>
    <w:rsid w:val="00AE126C"/>
    <w:rsid w:val="00AE2B76"/>
    <w:rsid w:val="00AE2D13"/>
    <w:rsid w:val="00AE3A66"/>
    <w:rsid w:val="00AE3EE9"/>
    <w:rsid w:val="00AE4FEA"/>
    <w:rsid w:val="00AF3D1C"/>
    <w:rsid w:val="00AF5675"/>
    <w:rsid w:val="00B005EE"/>
    <w:rsid w:val="00B04908"/>
    <w:rsid w:val="00B0543F"/>
    <w:rsid w:val="00B056DC"/>
    <w:rsid w:val="00B17ACD"/>
    <w:rsid w:val="00B3731C"/>
    <w:rsid w:val="00B43128"/>
    <w:rsid w:val="00B43C56"/>
    <w:rsid w:val="00B43E72"/>
    <w:rsid w:val="00B449F2"/>
    <w:rsid w:val="00B455F9"/>
    <w:rsid w:val="00B5688D"/>
    <w:rsid w:val="00B63D56"/>
    <w:rsid w:val="00B7020A"/>
    <w:rsid w:val="00B70872"/>
    <w:rsid w:val="00B76867"/>
    <w:rsid w:val="00B80013"/>
    <w:rsid w:val="00B84ACF"/>
    <w:rsid w:val="00BA0A2E"/>
    <w:rsid w:val="00BB21F8"/>
    <w:rsid w:val="00BB3E56"/>
    <w:rsid w:val="00BB65CD"/>
    <w:rsid w:val="00BC0657"/>
    <w:rsid w:val="00BE3ED4"/>
    <w:rsid w:val="00BF1330"/>
    <w:rsid w:val="00BF666A"/>
    <w:rsid w:val="00C03D8D"/>
    <w:rsid w:val="00C067D6"/>
    <w:rsid w:val="00C10811"/>
    <w:rsid w:val="00C108BF"/>
    <w:rsid w:val="00C1215C"/>
    <w:rsid w:val="00C22F92"/>
    <w:rsid w:val="00C25ECF"/>
    <w:rsid w:val="00C26EA1"/>
    <w:rsid w:val="00C3359F"/>
    <w:rsid w:val="00C3405F"/>
    <w:rsid w:val="00C40161"/>
    <w:rsid w:val="00C4116B"/>
    <w:rsid w:val="00C42BA9"/>
    <w:rsid w:val="00C51606"/>
    <w:rsid w:val="00C544FB"/>
    <w:rsid w:val="00C56BB5"/>
    <w:rsid w:val="00C65D75"/>
    <w:rsid w:val="00C7098B"/>
    <w:rsid w:val="00C70C9E"/>
    <w:rsid w:val="00C71EA4"/>
    <w:rsid w:val="00C74A2B"/>
    <w:rsid w:val="00C75CF2"/>
    <w:rsid w:val="00C81EB3"/>
    <w:rsid w:val="00C82678"/>
    <w:rsid w:val="00C82D5D"/>
    <w:rsid w:val="00CA1218"/>
    <w:rsid w:val="00CA3DBA"/>
    <w:rsid w:val="00CA46B0"/>
    <w:rsid w:val="00CB25F0"/>
    <w:rsid w:val="00CB69C0"/>
    <w:rsid w:val="00CC0F4B"/>
    <w:rsid w:val="00CD3C8E"/>
    <w:rsid w:val="00CD51E8"/>
    <w:rsid w:val="00CE0920"/>
    <w:rsid w:val="00CE3C3B"/>
    <w:rsid w:val="00CE3E1F"/>
    <w:rsid w:val="00CE47DA"/>
    <w:rsid w:val="00CE5867"/>
    <w:rsid w:val="00CF349A"/>
    <w:rsid w:val="00CF664D"/>
    <w:rsid w:val="00D00E6C"/>
    <w:rsid w:val="00D057E8"/>
    <w:rsid w:val="00D075EC"/>
    <w:rsid w:val="00D135FD"/>
    <w:rsid w:val="00D1422C"/>
    <w:rsid w:val="00D16CB3"/>
    <w:rsid w:val="00D17B0F"/>
    <w:rsid w:val="00D17CFC"/>
    <w:rsid w:val="00D239F4"/>
    <w:rsid w:val="00D27326"/>
    <w:rsid w:val="00D30C0A"/>
    <w:rsid w:val="00D326FE"/>
    <w:rsid w:val="00D33DA9"/>
    <w:rsid w:val="00D34E52"/>
    <w:rsid w:val="00D353CE"/>
    <w:rsid w:val="00D44538"/>
    <w:rsid w:val="00D44DF3"/>
    <w:rsid w:val="00D50F3F"/>
    <w:rsid w:val="00D62DC8"/>
    <w:rsid w:val="00D675CF"/>
    <w:rsid w:val="00D7108C"/>
    <w:rsid w:val="00D74BCC"/>
    <w:rsid w:val="00D77977"/>
    <w:rsid w:val="00D86252"/>
    <w:rsid w:val="00D86557"/>
    <w:rsid w:val="00D86B12"/>
    <w:rsid w:val="00D90C51"/>
    <w:rsid w:val="00D910D0"/>
    <w:rsid w:val="00D9112E"/>
    <w:rsid w:val="00DA0FCE"/>
    <w:rsid w:val="00DA4BC2"/>
    <w:rsid w:val="00DB0475"/>
    <w:rsid w:val="00DB4BB6"/>
    <w:rsid w:val="00DC0D3A"/>
    <w:rsid w:val="00DC227F"/>
    <w:rsid w:val="00DC57C2"/>
    <w:rsid w:val="00DC5B70"/>
    <w:rsid w:val="00DD0156"/>
    <w:rsid w:val="00DD1D57"/>
    <w:rsid w:val="00DD3A3B"/>
    <w:rsid w:val="00DD6587"/>
    <w:rsid w:val="00DE0D24"/>
    <w:rsid w:val="00DE49A3"/>
    <w:rsid w:val="00DF0D32"/>
    <w:rsid w:val="00DF10AF"/>
    <w:rsid w:val="00E02E27"/>
    <w:rsid w:val="00E04F95"/>
    <w:rsid w:val="00E10166"/>
    <w:rsid w:val="00E1558D"/>
    <w:rsid w:val="00E15B13"/>
    <w:rsid w:val="00E17C4B"/>
    <w:rsid w:val="00E25045"/>
    <w:rsid w:val="00E32C20"/>
    <w:rsid w:val="00E35DC6"/>
    <w:rsid w:val="00E56A65"/>
    <w:rsid w:val="00E60631"/>
    <w:rsid w:val="00E61AC8"/>
    <w:rsid w:val="00E62C8F"/>
    <w:rsid w:val="00E645F3"/>
    <w:rsid w:val="00E64ABB"/>
    <w:rsid w:val="00E7178D"/>
    <w:rsid w:val="00E84641"/>
    <w:rsid w:val="00E91ECC"/>
    <w:rsid w:val="00EA3ABD"/>
    <w:rsid w:val="00EA461E"/>
    <w:rsid w:val="00EA5CDA"/>
    <w:rsid w:val="00EC2ED1"/>
    <w:rsid w:val="00EC3A78"/>
    <w:rsid w:val="00EC416A"/>
    <w:rsid w:val="00EC75FD"/>
    <w:rsid w:val="00ED1794"/>
    <w:rsid w:val="00ED3015"/>
    <w:rsid w:val="00ED4F25"/>
    <w:rsid w:val="00EE3A30"/>
    <w:rsid w:val="00EE6024"/>
    <w:rsid w:val="00EE7C99"/>
    <w:rsid w:val="00EF330F"/>
    <w:rsid w:val="00EF3448"/>
    <w:rsid w:val="00F00EEF"/>
    <w:rsid w:val="00F134AB"/>
    <w:rsid w:val="00F13EB1"/>
    <w:rsid w:val="00F15DAA"/>
    <w:rsid w:val="00F1667F"/>
    <w:rsid w:val="00F17B24"/>
    <w:rsid w:val="00F25D9D"/>
    <w:rsid w:val="00F25FF1"/>
    <w:rsid w:val="00F510F9"/>
    <w:rsid w:val="00F6261C"/>
    <w:rsid w:val="00F6276D"/>
    <w:rsid w:val="00F65006"/>
    <w:rsid w:val="00F67B27"/>
    <w:rsid w:val="00F737CA"/>
    <w:rsid w:val="00F744D7"/>
    <w:rsid w:val="00F7466E"/>
    <w:rsid w:val="00F80680"/>
    <w:rsid w:val="00F811D2"/>
    <w:rsid w:val="00F902A5"/>
    <w:rsid w:val="00F92CEB"/>
    <w:rsid w:val="00F94DB8"/>
    <w:rsid w:val="00FA2935"/>
    <w:rsid w:val="00FA5602"/>
    <w:rsid w:val="00FB5B50"/>
    <w:rsid w:val="00FB6FD3"/>
    <w:rsid w:val="00FC1BAA"/>
    <w:rsid w:val="00FC45FC"/>
    <w:rsid w:val="00FD63F9"/>
    <w:rsid w:val="00FD7718"/>
    <w:rsid w:val="00FE1AC1"/>
    <w:rsid w:val="00F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B44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61762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B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B1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308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084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3084F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0212DB"/>
    <w:rPr>
      <w:lang w:eastAsia="en-US"/>
    </w:rPr>
  </w:style>
  <w:style w:type="numbering" w:customStyle="1" w:styleId="Stile2">
    <w:name w:val="Stile2"/>
    <w:rsid w:val="00D7158A"/>
    <w:pPr>
      <w:numPr>
        <w:numId w:val="13"/>
      </w:numPr>
    </w:pPr>
  </w:style>
  <w:style w:type="numbering" w:customStyle="1" w:styleId="Stile1">
    <w:name w:val="Stile1"/>
    <w:rsid w:val="00D7158A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39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39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39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3921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39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392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6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6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3921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47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39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1880</Words>
  <Characters>10716</Characters>
  <Application>Microsoft Office Outlook</Application>
  <DocSecurity>0</DocSecurity>
  <Lines>0</Lines>
  <Paragraphs>0</Paragraphs>
  <ScaleCrop>false</ScaleCrop>
  <Company>COOP Adriatica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subject/>
  <dc:creator>mirella.vesprini</dc:creator>
  <cp:keywords/>
  <dc:description/>
  <cp:lastModifiedBy>alettieri</cp:lastModifiedBy>
  <cp:revision>2</cp:revision>
  <cp:lastPrinted>2016-05-30T17:14:00Z</cp:lastPrinted>
  <dcterms:created xsi:type="dcterms:W3CDTF">2016-12-01T12:01:00Z</dcterms:created>
  <dcterms:modified xsi:type="dcterms:W3CDTF">2016-12-01T12:01:00Z</dcterms:modified>
</cp:coreProperties>
</file>